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08" w:rsidRPr="00615B71" w:rsidRDefault="00AF5808">
      <w:pPr>
        <w:rPr>
          <w:sz w:val="24"/>
          <w:szCs w:val="24"/>
        </w:rPr>
      </w:pPr>
      <w:r>
        <w:tab/>
      </w:r>
      <w:r>
        <w:tab/>
      </w:r>
      <w:r w:rsidRPr="00615B71">
        <w:rPr>
          <w:sz w:val="24"/>
          <w:szCs w:val="24"/>
        </w:rPr>
        <w:t>Kelionė į Slovakiją</w:t>
      </w:r>
    </w:p>
    <w:p w:rsidR="00AF5808" w:rsidRDefault="00AF5808" w:rsidP="00615B71">
      <w:pPr>
        <w:spacing w:line="360" w:lineRule="auto"/>
        <w:ind w:firstLine="1298"/>
        <w:jc w:val="both"/>
        <w:rPr>
          <w:sz w:val="24"/>
          <w:szCs w:val="24"/>
        </w:rPr>
      </w:pPr>
      <w:r w:rsidRPr="00615B71">
        <w:rPr>
          <w:sz w:val="24"/>
          <w:szCs w:val="24"/>
        </w:rPr>
        <w:t xml:space="preserve">Sužinojęs, kad vykstu į kelionę  su kitais geriausiais mokyklos mokiniais, labai nudžiugau.  Nekantriai laukiau šios išvykos, nes  tai buvo ekskursija ne po Lietuvą, o į kitą šalį  – Slovakiją, tai kalnų  ir upių kraštas. </w:t>
      </w:r>
      <w:r w:rsidRPr="00615B71">
        <w:rPr>
          <w:sz w:val="24"/>
          <w:szCs w:val="24"/>
        </w:rPr>
        <w:tab/>
      </w:r>
      <w:r w:rsidRPr="00615B71">
        <w:rPr>
          <w:sz w:val="24"/>
          <w:szCs w:val="24"/>
        </w:rPr>
        <w:tab/>
      </w:r>
      <w:r w:rsidRPr="00615B71">
        <w:rPr>
          <w:sz w:val="24"/>
          <w:szCs w:val="24"/>
        </w:rPr>
        <w:tab/>
      </w:r>
      <w:r w:rsidRPr="00615B71">
        <w:rPr>
          <w:sz w:val="24"/>
          <w:szCs w:val="24"/>
        </w:rPr>
        <w:tab/>
      </w:r>
      <w:r w:rsidRPr="00615B71">
        <w:rPr>
          <w:sz w:val="24"/>
          <w:szCs w:val="24"/>
        </w:rPr>
        <w:tab/>
        <w:t>Nuostabi Oravos pilis, ją supantys kalnai, Oravos upė šalia bei mažas slėnyje išsidėstęs miestelis. Man labai patiko plaukimas plaustu, kai teka srauni upė, o i</w:t>
      </w:r>
      <w:r>
        <w:rPr>
          <w:sz w:val="24"/>
          <w:szCs w:val="24"/>
        </w:rPr>
        <w:t xml:space="preserve">š abiejų pusių stūkso kalnai. </w:t>
      </w:r>
      <w:r w:rsidRPr="00615B71">
        <w:rPr>
          <w:sz w:val="24"/>
          <w:szCs w:val="24"/>
        </w:rPr>
        <w:t>Aplankėme senovines sodybas, jose žmonės gamina  ir moko gaminti dirbinius  iš medienos, molio. Pirmą sykį teko laikyti rankose erelį. Prižiūrėtojui  davus ženklą, jis skrenda, davus ženklą - tupi.</w:t>
      </w:r>
      <w:r w:rsidRPr="00615B71">
        <w:rPr>
          <w:sz w:val="24"/>
          <w:szCs w:val="24"/>
        </w:rPr>
        <w:tab/>
      </w:r>
      <w:r w:rsidRPr="00615B71">
        <w:rPr>
          <w:sz w:val="24"/>
          <w:szCs w:val="24"/>
        </w:rPr>
        <w:tab/>
      </w:r>
      <w:r w:rsidRPr="00615B71">
        <w:rPr>
          <w:sz w:val="24"/>
          <w:szCs w:val="24"/>
        </w:rPr>
        <w:tab/>
      </w:r>
      <w:r w:rsidRPr="00615B71">
        <w:rPr>
          <w:sz w:val="24"/>
          <w:szCs w:val="24"/>
        </w:rPr>
        <w:tab/>
        <w:t xml:space="preserve"> </w:t>
      </w:r>
    </w:p>
    <w:p w:rsidR="00AF5808" w:rsidRPr="00615B71" w:rsidRDefault="00AF5808" w:rsidP="00615B71">
      <w:pPr>
        <w:spacing w:line="360" w:lineRule="auto"/>
        <w:ind w:firstLine="1298"/>
        <w:jc w:val="both"/>
        <w:rPr>
          <w:sz w:val="24"/>
          <w:szCs w:val="24"/>
        </w:rPr>
      </w:pPr>
      <w:r w:rsidRPr="00615B71">
        <w:rPr>
          <w:sz w:val="24"/>
          <w:szCs w:val="24"/>
        </w:rPr>
        <w:t xml:space="preserve">Susidraugavau su Resučių šeima, jie mane sutiko svetingai ir draugiškai , jų sūnus Dominykas labai mėgsta futbolą, ne taip kaip aš  - krepšinį, Slovakijoje visi mėgsta futbolą, man su juo buvo labai linksma ir įdomu. </w:t>
      </w:r>
    </w:p>
    <w:p w:rsidR="00AF5808" w:rsidRPr="00615B71" w:rsidRDefault="00AF5808" w:rsidP="00615B71">
      <w:pPr>
        <w:ind w:firstLine="1296"/>
        <w:jc w:val="both"/>
        <w:rPr>
          <w:sz w:val="24"/>
          <w:szCs w:val="24"/>
        </w:rPr>
      </w:pPr>
      <w:r w:rsidRPr="00615B71">
        <w:rPr>
          <w:sz w:val="24"/>
          <w:szCs w:val="24"/>
        </w:rPr>
        <w:tab/>
      </w:r>
      <w:r w:rsidRPr="00AD698B">
        <w:rPr>
          <w:noProof/>
          <w:sz w:val="24"/>
          <w:szCs w:val="24"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1" o:spid="_x0000_i1025" type="#_x0000_t75" style="width:187.5pt;height:253.5pt;visibility:visible">
            <v:imagedata r:id="rId6" o:title=""/>
          </v:shape>
        </w:pict>
      </w:r>
    </w:p>
    <w:p w:rsidR="00AF5808" w:rsidRPr="00615B71" w:rsidRDefault="00AF5808" w:rsidP="00615B71">
      <w:pPr>
        <w:jc w:val="both"/>
        <w:rPr>
          <w:sz w:val="24"/>
          <w:szCs w:val="24"/>
        </w:rPr>
      </w:pPr>
      <w:r w:rsidRPr="00615B71">
        <w:rPr>
          <w:sz w:val="24"/>
          <w:szCs w:val="24"/>
        </w:rPr>
        <w:tab/>
        <w:t>Džiaugiuosi  galimybe pakeliauti po Slovakiją ir patirt daug puikiu įspūdžių.</w:t>
      </w:r>
      <w:r w:rsidRPr="00615B71">
        <w:rPr>
          <w:sz w:val="24"/>
          <w:szCs w:val="24"/>
        </w:rPr>
        <w:tab/>
      </w:r>
    </w:p>
    <w:p w:rsidR="00AF5808" w:rsidRPr="00615B71" w:rsidRDefault="00AF5808" w:rsidP="00615B71">
      <w:pPr>
        <w:tabs>
          <w:tab w:val="left" w:pos="7065"/>
        </w:tabs>
        <w:ind w:left="2592"/>
        <w:jc w:val="right"/>
        <w:rPr>
          <w:sz w:val="24"/>
          <w:szCs w:val="24"/>
        </w:rPr>
      </w:pPr>
      <w:r w:rsidRPr="00615B71">
        <w:rPr>
          <w:sz w:val="24"/>
          <w:szCs w:val="24"/>
        </w:rPr>
        <w:t>Informacija pateikė 7 klasės mokinys Viktoras Zinevičius                                                          2014.05.10</w:t>
      </w:r>
      <w:r w:rsidRPr="00615B71">
        <w:rPr>
          <w:sz w:val="24"/>
          <w:szCs w:val="24"/>
        </w:rPr>
        <w:tab/>
      </w:r>
    </w:p>
    <w:sectPr w:rsidR="00AF5808" w:rsidRPr="00615B71" w:rsidSect="00615B71">
      <w:pgSz w:w="11906" w:h="16838"/>
      <w:pgMar w:top="540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808" w:rsidRDefault="00AF5808" w:rsidP="00DF6168">
      <w:pPr>
        <w:spacing w:after="0" w:line="240" w:lineRule="auto"/>
      </w:pPr>
      <w:r>
        <w:separator/>
      </w:r>
    </w:p>
  </w:endnote>
  <w:endnote w:type="continuationSeparator" w:id="0">
    <w:p w:rsidR="00AF5808" w:rsidRDefault="00AF5808" w:rsidP="00DF6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808" w:rsidRDefault="00AF5808" w:rsidP="00DF6168">
      <w:pPr>
        <w:spacing w:after="0" w:line="240" w:lineRule="auto"/>
      </w:pPr>
      <w:r>
        <w:separator/>
      </w:r>
    </w:p>
  </w:footnote>
  <w:footnote w:type="continuationSeparator" w:id="0">
    <w:p w:rsidR="00AF5808" w:rsidRDefault="00AF5808" w:rsidP="00DF61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A0A"/>
    <w:rsid w:val="00107027"/>
    <w:rsid w:val="00117857"/>
    <w:rsid w:val="00170570"/>
    <w:rsid w:val="001719AF"/>
    <w:rsid w:val="00191FAC"/>
    <w:rsid w:val="004612B7"/>
    <w:rsid w:val="004D476D"/>
    <w:rsid w:val="005A22FD"/>
    <w:rsid w:val="00615B71"/>
    <w:rsid w:val="00647F3E"/>
    <w:rsid w:val="00681986"/>
    <w:rsid w:val="00740857"/>
    <w:rsid w:val="00772A0A"/>
    <w:rsid w:val="00923A20"/>
    <w:rsid w:val="0096666E"/>
    <w:rsid w:val="009E60C5"/>
    <w:rsid w:val="00AD698B"/>
    <w:rsid w:val="00AF5808"/>
    <w:rsid w:val="00B0553B"/>
    <w:rsid w:val="00B603D4"/>
    <w:rsid w:val="00C03767"/>
    <w:rsid w:val="00C7405D"/>
    <w:rsid w:val="00D11C91"/>
    <w:rsid w:val="00D36957"/>
    <w:rsid w:val="00D774D5"/>
    <w:rsid w:val="00DC154B"/>
    <w:rsid w:val="00DF6168"/>
    <w:rsid w:val="00E35268"/>
    <w:rsid w:val="00E62F91"/>
    <w:rsid w:val="00E666C5"/>
    <w:rsid w:val="00F91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A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3A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F61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6168"/>
  </w:style>
  <w:style w:type="paragraph" w:styleId="Footer">
    <w:name w:val="footer"/>
    <w:basedOn w:val="Normal"/>
    <w:link w:val="FooterChar"/>
    <w:uiPriority w:val="99"/>
    <w:semiHidden/>
    <w:rsid w:val="00DF61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F6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680</Words>
  <Characters>389</Characters>
  <Application>Microsoft Office Outlook</Application>
  <DocSecurity>0</DocSecurity>
  <Lines>0</Lines>
  <Paragraphs>0</Paragraphs>
  <ScaleCrop>false</ScaleCrop>
  <Company>Savivaldybe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user</cp:lastModifiedBy>
  <cp:revision>2</cp:revision>
  <dcterms:created xsi:type="dcterms:W3CDTF">2014-08-28T15:56:00Z</dcterms:created>
  <dcterms:modified xsi:type="dcterms:W3CDTF">2014-08-28T15:56:00Z</dcterms:modified>
</cp:coreProperties>
</file>