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0D" w:rsidRDefault="00BF470D" w:rsidP="00A359FB">
      <w:pPr>
        <w:jc w:val="both"/>
        <w:rPr>
          <w:rFonts w:ascii="Georgia" w:hAnsi="Georgia" w:cs="Georgia"/>
        </w:rPr>
      </w:pPr>
      <w:r>
        <w:tab/>
      </w:r>
      <w:r>
        <w:tab/>
      </w:r>
      <w:r>
        <w:rPr>
          <w:rFonts w:ascii="Georgia" w:hAnsi="Georgia" w:cs="Georgia"/>
        </w:rPr>
        <w:t>Kelionė į Vokietiją, Julichą</w:t>
      </w:r>
    </w:p>
    <w:p w:rsidR="00BF470D" w:rsidRDefault="00BF470D" w:rsidP="00A359FB">
      <w:pPr>
        <w:jc w:val="both"/>
        <w:rPr>
          <w:rFonts w:ascii="Georgia" w:hAnsi="Georgia" w:cs="Georgia"/>
        </w:rPr>
      </w:pPr>
      <w:r>
        <w:rPr>
          <w:rFonts w:ascii="Georgia" w:hAnsi="Georgia" w:cs="Georgia"/>
        </w:rPr>
        <w:tab/>
        <w:t xml:space="preserve">Gegužės trečios dienos rytą prasidėjo paskutinė Comenius projekto kelionė į Vokietiją. Išvažiavome autobusu iš mokyklos kiemo septintą valandą ryto. Keliavome visą dieną per Lenkiją ir nakčiai sustojome pernakvoti Vokietijos ir Lenkijos pasienyje esančiame viešbutyje. Kitos dienos rytą tęsėme kelionę į Vokietijos miestą Julichą. Į jį atvykome apie aštuntą vakare ir apsistojome viešbutyje, kuriame gyvenome visą savaitę. </w:t>
      </w:r>
    </w:p>
    <w:p w:rsidR="00BF470D" w:rsidRDefault="00BF470D" w:rsidP="00A359FB">
      <w:pPr>
        <w:jc w:val="both"/>
        <w:rPr>
          <w:rFonts w:ascii="Georgia" w:hAnsi="Georgia" w:cs="Georgia"/>
        </w:rPr>
      </w:pPr>
      <w:r>
        <w:rPr>
          <w:rFonts w:ascii="Georgia" w:hAnsi="Georgia" w:cs="Georgia"/>
        </w:rPr>
        <w:tab/>
        <w:t xml:space="preserve">Pirmąją viešnagės Vokietijoje dieną lankėmės Aacheno mieste ir mokykloje. Kitas dvi dienas praleidome Kiolne. Pirmą dieną ėjome į milžiniškąją Kiolno katedrą, o likusį laiką apsipirkinėjome. Antrą dieną buvome parke šalia Reino upės, ėjome per tiltą virš upės, kuris buvo visas nukabinėtas įvairiomis spynomis. Vieną prikabinome ir mes, tai buvo Comenius projekto spyna. Tuomet ėjome į šokolado muziejų, po to važiavome į Indeman. Tai yra didžiulis stiklinis lego formelės formos pastatas. Šalia jo yra žaidimų aikštelė ir didelė golfo aikštė, kur golfą reikia žaisti spardant futbolo kamuolį. Ketvirtą dieną praleidome mokykloje. Tada turėjome važiuoti žaisti futbolo, bet išvažiavome kartu su mokytojomis į miestelį, kuriame galėjome apsipirkti ir pasivaikščioti. Na, o vakare naktiniame klube ,,Kuba Julich'' vyko vakarėlis. Paskutinę šios kelionės dieną mokykloje buvo mugė. Joje grojo vokiečių muzikantai, vaikai pardavinėjo savo darbelius. Mes, lietuviai, dainavome savo lietuvių liaudies dainas. Nors ir mažai ką pardavėme, bet gerai praleidome laiką. </w:t>
      </w:r>
    </w:p>
    <w:p w:rsidR="00BF470D" w:rsidRDefault="00BF470D" w:rsidP="00A359FB">
      <w:pPr>
        <w:jc w:val="both"/>
        <w:rPr>
          <w:rFonts w:ascii="Georgia" w:hAnsi="Georgia" w:cs="Georgia"/>
        </w:rPr>
      </w:pPr>
      <w:r>
        <w:rPr>
          <w:rFonts w:ascii="Georgia" w:hAnsi="Georgia" w:cs="Georgia"/>
        </w:rPr>
        <w:tab/>
        <w:t xml:space="preserve">Namo išsiruošėme gegužės dešimtos dienos rytą. Kelionė namo atrodė trumpesnė, nei į priekį. Tikriausiai todėl, kad visi labai norėjome grįžti į Lietuvą. </w:t>
      </w:r>
    </w:p>
    <w:p w:rsidR="00BF470D" w:rsidRDefault="00BF470D" w:rsidP="00A359FB">
      <w:pPr>
        <w:jc w:val="both"/>
        <w:rPr>
          <w:rFonts w:ascii="Georgia" w:hAnsi="Georgia" w:cs="Georgia"/>
        </w:rPr>
      </w:pPr>
      <w:r>
        <w:rPr>
          <w:rFonts w:ascii="Georgia" w:hAnsi="Georgia" w:cs="Georgia"/>
        </w:rPr>
        <w:tab/>
        <w:t xml:space="preserve">Jei turėčiau galimybę dar kartą dalyvauti tokiame projekte, tikrai dalyvaučiau. </w:t>
      </w:r>
    </w:p>
    <w:p w:rsidR="00BF470D" w:rsidRDefault="00BF470D" w:rsidP="00A359FB">
      <w:pPr>
        <w:jc w:val="both"/>
        <w:rPr>
          <w:rFonts w:ascii="Georgia" w:hAnsi="Georgia" w:cs="Georgia"/>
        </w:rPr>
      </w:pP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t xml:space="preserve">      Rugilė Mikalauskaitė </w:t>
      </w:r>
    </w:p>
    <w:p w:rsidR="00BF470D" w:rsidRDefault="00BF470D" w:rsidP="00A359FB">
      <w:pPr>
        <w:jc w:val="both"/>
        <w:rPr>
          <w:rFonts w:ascii="Georgia" w:hAnsi="Georgia" w:cs="Georgia"/>
        </w:rPr>
      </w:pP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t>2015-05-24</w:t>
      </w:r>
    </w:p>
    <w:p w:rsidR="00BF470D" w:rsidRPr="00B405FB" w:rsidRDefault="00BF470D" w:rsidP="00A359FB">
      <w:pPr>
        <w:jc w:val="both"/>
        <w:rPr>
          <w:rFonts w:ascii="Georgia" w:hAnsi="Georgia" w:cs="Georgia"/>
        </w:rPr>
      </w:pPr>
      <w:r>
        <w:rPr>
          <w:rFonts w:ascii="Georgia" w:hAnsi="Georgia" w:cs="Georgia"/>
        </w:rPr>
        <w:t xml:space="preserve">             </w:t>
      </w:r>
      <w:r w:rsidRPr="00701B83">
        <w:rPr>
          <w:rFonts w:ascii="Georgia" w:hAnsi="Georgia" w:cs="Georgia"/>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G_4153.jpg" style="width:316.5pt;height:237.75pt;visibility:visible">
            <v:imagedata r:id="rId4" o:title=""/>
          </v:shape>
        </w:pict>
      </w:r>
      <w:r>
        <w:rPr>
          <w:rFonts w:ascii="Georgia" w:hAnsi="Georgia" w:cs="Georgia"/>
        </w:rPr>
        <w:tab/>
      </w:r>
      <w:r>
        <w:rPr>
          <w:rFonts w:ascii="Georgia" w:hAnsi="Georgia" w:cs="Georgia"/>
        </w:rPr>
        <w:tab/>
      </w:r>
      <w:r>
        <w:rPr>
          <w:rFonts w:ascii="Georgia" w:hAnsi="Georgia" w:cs="Georgia"/>
        </w:rPr>
        <w:tab/>
      </w:r>
      <w:r>
        <w:rPr>
          <w:rFonts w:ascii="Georgia" w:hAnsi="Georgia" w:cs="Georgia"/>
        </w:rPr>
        <w:tab/>
        <w:t xml:space="preserve">                                                          </w:t>
      </w:r>
    </w:p>
    <w:sectPr w:rsidR="00BF470D" w:rsidRPr="00B405FB" w:rsidSect="00C1564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1A1"/>
    <w:rsid w:val="00000811"/>
    <w:rsid w:val="000028C5"/>
    <w:rsid w:val="00004109"/>
    <w:rsid w:val="0000451A"/>
    <w:rsid w:val="00005B50"/>
    <w:rsid w:val="0000677A"/>
    <w:rsid w:val="00006E5E"/>
    <w:rsid w:val="000072E7"/>
    <w:rsid w:val="00011881"/>
    <w:rsid w:val="00011AA7"/>
    <w:rsid w:val="00012CC4"/>
    <w:rsid w:val="00013107"/>
    <w:rsid w:val="0001323A"/>
    <w:rsid w:val="00013AD0"/>
    <w:rsid w:val="00013AD9"/>
    <w:rsid w:val="00013C66"/>
    <w:rsid w:val="000160CB"/>
    <w:rsid w:val="0001720A"/>
    <w:rsid w:val="0001755F"/>
    <w:rsid w:val="000178A3"/>
    <w:rsid w:val="00021029"/>
    <w:rsid w:val="00021C5B"/>
    <w:rsid w:val="00023CD2"/>
    <w:rsid w:val="000240FA"/>
    <w:rsid w:val="00025FFD"/>
    <w:rsid w:val="000305E8"/>
    <w:rsid w:val="00030AF5"/>
    <w:rsid w:val="00031162"/>
    <w:rsid w:val="00031839"/>
    <w:rsid w:val="00031B3A"/>
    <w:rsid w:val="00031F78"/>
    <w:rsid w:val="00032788"/>
    <w:rsid w:val="0003319E"/>
    <w:rsid w:val="000334C5"/>
    <w:rsid w:val="00033AF1"/>
    <w:rsid w:val="00033BDA"/>
    <w:rsid w:val="000343E4"/>
    <w:rsid w:val="0003518E"/>
    <w:rsid w:val="00035567"/>
    <w:rsid w:val="0004130C"/>
    <w:rsid w:val="00041C21"/>
    <w:rsid w:val="00043268"/>
    <w:rsid w:val="00043FFE"/>
    <w:rsid w:val="00044B9B"/>
    <w:rsid w:val="00044E78"/>
    <w:rsid w:val="00046268"/>
    <w:rsid w:val="00047DA9"/>
    <w:rsid w:val="00051ACF"/>
    <w:rsid w:val="000527F2"/>
    <w:rsid w:val="000529DD"/>
    <w:rsid w:val="00055E88"/>
    <w:rsid w:val="00057635"/>
    <w:rsid w:val="00063CF0"/>
    <w:rsid w:val="00064350"/>
    <w:rsid w:val="00064575"/>
    <w:rsid w:val="00065AEF"/>
    <w:rsid w:val="00065C0E"/>
    <w:rsid w:val="00066E2F"/>
    <w:rsid w:val="00066F56"/>
    <w:rsid w:val="00070505"/>
    <w:rsid w:val="0007145D"/>
    <w:rsid w:val="000737C9"/>
    <w:rsid w:val="000758AB"/>
    <w:rsid w:val="00075D30"/>
    <w:rsid w:val="00080DF5"/>
    <w:rsid w:val="000810E8"/>
    <w:rsid w:val="0008121F"/>
    <w:rsid w:val="00081CF7"/>
    <w:rsid w:val="00082EBA"/>
    <w:rsid w:val="00083FA3"/>
    <w:rsid w:val="00084308"/>
    <w:rsid w:val="0008431D"/>
    <w:rsid w:val="00084A3B"/>
    <w:rsid w:val="00084F4A"/>
    <w:rsid w:val="00085897"/>
    <w:rsid w:val="00085A14"/>
    <w:rsid w:val="00086382"/>
    <w:rsid w:val="000868EC"/>
    <w:rsid w:val="0009062D"/>
    <w:rsid w:val="0009075A"/>
    <w:rsid w:val="00091460"/>
    <w:rsid w:val="00091E80"/>
    <w:rsid w:val="00092EDA"/>
    <w:rsid w:val="000949A5"/>
    <w:rsid w:val="00094ADF"/>
    <w:rsid w:val="00094D8D"/>
    <w:rsid w:val="00095103"/>
    <w:rsid w:val="00095DA1"/>
    <w:rsid w:val="000A1341"/>
    <w:rsid w:val="000A1BFE"/>
    <w:rsid w:val="000A2355"/>
    <w:rsid w:val="000A3997"/>
    <w:rsid w:val="000A3E70"/>
    <w:rsid w:val="000A3E88"/>
    <w:rsid w:val="000A4280"/>
    <w:rsid w:val="000A4819"/>
    <w:rsid w:val="000A6542"/>
    <w:rsid w:val="000A68A3"/>
    <w:rsid w:val="000B04C4"/>
    <w:rsid w:val="000B0942"/>
    <w:rsid w:val="000B15E9"/>
    <w:rsid w:val="000B1D27"/>
    <w:rsid w:val="000B38D0"/>
    <w:rsid w:val="000B7860"/>
    <w:rsid w:val="000B79FF"/>
    <w:rsid w:val="000C0FC5"/>
    <w:rsid w:val="000C1050"/>
    <w:rsid w:val="000C1110"/>
    <w:rsid w:val="000C2BDC"/>
    <w:rsid w:val="000C2EAF"/>
    <w:rsid w:val="000C3358"/>
    <w:rsid w:val="000C3BF8"/>
    <w:rsid w:val="000C620F"/>
    <w:rsid w:val="000C6D1C"/>
    <w:rsid w:val="000C70AB"/>
    <w:rsid w:val="000C7C2A"/>
    <w:rsid w:val="000D0A82"/>
    <w:rsid w:val="000D112E"/>
    <w:rsid w:val="000D1D06"/>
    <w:rsid w:val="000D29AC"/>
    <w:rsid w:val="000D2F9F"/>
    <w:rsid w:val="000D3477"/>
    <w:rsid w:val="000D36A0"/>
    <w:rsid w:val="000D374D"/>
    <w:rsid w:val="000D5E16"/>
    <w:rsid w:val="000D62CC"/>
    <w:rsid w:val="000D63D7"/>
    <w:rsid w:val="000D6E68"/>
    <w:rsid w:val="000D7AB0"/>
    <w:rsid w:val="000E54B7"/>
    <w:rsid w:val="000E6B8D"/>
    <w:rsid w:val="000E7ACE"/>
    <w:rsid w:val="000F23D7"/>
    <w:rsid w:val="000F308A"/>
    <w:rsid w:val="000F378D"/>
    <w:rsid w:val="000F3853"/>
    <w:rsid w:val="000F3EC0"/>
    <w:rsid w:val="000F3FDE"/>
    <w:rsid w:val="000F5C44"/>
    <w:rsid w:val="000F691C"/>
    <w:rsid w:val="001016AA"/>
    <w:rsid w:val="001023F1"/>
    <w:rsid w:val="001044A6"/>
    <w:rsid w:val="00106CE1"/>
    <w:rsid w:val="00107C49"/>
    <w:rsid w:val="001126C3"/>
    <w:rsid w:val="00113818"/>
    <w:rsid w:val="00121C72"/>
    <w:rsid w:val="001225B0"/>
    <w:rsid w:val="00126EDC"/>
    <w:rsid w:val="0013184A"/>
    <w:rsid w:val="00131BA7"/>
    <w:rsid w:val="00132B72"/>
    <w:rsid w:val="001336F4"/>
    <w:rsid w:val="001343BE"/>
    <w:rsid w:val="00135DFA"/>
    <w:rsid w:val="00141DBE"/>
    <w:rsid w:val="001508F2"/>
    <w:rsid w:val="00152EA4"/>
    <w:rsid w:val="00153AC9"/>
    <w:rsid w:val="00153F49"/>
    <w:rsid w:val="0015602F"/>
    <w:rsid w:val="00156327"/>
    <w:rsid w:val="001567CA"/>
    <w:rsid w:val="00156CD1"/>
    <w:rsid w:val="001579E7"/>
    <w:rsid w:val="00157C04"/>
    <w:rsid w:val="00157CD6"/>
    <w:rsid w:val="001643CA"/>
    <w:rsid w:val="00165A43"/>
    <w:rsid w:val="00166627"/>
    <w:rsid w:val="00166CF6"/>
    <w:rsid w:val="00167DDD"/>
    <w:rsid w:val="00170971"/>
    <w:rsid w:val="00170BBF"/>
    <w:rsid w:val="001729B4"/>
    <w:rsid w:val="001729FF"/>
    <w:rsid w:val="00174EC6"/>
    <w:rsid w:val="001764AC"/>
    <w:rsid w:val="001770E5"/>
    <w:rsid w:val="00180F4E"/>
    <w:rsid w:val="0018206F"/>
    <w:rsid w:val="0018312D"/>
    <w:rsid w:val="0018360F"/>
    <w:rsid w:val="00185AE2"/>
    <w:rsid w:val="00186BF1"/>
    <w:rsid w:val="00187346"/>
    <w:rsid w:val="00187BB0"/>
    <w:rsid w:val="00191D17"/>
    <w:rsid w:val="001936B7"/>
    <w:rsid w:val="00195EFC"/>
    <w:rsid w:val="00196429"/>
    <w:rsid w:val="0019690F"/>
    <w:rsid w:val="00197CDC"/>
    <w:rsid w:val="00197E16"/>
    <w:rsid w:val="001A090A"/>
    <w:rsid w:val="001A1040"/>
    <w:rsid w:val="001A2712"/>
    <w:rsid w:val="001A35BC"/>
    <w:rsid w:val="001A3E58"/>
    <w:rsid w:val="001A49D3"/>
    <w:rsid w:val="001A5A23"/>
    <w:rsid w:val="001A7C22"/>
    <w:rsid w:val="001B0514"/>
    <w:rsid w:val="001B2480"/>
    <w:rsid w:val="001B615E"/>
    <w:rsid w:val="001B61A6"/>
    <w:rsid w:val="001B77FB"/>
    <w:rsid w:val="001B7FFE"/>
    <w:rsid w:val="001C0390"/>
    <w:rsid w:val="001C0CE7"/>
    <w:rsid w:val="001C344C"/>
    <w:rsid w:val="001C35FD"/>
    <w:rsid w:val="001C5759"/>
    <w:rsid w:val="001C5E2A"/>
    <w:rsid w:val="001C6E88"/>
    <w:rsid w:val="001D02E4"/>
    <w:rsid w:val="001D0602"/>
    <w:rsid w:val="001D11B3"/>
    <w:rsid w:val="001D3AF0"/>
    <w:rsid w:val="001D5F84"/>
    <w:rsid w:val="001D6005"/>
    <w:rsid w:val="001D6182"/>
    <w:rsid w:val="001D6A17"/>
    <w:rsid w:val="001D7862"/>
    <w:rsid w:val="001D795B"/>
    <w:rsid w:val="001E061C"/>
    <w:rsid w:val="001E0FA6"/>
    <w:rsid w:val="001E35F9"/>
    <w:rsid w:val="001E4472"/>
    <w:rsid w:val="001E5BA6"/>
    <w:rsid w:val="001E7558"/>
    <w:rsid w:val="001F05FA"/>
    <w:rsid w:val="001F0ADB"/>
    <w:rsid w:val="001F51B0"/>
    <w:rsid w:val="001F5234"/>
    <w:rsid w:val="002003CD"/>
    <w:rsid w:val="0020286F"/>
    <w:rsid w:val="00203BE8"/>
    <w:rsid w:val="00204809"/>
    <w:rsid w:val="00205210"/>
    <w:rsid w:val="00205CCF"/>
    <w:rsid w:val="002063EB"/>
    <w:rsid w:val="00206439"/>
    <w:rsid w:val="00206749"/>
    <w:rsid w:val="00206BAA"/>
    <w:rsid w:val="00206E71"/>
    <w:rsid w:val="002077DD"/>
    <w:rsid w:val="00207A47"/>
    <w:rsid w:val="00207FF1"/>
    <w:rsid w:val="0021143A"/>
    <w:rsid w:val="00212523"/>
    <w:rsid w:val="00213627"/>
    <w:rsid w:val="00213D3E"/>
    <w:rsid w:val="00213E9E"/>
    <w:rsid w:val="00215C4C"/>
    <w:rsid w:val="002177B8"/>
    <w:rsid w:val="002203E2"/>
    <w:rsid w:val="002227D6"/>
    <w:rsid w:val="00223E39"/>
    <w:rsid w:val="00224EA4"/>
    <w:rsid w:val="00226498"/>
    <w:rsid w:val="002278AC"/>
    <w:rsid w:val="002318B7"/>
    <w:rsid w:val="00232F30"/>
    <w:rsid w:val="002337C7"/>
    <w:rsid w:val="00233C0F"/>
    <w:rsid w:val="00233F75"/>
    <w:rsid w:val="00234D44"/>
    <w:rsid w:val="0023550D"/>
    <w:rsid w:val="00235FD2"/>
    <w:rsid w:val="002371FF"/>
    <w:rsid w:val="00237217"/>
    <w:rsid w:val="002402CC"/>
    <w:rsid w:val="00241C61"/>
    <w:rsid w:val="00241F63"/>
    <w:rsid w:val="00243186"/>
    <w:rsid w:val="002460A5"/>
    <w:rsid w:val="00246543"/>
    <w:rsid w:val="00246861"/>
    <w:rsid w:val="002531FE"/>
    <w:rsid w:val="00257A98"/>
    <w:rsid w:val="00261911"/>
    <w:rsid w:val="0026340C"/>
    <w:rsid w:val="00265781"/>
    <w:rsid w:val="00266D3B"/>
    <w:rsid w:val="00271AE5"/>
    <w:rsid w:val="002750DF"/>
    <w:rsid w:val="00275811"/>
    <w:rsid w:val="00275F7B"/>
    <w:rsid w:val="00277EE2"/>
    <w:rsid w:val="00282DFA"/>
    <w:rsid w:val="00283A2D"/>
    <w:rsid w:val="0028425E"/>
    <w:rsid w:val="002847A7"/>
    <w:rsid w:val="00285495"/>
    <w:rsid w:val="00285AB1"/>
    <w:rsid w:val="00287989"/>
    <w:rsid w:val="00287ED9"/>
    <w:rsid w:val="00287EDB"/>
    <w:rsid w:val="00290CE4"/>
    <w:rsid w:val="00290E77"/>
    <w:rsid w:val="002930DD"/>
    <w:rsid w:val="00293A17"/>
    <w:rsid w:val="002945F9"/>
    <w:rsid w:val="00295909"/>
    <w:rsid w:val="00295F10"/>
    <w:rsid w:val="00296BC0"/>
    <w:rsid w:val="00297710"/>
    <w:rsid w:val="00297ECF"/>
    <w:rsid w:val="002A40EA"/>
    <w:rsid w:val="002A7543"/>
    <w:rsid w:val="002A7A3B"/>
    <w:rsid w:val="002A7F07"/>
    <w:rsid w:val="002B4DDC"/>
    <w:rsid w:val="002B5CFE"/>
    <w:rsid w:val="002B75F4"/>
    <w:rsid w:val="002B79D0"/>
    <w:rsid w:val="002C0C31"/>
    <w:rsid w:val="002C0CEA"/>
    <w:rsid w:val="002C3721"/>
    <w:rsid w:val="002C38F0"/>
    <w:rsid w:val="002C4364"/>
    <w:rsid w:val="002C527A"/>
    <w:rsid w:val="002C6320"/>
    <w:rsid w:val="002C7329"/>
    <w:rsid w:val="002C7ACB"/>
    <w:rsid w:val="002D1E92"/>
    <w:rsid w:val="002D4427"/>
    <w:rsid w:val="002D4E29"/>
    <w:rsid w:val="002D66A0"/>
    <w:rsid w:val="002D68BE"/>
    <w:rsid w:val="002E02E7"/>
    <w:rsid w:val="002E2601"/>
    <w:rsid w:val="002E3B5B"/>
    <w:rsid w:val="002E40A0"/>
    <w:rsid w:val="002E51F6"/>
    <w:rsid w:val="002E5DE6"/>
    <w:rsid w:val="002F0CAA"/>
    <w:rsid w:val="002F3029"/>
    <w:rsid w:val="002F4263"/>
    <w:rsid w:val="002F42F5"/>
    <w:rsid w:val="002F460E"/>
    <w:rsid w:val="002F4DB6"/>
    <w:rsid w:val="002F5D45"/>
    <w:rsid w:val="002F7375"/>
    <w:rsid w:val="002F7C72"/>
    <w:rsid w:val="002F7DA1"/>
    <w:rsid w:val="00301CD5"/>
    <w:rsid w:val="003045C7"/>
    <w:rsid w:val="0030499A"/>
    <w:rsid w:val="003049C9"/>
    <w:rsid w:val="003060A9"/>
    <w:rsid w:val="00307FFB"/>
    <w:rsid w:val="0031153B"/>
    <w:rsid w:val="0031268A"/>
    <w:rsid w:val="0031321E"/>
    <w:rsid w:val="0031390E"/>
    <w:rsid w:val="0031610F"/>
    <w:rsid w:val="00316218"/>
    <w:rsid w:val="003166DF"/>
    <w:rsid w:val="00317392"/>
    <w:rsid w:val="003176E3"/>
    <w:rsid w:val="00324BF9"/>
    <w:rsid w:val="00324FCC"/>
    <w:rsid w:val="00327048"/>
    <w:rsid w:val="00327602"/>
    <w:rsid w:val="00327984"/>
    <w:rsid w:val="00327A81"/>
    <w:rsid w:val="00330E6E"/>
    <w:rsid w:val="00331069"/>
    <w:rsid w:val="003316E8"/>
    <w:rsid w:val="00331AD8"/>
    <w:rsid w:val="00332071"/>
    <w:rsid w:val="003326BC"/>
    <w:rsid w:val="00333049"/>
    <w:rsid w:val="00333622"/>
    <w:rsid w:val="0033418F"/>
    <w:rsid w:val="003341E2"/>
    <w:rsid w:val="00334AEA"/>
    <w:rsid w:val="00334EC5"/>
    <w:rsid w:val="003367C3"/>
    <w:rsid w:val="00340F3C"/>
    <w:rsid w:val="00344898"/>
    <w:rsid w:val="003462A8"/>
    <w:rsid w:val="00347678"/>
    <w:rsid w:val="00347721"/>
    <w:rsid w:val="00347EE9"/>
    <w:rsid w:val="0035065E"/>
    <w:rsid w:val="00355196"/>
    <w:rsid w:val="00355503"/>
    <w:rsid w:val="00355ADD"/>
    <w:rsid w:val="0035648F"/>
    <w:rsid w:val="00356610"/>
    <w:rsid w:val="00356B75"/>
    <w:rsid w:val="003622FB"/>
    <w:rsid w:val="00362683"/>
    <w:rsid w:val="00363E55"/>
    <w:rsid w:val="0036432F"/>
    <w:rsid w:val="00364635"/>
    <w:rsid w:val="00365982"/>
    <w:rsid w:val="00367320"/>
    <w:rsid w:val="003707D6"/>
    <w:rsid w:val="003710D5"/>
    <w:rsid w:val="00372C6A"/>
    <w:rsid w:val="0037320C"/>
    <w:rsid w:val="00374F4A"/>
    <w:rsid w:val="00374F83"/>
    <w:rsid w:val="003750F5"/>
    <w:rsid w:val="0037591C"/>
    <w:rsid w:val="00375C4C"/>
    <w:rsid w:val="00376CEF"/>
    <w:rsid w:val="00376E71"/>
    <w:rsid w:val="00377590"/>
    <w:rsid w:val="00377B88"/>
    <w:rsid w:val="00377E64"/>
    <w:rsid w:val="00381043"/>
    <w:rsid w:val="0038131C"/>
    <w:rsid w:val="0038179C"/>
    <w:rsid w:val="00385778"/>
    <w:rsid w:val="00385F5E"/>
    <w:rsid w:val="00386F10"/>
    <w:rsid w:val="0038795B"/>
    <w:rsid w:val="00390199"/>
    <w:rsid w:val="00390309"/>
    <w:rsid w:val="00390710"/>
    <w:rsid w:val="00390D9E"/>
    <w:rsid w:val="00392AD3"/>
    <w:rsid w:val="00393C7B"/>
    <w:rsid w:val="00394F99"/>
    <w:rsid w:val="003951FA"/>
    <w:rsid w:val="00396134"/>
    <w:rsid w:val="003A0362"/>
    <w:rsid w:val="003A18C8"/>
    <w:rsid w:val="003A2988"/>
    <w:rsid w:val="003A3587"/>
    <w:rsid w:val="003A35D2"/>
    <w:rsid w:val="003A37E0"/>
    <w:rsid w:val="003A42BA"/>
    <w:rsid w:val="003A5BF1"/>
    <w:rsid w:val="003A6BFB"/>
    <w:rsid w:val="003A741C"/>
    <w:rsid w:val="003A75C4"/>
    <w:rsid w:val="003B0E36"/>
    <w:rsid w:val="003B2C78"/>
    <w:rsid w:val="003B3D7D"/>
    <w:rsid w:val="003B5374"/>
    <w:rsid w:val="003B5780"/>
    <w:rsid w:val="003B668F"/>
    <w:rsid w:val="003B7617"/>
    <w:rsid w:val="003C0773"/>
    <w:rsid w:val="003C236D"/>
    <w:rsid w:val="003C3251"/>
    <w:rsid w:val="003C6351"/>
    <w:rsid w:val="003C7968"/>
    <w:rsid w:val="003C7E97"/>
    <w:rsid w:val="003D505D"/>
    <w:rsid w:val="003D7F3C"/>
    <w:rsid w:val="003E2028"/>
    <w:rsid w:val="003E4334"/>
    <w:rsid w:val="003E5F5D"/>
    <w:rsid w:val="003E72BB"/>
    <w:rsid w:val="003F00A6"/>
    <w:rsid w:val="003F12C7"/>
    <w:rsid w:val="003F192B"/>
    <w:rsid w:val="003F2898"/>
    <w:rsid w:val="003F4FDA"/>
    <w:rsid w:val="003F6422"/>
    <w:rsid w:val="003F65C2"/>
    <w:rsid w:val="00400B7F"/>
    <w:rsid w:val="00400C64"/>
    <w:rsid w:val="00401778"/>
    <w:rsid w:val="0040189C"/>
    <w:rsid w:val="00401B26"/>
    <w:rsid w:val="00401F37"/>
    <w:rsid w:val="004020B8"/>
    <w:rsid w:val="0040291A"/>
    <w:rsid w:val="00402C4D"/>
    <w:rsid w:val="004030DA"/>
    <w:rsid w:val="00405CAD"/>
    <w:rsid w:val="0041228C"/>
    <w:rsid w:val="004133C8"/>
    <w:rsid w:val="00414BF3"/>
    <w:rsid w:val="004158DF"/>
    <w:rsid w:val="00417B6F"/>
    <w:rsid w:val="00422FC5"/>
    <w:rsid w:val="00423608"/>
    <w:rsid w:val="0042390A"/>
    <w:rsid w:val="00424263"/>
    <w:rsid w:val="0042442B"/>
    <w:rsid w:val="004245EC"/>
    <w:rsid w:val="004250B6"/>
    <w:rsid w:val="00425F51"/>
    <w:rsid w:val="00430B16"/>
    <w:rsid w:val="004319E2"/>
    <w:rsid w:val="00432D99"/>
    <w:rsid w:val="00432DDA"/>
    <w:rsid w:val="00433027"/>
    <w:rsid w:val="004341F4"/>
    <w:rsid w:val="0043433C"/>
    <w:rsid w:val="00435DEF"/>
    <w:rsid w:val="00437100"/>
    <w:rsid w:val="00441727"/>
    <w:rsid w:val="0044205E"/>
    <w:rsid w:val="00442DCE"/>
    <w:rsid w:val="00443550"/>
    <w:rsid w:val="00447345"/>
    <w:rsid w:val="00451116"/>
    <w:rsid w:val="00451A14"/>
    <w:rsid w:val="00451EC7"/>
    <w:rsid w:val="0045250B"/>
    <w:rsid w:val="004528FA"/>
    <w:rsid w:val="004542A0"/>
    <w:rsid w:val="00455797"/>
    <w:rsid w:val="004569C6"/>
    <w:rsid w:val="00456B0B"/>
    <w:rsid w:val="00456C81"/>
    <w:rsid w:val="00456D05"/>
    <w:rsid w:val="00456EAD"/>
    <w:rsid w:val="0045700A"/>
    <w:rsid w:val="004574E3"/>
    <w:rsid w:val="004575ED"/>
    <w:rsid w:val="004579FC"/>
    <w:rsid w:val="00460617"/>
    <w:rsid w:val="004610C7"/>
    <w:rsid w:val="00464DF5"/>
    <w:rsid w:val="0046548B"/>
    <w:rsid w:val="00465CCB"/>
    <w:rsid w:val="004668E1"/>
    <w:rsid w:val="0046758E"/>
    <w:rsid w:val="004678C9"/>
    <w:rsid w:val="00467912"/>
    <w:rsid w:val="0047071F"/>
    <w:rsid w:val="00470C3B"/>
    <w:rsid w:val="0047119A"/>
    <w:rsid w:val="00471760"/>
    <w:rsid w:val="004722E3"/>
    <w:rsid w:val="00472551"/>
    <w:rsid w:val="0047368D"/>
    <w:rsid w:val="00473AE1"/>
    <w:rsid w:val="0047573A"/>
    <w:rsid w:val="0048171F"/>
    <w:rsid w:val="004856D5"/>
    <w:rsid w:val="00486599"/>
    <w:rsid w:val="004879E6"/>
    <w:rsid w:val="00487B0F"/>
    <w:rsid w:val="00490AD9"/>
    <w:rsid w:val="0049200B"/>
    <w:rsid w:val="00492C86"/>
    <w:rsid w:val="0049353C"/>
    <w:rsid w:val="00497B68"/>
    <w:rsid w:val="004A1B54"/>
    <w:rsid w:val="004A1F8F"/>
    <w:rsid w:val="004A3C7B"/>
    <w:rsid w:val="004A4A85"/>
    <w:rsid w:val="004A64F5"/>
    <w:rsid w:val="004B05FB"/>
    <w:rsid w:val="004B197C"/>
    <w:rsid w:val="004B3EA4"/>
    <w:rsid w:val="004B526B"/>
    <w:rsid w:val="004B53DE"/>
    <w:rsid w:val="004B58DF"/>
    <w:rsid w:val="004B7072"/>
    <w:rsid w:val="004B7088"/>
    <w:rsid w:val="004B79B6"/>
    <w:rsid w:val="004C0961"/>
    <w:rsid w:val="004C4C93"/>
    <w:rsid w:val="004C6088"/>
    <w:rsid w:val="004C61C3"/>
    <w:rsid w:val="004C6D75"/>
    <w:rsid w:val="004C6E92"/>
    <w:rsid w:val="004C72AC"/>
    <w:rsid w:val="004C75AB"/>
    <w:rsid w:val="004C7DC2"/>
    <w:rsid w:val="004D0017"/>
    <w:rsid w:val="004D0555"/>
    <w:rsid w:val="004D0722"/>
    <w:rsid w:val="004D1037"/>
    <w:rsid w:val="004D165C"/>
    <w:rsid w:val="004D1B96"/>
    <w:rsid w:val="004D2439"/>
    <w:rsid w:val="004D2455"/>
    <w:rsid w:val="004D5288"/>
    <w:rsid w:val="004D656C"/>
    <w:rsid w:val="004E057B"/>
    <w:rsid w:val="004E23A2"/>
    <w:rsid w:val="004E23EA"/>
    <w:rsid w:val="004E5B6D"/>
    <w:rsid w:val="004E5BE2"/>
    <w:rsid w:val="004E6068"/>
    <w:rsid w:val="004E7EAF"/>
    <w:rsid w:val="004F04AA"/>
    <w:rsid w:val="004F0531"/>
    <w:rsid w:val="004F242C"/>
    <w:rsid w:val="004F2679"/>
    <w:rsid w:val="004F382C"/>
    <w:rsid w:val="004F74C7"/>
    <w:rsid w:val="00500D6C"/>
    <w:rsid w:val="0050168A"/>
    <w:rsid w:val="00501C49"/>
    <w:rsid w:val="00501E63"/>
    <w:rsid w:val="00502588"/>
    <w:rsid w:val="005027AD"/>
    <w:rsid w:val="00504074"/>
    <w:rsid w:val="00505BC6"/>
    <w:rsid w:val="00506406"/>
    <w:rsid w:val="005064EB"/>
    <w:rsid w:val="00520A35"/>
    <w:rsid w:val="00520B8B"/>
    <w:rsid w:val="00520DE6"/>
    <w:rsid w:val="00521462"/>
    <w:rsid w:val="00523E9D"/>
    <w:rsid w:val="005243A7"/>
    <w:rsid w:val="005243BA"/>
    <w:rsid w:val="00525CC1"/>
    <w:rsid w:val="00527B1C"/>
    <w:rsid w:val="00527B69"/>
    <w:rsid w:val="00527F22"/>
    <w:rsid w:val="00531090"/>
    <w:rsid w:val="0053149E"/>
    <w:rsid w:val="00531864"/>
    <w:rsid w:val="00531D84"/>
    <w:rsid w:val="005327EC"/>
    <w:rsid w:val="00532931"/>
    <w:rsid w:val="00535BAD"/>
    <w:rsid w:val="00535C62"/>
    <w:rsid w:val="00536FFC"/>
    <w:rsid w:val="00537107"/>
    <w:rsid w:val="00537E1A"/>
    <w:rsid w:val="00541AB5"/>
    <w:rsid w:val="00542370"/>
    <w:rsid w:val="00544237"/>
    <w:rsid w:val="00544691"/>
    <w:rsid w:val="00544DB4"/>
    <w:rsid w:val="00544FDE"/>
    <w:rsid w:val="00545574"/>
    <w:rsid w:val="00546450"/>
    <w:rsid w:val="005470D2"/>
    <w:rsid w:val="0054756A"/>
    <w:rsid w:val="00547FF4"/>
    <w:rsid w:val="00550361"/>
    <w:rsid w:val="0055124A"/>
    <w:rsid w:val="00551856"/>
    <w:rsid w:val="00551A2F"/>
    <w:rsid w:val="00551A6E"/>
    <w:rsid w:val="00552263"/>
    <w:rsid w:val="005527DA"/>
    <w:rsid w:val="005533D3"/>
    <w:rsid w:val="0055463A"/>
    <w:rsid w:val="00555F4C"/>
    <w:rsid w:val="00557009"/>
    <w:rsid w:val="00557905"/>
    <w:rsid w:val="00557E15"/>
    <w:rsid w:val="0056051A"/>
    <w:rsid w:val="00562CF0"/>
    <w:rsid w:val="00563F59"/>
    <w:rsid w:val="00564164"/>
    <w:rsid w:val="005660AA"/>
    <w:rsid w:val="005662E5"/>
    <w:rsid w:val="00566AF5"/>
    <w:rsid w:val="0056779F"/>
    <w:rsid w:val="00571778"/>
    <w:rsid w:val="00571789"/>
    <w:rsid w:val="005717B2"/>
    <w:rsid w:val="00571B56"/>
    <w:rsid w:val="00573414"/>
    <w:rsid w:val="00573CA8"/>
    <w:rsid w:val="00575926"/>
    <w:rsid w:val="00575F24"/>
    <w:rsid w:val="00577CAE"/>
    <w:rsid w:val="00580F58"/>
    <w:rsid w:val="00581E1C"/>
    <w:rsid w:val="005829FD"/>
    <w:rsid w:val="005849E0"/>
    <w:rsid w:val="00584EBB"/>
    <w:rsid w:val="00585BEC"/>
    <w:rsid w:val="005919EF"/>
    <w:rsid w:val="00593460"/>
    <w:rsid w:val="00595B25"/>
    <w:rsid w:val="005968EC"/>
    <w:rsid w:val="00596CE0"/>
    <w:rsid w:val="0059773C"/>
    <w:rsid w:val="005A0085"/>
    <w:rsid w:val="005A18EE"/>
    <w:rsid w:val="005A26F7"/>
    <w:rsid w:val="005A315E"/>
    <w:rsid w:val="005A4549"/>
    <w:rsid w:val="005A5533"/>
    <w:rsid w:val="005B251E"/>
    <w:rsid w:val="005B2DA3"/>
    <w:rsid w:val="005C0568"/>
    <w:rsid w:val="005C28CF"/>
    <w:rsid w:val="005C29DD"/>
    <w:rsid w:val="005C3A1D"/>
    <w:rsid w:val="005C50DF"/>
    <w:rsid w:val="005C5360"/>
    <w:rsid w:val="005C5BAA"/>
    <w:rsid w:val="005C61AF"/>
    <w:rsid w:val="005C66D3"/>
    <w:rsid w:val="005C6D7F"/>
    <w:rsid w:val="005D0C35"/>
    <w:rsid w:val="005D1A3A"/>
    <w:rsid w:val="005D1A70"/>
    <w:rsid w:val="005D2DDF"/>
    <w:rsid w:val="005D5119"/>
    <w:rsid w:val="005D617B"/>
    <w:rsid w:val="005D6243"/>
    <w:rsid w:val="005D7869"/>
    <w:rsid w:val="005D7FC3"/>
    <w:rsid w:val="005E09E7"/>
    <w:rsid w:val="005E2B1D"/>
    <w:rsid w:val="005E3CA3"/>
    <w:rsid w:val="005E554A"/>
    <w:rsid w:val="005E609E"/>
    <w:rsid w:val="005E794C"/>
    <w:rsid w:val="005F028B"/>
    <w:rsid w:val="005F46C2"/>
    <w:rsid w:val="005F4F34"/>
    <w:rsid w:val="005F57B5"/>
    <w:rsid w:val="005F6DAC"/>
    <w:rsid w:val="005F6EF4"/>
    <w:rsid w:val="00600A92"/>
    <w:rsid w:val="00601F73"/>
    <w:rsid w:val="00601FC2"/>
    <w:rsid w:val="00602C81"/>
    <w:rsid w:val="00603857"/>
    <w:rsid w:val="00604381"/>
    <w:rsid w:val="006045D6"/>
    <w:rsid w:val="0060483A"/>
    <w:rsid w:val="00604AAB"/>
    <w:rsid w:val="00610741"/>
    <w:rsid w:val="00611ABC"/>
    <w:rsid w:val="00612392"/>
    <w:rsid w:val="00613D90"/>
    <w:rsid w:val="00614AC6"/>
    <w:rsid w:val="0061518B"/>
    <w:rsid w:val="0061784C"/>
    <w:rsid w:val="00620C4D"/>
    <w:rsid w:val="006225D0"/>
    <w:rsid w:val="00623298"/>
    <w:rsid w:val="006233E0"/>
    <w:rsid w:val="006241CC"/>
    <w:rsid w:val="006248F2"/>
    <w:rsid w:val="00626674"/>
    <w:rsid w:val="00630096"/>
    <w:rsid w:val="00630D59"/>
    <w:rsid w:val="00633542"/>
    <w:rsid w:val="00633711"/>
    <w:rsid w:val="006348C2"/>
    <w:rsid w:val="00635E68"/>
    <w:rsid w:val="00640AFD"/>
    <w:rsid w:val="006420B0"/>
    <w:rsid w:val="00643A51"/>
    <w:rsid w:val="0064631E"/>
    <w:rsid w:val="00646EA1"/>
    <w:rsid w:val="00647822"/>
    <w:rsid w:val="0065023E"/>
    <w:rsid w:val="00651260"/>
    <w:rsid w:val="0065192F"/>
    <w:rsid w:val="00652601"/>
    <w:rsid w:val="00653ED3"/>
    <w:rsid w:val="00654231"/>
    <w:rsid w:val="00654C35"/>
    <w:rsid w:val="00655F62"/>
    <w:rsid w:val="006569A1"/>
    <w:rsid w:val="00657E01"/>
    <w:rsid w:val="006608C9"/>
    <w:rsid w:val="00662C96"/>
    <w:rsid w:val="00662D3A"/>
    <w:rsid w:val="006631F8"/>
    <w:rsid w:val="00663824"/>
    <w:rsid w:val="006640D7"/>
    <w:rsid w:val="00664453"/>
    <w:rsid w:val="00666F31"/>
    <w:rsid w:val="00667AAA"/>
    <w:rsid w:val="006705E7"/>
    <w:rsid w:val="006714B5"/>
    <w:rsid w:val="00671D74"/>
    <w:rsid w:val="006720F9"/>
    <w:rsid w:val="00673C81"/>
    <w:rsid w:val="00674EC7"/>
    <w:rsid w:val="00676B87"/>
    <w:rsid w:val="00682AD9"/>
    <w:rsid w:val="00684D28"/>
    <w:rsid w:val="0068539E"/>
    <w:rsid w:val="006854CD"/>
    <w:rsid w:val="00687910"/>
    <w:rsid w:val="006911B5"/>
    <w:rsid w:val="0069207C"/>
    <w:rsid w:val="00692B85"/>
    <w:rsid w:val="006932A3"/>
    <w:rsid w:val="0069440C"/>
    <w:rsid w:val="006944DF"/>
    <w:rsid w:val="00695470"/>
    <w:rsid w:val="00695B6B"/>
    <w:rsid w:val="00695B89"/>
    <w:rsid w:val="0069602A"/>
    <w:rsid w:val="006A0ED3"/>
    <w:rsid w:val="006A0FE6"/>
    <w:rsid w:val="006A1EE7"/>
    <w:rsid w:val="006A243D"/>
    <w:rsid w:val="006A375B"/>
    <w:rsid w:val="006A3DC5"/>
    <w:rsid w:val="006A450C"/>
    <w:rsid w:val="006A48EA"/>
    <w:rsid w:val="006A71C8"/>
    <w:rsid w:val="006A7924"/>
    <w:rsid w:val="006A7C8D"/>
    <w:rsid w:val="006B075C"/>
    <w:rsid w:val="006B0886"/>
    <w:rsid w:val="006B16C2"/>
    <w:rsid w:val="006B1E65"/>
    <w:rsid w:val="006B2350"/>
    <w:rsid w:val="006B3188"/>
    <w:rsid w:val="006B3B70"/>
    <w:rsid w:val="006B3E4D"/>
    <w:rsid w:val="006B58A8"/>
    <w:rsid w:val="006B616F"/>
    <w:rsid w:val="006C0A15"/>
    <w:rsid w:val="006C0ED2"/>
    <w:rsid w:val="006C2A88"/>
    <w:rsid w:val="006C66F2"/>
    <w:rsid w:val="006C791D"/>
    <w:rsid w:val="006C7A91"/>
    <w:rsid w:val="006D2392"/>
    <w:rsid w:val="006D277F"/>
    <w:rsid w:val="006D29CA"/>
    <w:rsid w:val="006D2D42"/>
    <w:rsid w:val="006D3654"/>
    <w:rsid w:val="006D4BCB"/>
    <w:rsid w:val="006D511A"/>
    <w:rsid w:val="006D5BA4"/>
    <w:rsid w:val="006D6233"/>
    <w:rsid w:val="006D6E6C"/>
    <w:rsid w:val="006D7EF3"/>
    <w:rsid w:val="006E1CFE"/>
    <w:rsid w:val="006E21FE"/>
    <w:rsid w:val="006E4325"/>
    <w:rsid w:val="006E4E87"/>
    <w:rsid w:val="006E76C9"/>
    <w:rsid w:val="006F0212"/>
    <w:rsid w:val="006F4086"/>
    <w:rsid w:val="006F4A01"/>
    <w:rsid w:val="006F4C53"/>
    <w:rsid w:val="006F59DA"/>
    <w:rsid w:val="006F7ECB"/>
    <w:rsid w:val="00700563"/>
    <w:rsid w:val="0070072A"/>
    <w:rsid w:val="007007D4"/>
    <w:rsid w:val="007011A2"/>
    <w:rsid w:val="00701B83"/>
    <w:rsid w:val="00702058"/>
    <w:rsid w:val="0070631B"/>
    <w:rsid w:val="00706B0F"/>
    <w:rsid w:val="007102F9"/>
    <w:rsid w:val="00713C6B"/>
    <w:rsid w:val="007140DA"/>
    <w:rsid w:val="00716160"/>
    <w:rsid w:val="00716188"/>
    <w:rsid w:val="0071741E"/>
    <w:rsid w:val="007215EC"/>
    <w:rsid w:val="0072182D"/>
    <w:rsid w:val="00721A79"/>
    <w:rsid w:val="00722027"/>
    <w:rsid w:val="00722F08"/>
    <w:rsid w:val="0072381A"/>
    <w:rsid w:val="0072425F"/>
    <w:rsid w:val="007245E8"/>
    <w:rsid w:val="0072654F"/>
    <w:rsid w:val="007316FC"/>
    <w:rsid w:val="00731EFD"/>
    <w:rsid w:val="00734165"/>
    <w:rsid w:val="00734500"/>
    <w:rsid w:val="00734661"/>
    <w:rsid w:val="00734D1E"/>
    <w:rsid w:val="0073668B"/>
    <w:rsid w:val="00737C75"/>
    <w:rsid w:val="007407D8"/>
    <w:rsid w:val="00743235"/>
    <w:rsid w:val="00743C0C"/>
    <w:rsid w:val="00743D7C"/>
    <w:rsid w:val="0074401C"/>
    <w:rsid w:val="00745711"/>
    <w:rsid w:val="007476EC"/>
    <w:rsid w:val="00747D0F"/>
    <w:rsid w:val="007505D8"/>
    <w:rsid w:val="0075111E"/>
    <w:rsid w:val="007523B1"/>
    <w:rsid w:val="00752499"/>
    <w:rsid w:val="00754B67"/>
    <w:rsid w:val="0075502F"/>
    <w:rsid w:val="00755EE0"/>
    <w:rsid w:val="00756469"/>
    <w:rsid w:val="00756618"/>
    <w:rsid w:val="00756930"/>
    <w:rsid w:val="007576EE"/>
    <w:rsid w:val="00757F1A"/>
    <w:rsid w:val="00760AB5"/>
    <w:rsid w:val="007612F8"/>
    <w:rsid w:val="007619C9"/>
    <w:rsid w:val="00763921"/>
    <w:rsid w:val="0076613E"/>
    <w:rsid w:val="00766391"/>
    <w:rsid w:val="00766870"/>
    <w:rsid w:val="00770101"/>
    <w:rsid w:val="00772AC3"/>
    <w:rsid w:val="00775338"/>
    <w:rsid w:val="00776AA9"/>
    <w:rsid w:val="0077725F"/>
    <w:rsid w:val="00777CE7"/>
    <w:rsid w:val="00780986"/>
    <w:rsid w:val="00782C7B"/>
    <w:rsid w:val="00782FFC"/>
    <w:rsid w:val="007830D6"/>
    <w:rsid w:val="0078364E"/>
    <w:rsid w:val="00785A72"/>
    <w:rsid w:val="00785FD9"/>
    <w:rsid w:val="007860EC"/>
    <w:rsid w:val="00786D1A"/>
    <w:rsid w:val="007874EE"/>
    <w:rsid w:val="00787979"/>
    <w:rsid w:val="007900FD"/>
    <w:rsid w:val="00790E09"/>
    <w:rsid w:val="00791DD0"/>
    <w:rsid w:val="00792926"/>
    <w:rsid w:val="00793F65"/>
    <w:rsid w:val="007947F7"/>
    <w:rsid w:val="007954F3"/>
    <w:rsid w:val="00796916"/>
    <w:rsid w:val="00796D09"/>
    <w:rsid w:val="0079761B"/>
    <w:rsid w:val="007A1EF4"/>
    <w:rsid w:val="007A3844"/>
    <w:rsid w:val="007A4569"/>
    <w:rsid w:val="007B050B"/>
    <w:rsid w:val="007B16A1"/>
    <w:rsid w:val="007B19C7"/>
    <w:rsid w:val="007B2F86"/>
    <w:rsid w:val="007B31BC"/>
    <w:rsid w:val="007B320D"/>
    <w:rsid w:val="007B4771"/>
    <w:rsid w:val="007B77B8"/>
    <w:rsid w:val="007B7A80"/>
    <w:rsid w:val="007B7D39"/>
    <w:rsid w:val="007C107B"/>
    <w:rsid w:val="007C175D"/>
    <w:rsid w:val="007C1CF8"/>
    <w:rsid w:val="007C3979"/>
    <w:rsid w:val="007C413B"/>
    <w:rsid w:val="007C4589"/>
    <w:rsid w:val="007C506F"/>
    <w:rsid w:val="007C52F4"/>
    <w:rsid w:val="007C5944"/>
    <w:rsid w:val="007C61C2"/>
    <w:rsid w:val="007D0EAF"/>
    <w:rsid w:val="007D0ED3"/>
    <w:rsid w:val="007D101B"/>
    <w:rsid w:val="007D2AC9"/>
    <w:rsid w:val="007D3193"/>
    <w:rsid w:val="007D3247"/>
    <w:rsid w:val="007D6A00"/>
    <w:rsid w:val="007E690D"/>
    <w:rsid w:val="007E6D3F"/>
    <w:rsid w:val="007E6FEE"/>
    <w:rsid w:val="007F034C"/>
    <w:rsid w:val="007F1FEA"/>
    <w:rsid w:val="007F4792"/>
    <w:rsid w:val="007F4A59"/>
    <w:rsid w:val="007F6267"/>
    <w:rsid w:val="008038FC"/>
    <w:rsid w:val="00803AD7"/>
    <w:rsid w:val="00803BE9"/>
    <w:rsid w:val="00803D96"/>
    <w:rsid w:val="0080708C"/>
    <w:rsid w:val="008115A2"/>
    <w:rsid w:val="008115CB"/>
    <w:rsid w:val="00813FC3"/>
    <w:rsid w:val="00814151"/>
    <w:rsid w:val="00815141"/>
    <w:rsid w:val="00816F83"/>
    <w:rsid w:val="008172E5"/>
    <w:rsid w:val="00817303"/>
    <w:rsid w:val="00820D5B"/>
    <w:rsid w:val="00827FBC"/>
    <w:rsid w:val="00831161"/>
    <w:rsid w:val="00831FE1"/>
    <w:rsid w:val="00832530"/>
    <w:rsid w:val="008334A0"/>
    <w:rsid w:val="00833B33"/>
    <w:rsid w:val="00833C2E"/>
    <w:rsid w:val="0083490C"/>
    <w:rsid w:val="00835DC4"/>
    <w:rsid w:val="00835F89"/>
    <w:rsid w:val="00840A00"/>
    <w:rsid w:val="00844AE8"/>
    <w:rsid w:val="00844B55"/>
    <w:rsid w:val="00844F7C"/>
    <w:rsid w:val="00845CEC"/>
    <w:rsid w:val="00846AFC"/>
    <w:rsid w:val="008476A5"/>
    <w:rsid w:val="00847B0C"/>
    <w:rsid w:val="008509EA"/>
    <w:rsid w:val="00850E7F"/>
    <w:rsid w:val="00851D23"/>
    <w:rsid w:val="00852185"/>
    <w:rsid w:val="00852507"/>
    <w:rsid w:val="00854A49"/>
    <w:rsid w:val="00854EC6"/>
    <w:rsid w:val="00855F0F"/>
    <w:rsid w:val="00855F65"/>
    <w:rsid w:val="00856D7E"/>
    <w:rsid w:val="00857E4B"/>
    <w:rsid w:val="0086077C"/>
    <w:rsid w:val="00860DC3"/>
    <w:rsid w:val="00864821"/>
    <w:rsid w:val="00870084"/>
    <w:rsid w:val="00871040"/>
    <w:rsid w:val="00871DF2"/>
    <w:rsid w:val="0087340F"/>
    <w:rsid w:val="00874401"/>
    <w:rsid w:val="008810FD"/>
    <w:rsid w:val="0088114B"/>
    <w:rsid w:val="00882EA0"/>
    <w:rsid w:val="008863E8"/>
    <w:rsid w:val="00886CCD"/>
    <w:rsid w:val="00891C39"/>
    <w:rsid w:val="00892019"/>
    <w:rsid w:val="008923CC"/>
    <w:rsid w:val="00895DB0"/>
    <w:rsid w:val="008974A3"/>
    <w:rsid w:val="008A2F5A"/>
    <w:rsid w:val="008A519D"/>
    <w:rsid w:val="008A714D"/>
    <w:rsid w:val="008A74DE"/>
    <w:rsid w:val="008B018A"/>
    <w:rsid w:val="008B05E1"/>
    <w:rsid w:val="008B07C3"/>
    <w:rsid w:val="008B206E"/>
    <w:rsid w:val="008B3075"/>
    <w:rsid w:val="008B4502"/>
    <w:rsid w:val="008B4D1B"/>
    <w:rsid w:val="008B5C5D"/>
    <w:rsid w:val="008C06B4"/>
    <w:rsid w:val="008C1462"/>
    <w:rsid w:val="008C23FA"/>
    <w:rsid w:val="008C2765"/>
    <w:rsid w:val="008C2887"/>
    <w:rsid w:val="008C28B5"/>
    <w:rsid w:val="008C2EAE"/>
    <w:rsid w:val="008D109C"/>
    <w:rsid w:val="008D1368"/>
    <w:rsid w:val="008D2341"/>
    <w:rsid w:val="008D2F41"/>
    <w:rsid w:val="008D4C6B"/>
    <w:rsid w:val="008D7760"/>
    <w:rsid w:val="008E11AB"/>
    <w:rsid w:val="008E1339"/>
    <w:rsid w:val="008E17AD"/>
    <w:rsid w:val="008E2B3E"/>
    <w:rsid w:val="008E397E"/>
    <w:rsid w:val="008E5FD6"/>
    <w:rsid w:val="008E6362"/>
    <w:rsid w:val="008E7BE5"/>
    <w:rsid w:val="008F20DF"/>
    <w:rsid w:val="008F2974"/>
    <w:rsid w:val="008F2E38"/>
    <w:rsid w:val="008F3BA7"/>
    <w:rsid w:val="008F3FDE"/>
    <w:rsid w:val="008F41DC"/>
    <w:rsid w:val="008F4D91"/>
    <w:rsid w:val="008F5F4C"/>
    <w:rsid w:val="008F6226"/>
    <w:rsid w:val="008F66C0"/>
    <w:rsid w:val="008F74B0"/>
    <w:rsid w:val="008F7F81"/>
    <w:rsid w:val="00900075"/>
    <w:rsid w:val="00900A04"/>
    <w:rsid w:val="00901617"/>
    <w:rsid w:val="0090166B"/>
    <w:rsid w:val="0090434B"/>
    <w:rsid w:val="00906A94"/>
    <w:rsid w:val="00907381"/>
    <w:rsid w:val="00911EAA"/>
    <w:rsid w:val="00911F3F"/>
    <w:rsid w:val="00913832"/>
    <w:rsid w:val="009139D2"/>
    <w:rsid w:val="00915220"/>
    <w:rsid w:val="00915E2C"/>
    <w:rsid w:val="00916681"/>
    <w:rsid w:val="00917AAE"/>
    <w:rsid w:val="00920A92"/>
    <w:rsid w:val="00921CA3"/>
    <w:rsid w:val="00922165"/>
    <w:rsid w:val="00922E8F"/>
    <w:rsid w:val="00923C6B"/>
    <w:rsid w:val="009249CD"/>
    <w:rsid w:val="009251C3"/>
    <w:rsid w:val="009256CF"/>
    <w:rsid w:val="00925E78"/>
    <w:rsid w:val="0093168A"/>
    <w:rsid w:val="009325E2"/>
    <w:rsid w:val="00934506"/>
    <w:rsid w:val="00934D45"/>
    <w:rsid w:val="009359D7"/>
    <w:rsid w:val="00935A58"/>
    <w:rsid w:val="00937906"/>
    <w:rsid w:val="00940907"/>
    <w:rsid w:val="00944A20"/>
    <w:rsid w:val="00945691"/>
    <w:rsid w:val="00947934"/>
    <w:rsid w:val="00951B14"/>
    <w:rsid w:val="00951F23"/>
    <w:rsid w:val="00955EF8"/>
    <w:rsid w:val="00956474"/>
    <w:rsid w:val="0095753A"/>
    <w:rsid w:val="00957D84"/>
    <w:rsid w:val="00960188"/>
    <w:rsid w:val="009601BF"/>
    <w:rsid w:val="00960514"/>
    <w:rsid w:val="009629EE"/>
    <w:rsid w:val="00964302"/>
    <w:rsid w:val="009660DD"/>
    <w:rsid w:val="00967089"/>
    <w:rsid w:val="00967827"/>
    <w:rsid w:val="009724BE"/>
    <w:rsid w:val="00973DAE"/>
    <w:rsid w:val="00975016"/>
    <w:rsid w:val="00975E1B"/>
    <w:rsid w:val="00980AA5"/>
    <w:rsid w:val="00981B74"/>
    <w:rsid w:val="009823EE"/>
    <w:rsid w:val="0098384C"/>
    <w:rsid w:val="00985EF9"/>
    <w:rsid w:val="00987F8E"/>
    <w:rsid w:val="00990138"/>
    <w:rsid w:val="00993A26"/>
    <w:rsid w:val="009A00C3"/>
    <w:rsid w:val="009A13B1"/>
    <w:rsid w:val="009A2850"/>
    <w:rsid w:val="009A32C1"/>
    <w:rsid w:val="009A3FDA"/>
    <w:rsid w:val="009A48F8"/>
    <w:rsid w:val="009A5EAC"/>
    <w:rsid w:val="009A6013"/>
    <w:rsid w:val="009A629A"/>
    <w:rsid w:val="009B017F"/>
    <w:rsid w:val="009B159C"/>
    <w:rsid w:val="009B3CB5"/>
    <w:rsid w:val="009B538A"/>
    <w:rsid w:val="009C115E"/>
    <w:rsid w:val="009C1EAC"/>
    <w:rsid w:val="009C2C7B"/>
    <w:rsid w:val="009C346A"/>
    <w:rsid w:val="009C408B"/>
    <w:rsid w:val="009C6A63"/>
    <w:rsid w:val="009C738B"/>
    <w:rsid w:val="009C7460"/>
    <w:rsid w:val="009C7B34"/>
    <w:rsid w:val="009D02D4"/>
    <w:rsid w:val="009D0300"/>
    <w:rsid w:val="009D23BC"/>
    <w:rsid w:val="009D78EF"/>
    <w:rsid w:val="009D7E84"/>
    <w:rsid w:val="009E22C6"/>
    <w:rsid w:val="009E2D80"/>
    <w:rsid w:val="009E44AB"/>
    <w:rsid w:val="009E4922"/>
    <w:rsid w:val="009E4BB3"/>
    <w:rsid w:val="009E4E49"/>
    <w:rsid w:val="009E6D43"/>
    <w:rsid w:val="009E71F5"/>
    <w:rsid w:val="009F081B"/>
    <w:rsid w:val="009F1DD8"/>
    <w:rsid w:val="009F2FC5"/>
    <w:rsid w:val="009F609C"/>
    <w:rsid w:val="00A04C81"/>
    <w:rsid w:val="00A0546E"/>
    <w:rsid w:val="00A054E2"/>
    <w:rsid w:val="00A05CBC"/>
    <w:rsid w:val="00A060BE"/>
    <w:rsid w:val="00A06173"/>
    <w:rsid w:val="00A10FBA"/>
    <w:rsid w:val="00A111DD"/>
    <w:rsid w:val="00A1160C"/>
    <w:rsid w:val="00A1174E"/>
    <w:rsid w:val="00A11B3D"/>
    <w:rsid w:val="00A11EE0"/>
    <w:rsid w:val="00A158FA"/>
    <w:rsid w:val="00A17ED7"/>
    <w:rsid w:val="00A222A5"/>
    <w:rsid w:val="00A25644"/>
    <w:rsid w:val="00A26BD9"/>
    <w:rsid w:val="00A3063F"/>
    <w:rsid w:val="00A30D7B"/>
    <w:rsid w:val="00A344C6"/>
    <w:rsid w:val="00A359FB"/>
    <w:rsid w:val="00A361F2"/>
    <w:rsid w:val="00A36AF1"/>
    <w:rsid w:val="00A40212"/>
    <w:rsid w:val="00A40855"/>
    <w:rsid w:val="00A41D7F"/>
    <w:rsid w:val="00A44E08"/>
    <w:rsid w:val="00A50559"/>
    <w:rsid w:val="00A5093E"/>
    <w:rsid w:val="00A51EBA"/>
    <w:rsid w:val="00A52E3C"/>
    <w:rsid w:val="00A53814"/>
    <w:rsid w:val="00A5543F"/>
    <w:rsid w:val="00A55489"/>
    <w:rsid w:val="00A56D45"/>
    <w:rsid w:val="00A57205"/>
    <w:rsid w:val="00A60A2E"/>
    <w:rsid w:val="00A61262"/>
    <w:rsid w:val="00A630D3"/>
    <w:rsid w:val="00A64023"/>
    <w:rsid w:val="00A6569D"/>
    <w:rsid w:val="00A6654A"/>
    <w:rsid w:val="00A70EFC"/>
    <w:rsid w:val="00A71536"/>
    <w:rsid w:val="00A71F68"/>
    <w:rsid w:val="00A7627E"/>
    <w:rsid w:val="00A76501"/>
    <w:rsid w:val="00A80004"/>
    <w:rsid w:val="00A805E0"/>
    <w:rsid w:val="00A80B0A"/>
    <w:rsid w:val="00A80F00"/>
    <w:rsid w:val="00A8100B"/>
    <w:rsid w:val="00A81491"/>
    <w:rsid w:val="00A830C4"/>
    <w:rsid w:val="00A851BF"/>
    <w:rsid w:val="00A85A12"/>
    <w:rsid w:val="00A87D43"/>
    <w:rsid w:val="00A908A3"/>
    <w:rsid w:val="00A91146"/>
    <w:rsid w:val="00A95987"/>
    <w:rsid w:val="00AA1049"/>
    <w:rsid w:val="00AA1872"/>
    <w:rsid w:val="00AA368F"/>
    <w:rsid w:val="00AA5527"/>
    <w:rsid w:val="00AA5F13"/>
    <w:rsid w:val="00AA6064"/>
    <w:rsid w:val="00AA70C9"/>
    <w:rsid w:val="00AA7292"/>
    <w:rsid w:val="00AA7865"/>
    <w:rsid w:val="00AA7A6A"/>
    <w:rsid w:val="00AA7E24"/>
    <w:rsid w:val="00AB0B1A"/>
    <w:rsid w:val="00AB3DD4"/>
    <w:rsid w:val="00AB45E4"/>
    <w:rsid w:val="00AB62DE"/>
    <w:rsid w:val="00AB714B"/>
    <w:rsid w:val="00AB7AC6"/>
    <w:rsid w:val="00AC010A"/>
    <w:rsid w:val="00AC02C2"/>
    <w:rsid w:val="00AC06A1"/>
    <w:rsid w:val="00AC0ADE"/>
    <w:rsid w:val="00AC21A9"/>
    <w:rsid w:val="00AC38E2"/>
    <w:rsid w:val="00AC7350"/>
    <w:rsid w:val="00AC737D"/>
    <w:rsid w:val="00AD05D4"/>
    <w:rsid w:val="00AD093C"/>
    <w:rsid w:val="00AD15D4"/>
    <w:rsid w:val="00AD3617"/>
    <w:rsid w:val="00AD741E"/>
    <w:rsid w:val="00AD7767"/>
    <w:rsid w:val="00AE11EB"/>
    <w:rsid w:val="00AE214F"/>
    <w:rsid w:val="00AE25C1"/>
    <w:rsid w:val="00AE3762"/>
    <w:rsid w:val="00AE53AE"/>
    <w:rsid w:val="00AE5C59"/>
    <w:rsid w:val="00AE5CF0"/>
    <w:rsid w:val="00AE6025"/>
    <w:rsid w:val="00AE63B7"/>
    <w:rsid w:val="00AE63E1"/>
    <w:rsid w:val="00AE6FAD"/>
    <w:rsid w:val="00AF0F41"/>
    <w:rsid w:val="00AF2260"/>
    <w:rsid w:val="00AF2F72"/>
    <w:rsid w:val="00AF3B90"/>
    <w:rsid w:val="00AF3BC9"/>
    <w:rsid w:val="00AF4633"/>
    <w:rsid w:val="00AF50BF"/>
    <w:rsid w:val="00AF59E3"/>
    <w:rsid w:val="00AF60E8"/>
    <w:rsid w:val="00AF6E6F"/>
    <w:rsid w:val="00B00E96"/>
    <w:rsid w:val="00B01998"/>
    <w:rsid w:val="00B02907"/>
    <w:rsid w:val="00B044C2"/>
    <w:rsid w:val="00B069A7"/>
    <w:rsid w:val="00B06AA1"/>
    <w:rsid w:val="00B0731C"/>
    <w:rsid w:val="00B11822"/>
    <w:rsid w:val="00B124E2"/>
    <w:rsid w:val="00B125E0"/>
    <w:rsid w:val="00B12A16"/>
    <w:rsid w:val="00B13026"/>
    <w:rsid w:val="00B1302F"/>
    <w:rsid w:val="00B173D7"/>
    <w:rsid w:val="00B174AE"/>
    <w:rsid w:val="00B17FBC"/>
    <w:rsid w:val="00B2019E"/>
    <w:rsid w:val="00B208B8"/>
    <w:rsid w:val="00B215B5"/>
    <w:rsid w:val="00B21688"/>
    <w:rsid w:val="00B21D5B"/>
    <w:rsid w:val="00B22F61"/>
    <w:rsid w:val="00B2318E"/>
    <w:rsid w:val="00B2328B"/>
    <w:rsid w:val="00B252D7"/>
    <w:rsid w:val="00B25791"/>
    <w:rsid w:val="00B309D6"/>
    <w:rsid w:val="00B3386D"/>
    <w:rsid w:val="00B33B37"/>
    <w:rsid w:val="00B34206"/>
    <w:rsid w:val="00B3425C"/>
    <w:rsid w:val="00B35B5B"/>
    <w:rsid w:val="00B368F6"/>
    <w:rsid w:val="00B405FB"/>
    <w:rsid w:val="00B423A5"/>
    <w:rsid w:val="00B43D14"/>
    <w:rsid w:val="00B4556D"/>
    <w:rsid w:val="00B517E3"/>
    <w:rsid w:val="00B536F8"/>
    <w:rsid w:val="00B537F1"/>
    <w:rsid w:val="00B54166"/>
    <w:rsid w:val="00B54A88"/>
    <w:rsid w:val="00B56E0D"/>
    <w:rsid w:val="00B612D3"/>
    <w:rsid w:val="00B643F7"/>
    <w:rsid w:val="00B65BEF"/>
    <w:rsid w:val="00B66DA6"/>
    <w:rsid w:val="00B67FB2"/>
    <w:rsid w:val="00B7038D"/>
    <w:rsid w:val="00B707FC"/>
    <w:rsid w:val="00B72D38"/>
    <w:rsid w:val="00B734AE"/>
    <w:rsid w:val="00B7428C"/>
    <w:rsid w:val="00B744E6"/>
    <w:rsid w:val="00B74962"/>
    <w:rsid w:val="00B75137"/>
    <w:rsid w:val="00B75C2B"/>
    <w:rsid w:val="00B75EA1"/>
    <w:rsid w:val="00B76A2E"/>
    <w:rsid w:val="00B8014B"/>
    <w:rsid w:val="00B80C2C"/>
    <w:rsid w:val="00B814E8"/>
    <w:rsid w:val="00B82C08"/>
    <w:rsid w:val="00B85750"/>
    <w:rsid w:val="00B85E58"/>
    <w:rsid w:val="00B909CC"/>
    <w:rsid w:val="00B91E3A"/>
    <w:rsid w:val="00BA10AC"/>
    <w:rsid w:val="00BA22BE"/>
    <w:rsid w:val="00BB2AE5"/>
    <w:rsid w:val="00BB3247"/>
    <w:rsid w:val="00BB4FD6"/>
    <w:rsid w:val="00BB56E6"/>
    <w:rsid w:val="00BC04A3"/>
    <w:rsid w:val="00BC072E"/>
    <w:rsid w:val="00BC1099"/>
    <w:rsid w:val="00BC1876"/>
    <w:rsid w:val="00BC4A3A"/>
    <w:rsid w:val="00BC5828"/>
    <w:rsid w:val="00BC6CC7"/>
    <w:rsid w:val="00BC6ECB"/>
    <w:rsid w:val="00BD068C"/>
    <w:rsid w:val="00BD1656"/>
    <w:rsid w:val="00BD1FF3"/>
    <w:rsid w:val="00BD2214"/>
    <w:rsid w:val="00BD278A"/>
    <w:rsid w:val="00BD6510"/>
    <w:rsid w:val="00BD6D88"/>
    <w:rsid w:val="00BE04F3"/>
    <w:rsid w:val="00BE09F5"/>
    <w:rsid w:val="00BE0A2B"/>
    <w:rsid w:val="00BE0B93"/>
    <w:rsid w:val="00BE1B2F"/>
    <w:rsid w:val="00BE2692"/>
    <w:rsid w:val="00BE2FFD"/>
    <w:rsid w:val="00BE49F0"/>
    <w:rsid w:val="00BE6B34"/>
    <w:rsid w:val="00BE7BDC"/>
    <w:rsid w:val="00BF0336"/>
    <w:rsid w:val="00BF1A17"/>
    <w:rsid w:val="00BF470D"/>
    <w:rsid w:val="00BF634A"/>
    <w:rsid w:val="00BF6805"/>
    <w:rsid w:val="00BF758A"/>
    <w:rsid w:val="00C0123A"/>
    <w:rsid w:val="00C01543"/>
    <w:rsid w:val="00C03232"/>
    <w:rsid w:val="00C04193"/>
    <w:rsid w:val="00C04221"/>
    <w:rsid w:val="00C05925"/>
    <w:rsid w:val="00C10A09"/>
    <w:rsid w:val="00C140DE"/>
    <w:rsid w:val="00C145D1"/>
    <w:rsid w:val="00C15647"/>
    <w:rsid w:val="00C157B5"/>
    <w:rsid w:val="00C15A20"/>
    <w:rsid w:val="00C16D49"/>
    <w:rsid w:val="00C210E9"/>
    <w:rsid w:val="00C22463"/>
    <w:rsid w:val="00C22702"/>
    <w:rsid w:val="00C229F4"/>
    <w:rsid w:val="00C22E08"/>
    <w:rsid w:val="00C233C2"/>
    <w:rsid w:val="00C235E1"/>
    <w:rsid w:val="00C24083"/>
    <w:rsid w:val="00C2500F"/>
    <w:rsid w:val="00C31392"/>
    <w:rsid w:val="00C3171D"/>
    <w:rsid w:val="00C33078"/>
    <w:rsid w:val="00C342E4"/>
    <w:rsid w:val="00C34E74"/>
    <w:rsid w:val="00C35FD7"/>
    <w:rsid w:val="00C36C5B"/>
    <w:rsid w:val="00C371DF"/>
    <w:rsid w:val="00C42D75"/>
    <w:rsid w:val="00C43BE4"/>
    <w:rsid w:val="00C43FF7"/>
    <w:rsid w:val="00C457D2"/>
    <w:rsid w:val="00C45B0C"/>
    <w:rsid w:val="00C46353"/>
    <w:rsid w:val="00C46DC9"/>
    <w:rsid w:val="00C47A94"/>
    <w:rsid w:val="00C50573"/>
    <w:rsid w:val="00C52E3A"/>
    <w:rsid w:val="00C5348E"/>
    <w:rsid w:val="00C54989"/>
    <w:rsid w:val="00C55408"/>
    <w:rsid w:val="00C557D4"/>
    <w:rsid w:val="00C55B49"/>
    <w:rsid w:val="00C55CF8"/>
    <w:rsid w:val="00C565F9"/>
    <w:rsid w:val="00C5662A"/>
    <w:rsid w:val="00C56742"/>
    <w:rsid w:val="00C57271"/>
    <w:rsid w:val="00C60989"/>
    <w:rsid w:val="00C61C85"/>
    <w:rsid w:val="00C64ABE"/>
    <w:rsid w:val="00C663A7"/>
    <w:rsid w:val="00C666F4"/>
    <w:rsid w:val="00C6782C"/>
    <w:rsid w:val="00C7158A"/>
    <w:rsid w:val="00C725CF"/>
    <w:rsid w:val="00C75135"/>
    <w:rsid w:val="00C80298"/>
    <w:rsid w:val="00C8101A"/>
    <w:rsid w:val="00C82730"/>
    <w:rsid w:val="00C84528"/>
    <w:rsid w:val="00C853DB"/>
    <w:rsid w:val="00C861A8"/>
    <w:rsid w:val="00C86905"/>
    <w:rsid w:val="00C870B6"/>
    <w:rsid w:val="00C87244"/>
    <w:rsid w:val="00C914C5"/>
    <w:rsid w:val="00C92B9E"/>
    <w:rsid w:val="00C92F10"/>
    <w:rsid w:val="00C93318"/>
    <w:rsid w:val="00C95F25"/>
    <w:rsid w:val="00C96C55"/>
    <w:rsid w:val="00CA0014"/>
    <w:rsid w:val="00CA1660"/>
    <w:rsid w:val="00CA220C"/>
    <w:rsid w:val="00CA2952"/>
    <w:rsid w:val="00CA2978"/>
    <w:rsid w:val="00CA2C67"/>
    <w:rsid w:val="00CA349D"/>
    <w:rsid w:val="00CA3BA5"/>
    <w:rsid w:val="00CA4EFA"/>
    <w:rsid w:val="00CA7E5B"/>
    <w:rsid w:val="00CB0FE2"/>
    <w:rsid w:val="00CB1E98"/>
    <w:rsid w:val="00CB34C7"/>
    <w:rsid w:val="00CB5CAA"/>
    <w:rsid w:val="00CB60C2"/>
    <w:rsid w:val="00CB796A"/>
    <w:rsid w:val="00CC0D45"/>
    <w:rsid w:val="00CC107E"/>
    <w:rsid w:val="00CC1201"/>
    <w:rsid w:val="00CC181A"/>
    <w:rsid w:val="00CC1FCE"/>
    <w:rsid w:val="00CC2983"/>
    <w:rsid w:val="00CC3593"/>
    <w:rsid w:val="00CC3FEF"/>
    <w:rsid w:val="00CC4355"/>
    <w:rsid w:val="00CC43D1"/>
    <w:rsid w:val="00CC669C"/>
    <w:rsid w:val="00CC7DD5"/>
    <w:rsid w:val="00CC7DF6"/>
    <w:rsid w:val="00CD0215"/>
    <w:rsid w:val="00CD043B"/>
    <w:rsid w:val="00CD0C5A"/>
    <w:rsid w:val="00CD1D53"/>
    <w:rsid w:val="00CD1FB5"/>
    <w:rsid w:val="00CD2553"/>
    <w:rsid w:val="00CD78D9"/>
    <w:rsid w:val="00CE0106"/>
    <w:rsid w:val="00CE0BDD"/>
    <w:rsid w:val="00CE34C3"/>
    <w:rsid w:val="00CE6F2C"/>
    <w:rsid w:val="00CF0B42"/>
    <w:rsid w:val="00CF14E5"/>
    <w:rsid w:val="00CF32F3"/>
    <w:rsid w:val="00CF55B6"/>
    <w:rsid w:val="00CF700A"/>
    <w:rsid w:val="00CF7DCF"/>
    <w:rsid w:val="00CF7DD9"/>
    <w:rsid w:val="00D003ED"/>
    <w:rsid w:val="00D0160A"/>
    <w:rsid w:val="00D01885"/>
    <w:rsid w:val="00D0357E"/>
    <w:rsid w:val="00D03BC2"/>
    <w:rsid w:val="00D0586B"/>
    <w:rsid w:val="00D05D2F"/>
    <w:rsid w:val="00D05E29"/>
    <w:rsid w:val="00D06A24"/>
    <w:rsid w:val="00D072B2"/>
    <w:rsid w:val="00D10297"/>
    <w:rsid w:val="00D110DC"/>
    <w:rsid w:val="00D14C93"/>
    <w:rsid w:val="00D211C8"/>
    <w:rsid w:val="00D269B9"/>
    <w:rsid w:val="00D2730F"/>
    <w:rsid w:val="00D31345"/>
    <w:rsid w:val="00D31DAD"/>
    <w:rsid w:val="00D32B5A"/>
    <w:rsid w:val="00D347E6"/>
    <w:rsid w:val="00D35AD0"/>
    <w:rsid w:val="00D361F0"/>
    <w:rsid w:val="00D36A02"/>
    <w:rsid w:val="00D36B56"/>
    <w:rsid w:val="00D405AA"/>
    <w:rsid w:val="00D41047"/>
    <w:rsid w:val="00D426AB"/>
    <w:rsid w:val="00D45815"/>
    <w:rsid w:val="00D45847"/>
    <w:rsid w:val="00D4639D"/>
    <w:rsid w:val="00D463B8"/>
    <w:rsid w:val="00D51307"/>
    <w:rsid w:val="00D53E6A"/>
    <w:rsid w:val="00D57682"/>
    <w:rsid w:val="00D639E9"/>
    <w:rsid w:val="00D64D70"/>
    <w:rsid w:val="00D67763"/>
    <w:rsid w:val="00D71287"/>
    <w:rsid w:val="00D71F02"/>
    <w:rsid w:val="00D72074"/>
    <w:rsid w:val="00D73943"/>
    <w:rsid w:val="00D73DF4"/>
    <w:rsid w:val="00D742D5"/>
    <w:rsid w:val="00D74E68"/>
    <w:rsid w:val="00D7508F"/>
    <w:rsid w:val="00D7576F"/>
    <w:rsid w:val="00D808E6"/>
    <w:rsid w:val="00D8095A"/>
    <w:rsid w:val="00D810E7"/>
    <w:rsid w:val="00D818DF"/>
    <w:rsid w:val="00D820EF"/>
    <w:rsid w:val="00D82DB1"/>
    <w:rsid w:val="00D832F3"/>
    <w:rsid w:val="00D83CE6"/>
    <w:rsid w:val="00D83FC4"/>
    <w:rsid w:val="00D84674"/>
    <w:rsid w:val="00D85984"/>
    <w:rsid w:val="00D862F9"/>
    <w:rsid w:val="00D86356"/>
    <w:rsid w:val="00D86B22"/>
    <w:rsid w:val="00D87240"/>
    <w:rsid w:val="00D879E0"/>
    <w:rsid w:val="00D87E42"/>
    <w:rsid w:val="00D9145F"/>
    <w:rsid w:val="00D92EBE"/>
    <w:rsid w:val="00D938A3"/>
    <w:rsid w:val="00D93AB2"/>
    <w:rsid w:val="00D9595D"/>
    <w:rsid w:val="00D960C8"/>
    <w:rsid w:val="00DA026A"/>
    <w:rsid w:val="00DA030B"/>
    <w:rsid w:val="00DA0B44"/>
    <w:rsid w:val="00DA2377"/>
    <w:rsid w:val="00DA282A"/>
    <w:rsid w:val="00DA3AD4"/>
    <w:rsid w:val="00DA40A6"/>
    <w:rsid w:val="00DA4DB4"/>
    <w:rsid w:val="00DA5B44"/>
    <w:rsid w:val="00DA7B45"/>
    <w:rsid w:val="00DB0818"/>
    <w:rsid w:val="00DB18DE"/>
    <w:rsid w:val="00DB3756"/>
    <w:rsid w:val="00DB76C4"/>
    <w:rsid w:val="00DC1983"/>
    <w:rsid w:val="00DC1FE4"/>
    <w:rsid w:val="00DC33AD"/>
    <w:rsid w:val="00DC3655"/>
    <w:rsid w:val="00DC6076"/>
    <w:rsid w:val="00DC62A3"/>
    <w:rsid w:val="00DC6FBD"/>
    <w:rsid w:val="00DC7214"/>
    <w:rsid w:val="00DC7934"/>
    <w:rsid w:val="00DD0A3D"/>
    <w:rsid w:val="00DD1C1B"/>
    <w:rsid w:val="00DD2449"/>
    <w:rsid w:val="00DD2B6A"/>
    <w:rsid w:val="00DD3C87"/>
    <w:rsid w:val="00DD59DF"/>
    <w:rsid w:val="00DD5FE7"/>
    <w:rsid w:val="00DE0AF0"/>
    <w:rsid w:val="00DE11BA"/>
    <w:rsid w:val="00DE1BF9"/>
    <w:rsid w:val="00DE2695"/>
    <w:rsid w:val="00DE27B7"/>
    <w:rsid w:val="00DE2829"/>
    <w:rsid w:val="00DE31F0"/>
    <w:rsid w:val="00DE38D1"/>
    <w:rsid w:val="00DE46AC"/>
    <w:rsid w:val="00DE4C12"/>
    <w:rsid w:val="00DE5802"/>
    <w:rsid w:val="00DE65E9"/>
    <w:rsid w:val="00DF20DA"/>
    <w:rsid w:val="00DF22EF"/>
    <w:rsid w:val="00DF4000"/>
    <w:rsid w:val="00DF40D3"/>
    <w:rsid w:val="00DF60F3"/>
    <w:rsid w:val="00DF743A"/>
    <w:rsid w:val="00DF7A36"/>
    <w:rsid w:val="00E02BE8"/>
    <w:rsid w:val="00E046DA"/>
    <w:rsid w:val="00E050C4"/>
    <w:rsid w:val="00E05936"/>
    <w:rsid w:val="00E102B5"/>
    <w:rsid w:val="00E105FC"/>
    <w:rsid w:val="00E12228"/>
    <w:rsid w:val="00E13F03"/>
    <w:rsid w:val="00E14072"/>
    <w:rsid w:val="00E14906"/>
    <w:rsid w:val="00E15069"/>
    <w:rsid w:val="00E15152"/>
    <w:rsid w:val="00E15FA8"/>
    <w:rsid w:val="00E16166"/>
    <w:rsid w:val="00E16A9C"/>
    <w:rsid w:val="00E17736"/>
    <w:rsid w:val="00E177E7"/>
    <w:rsid w:val="00E20002"/>
    <w:rsid w:val="00E20F9B"/>
    <w:rsid w:val="00E212E9"/>
    <w:rsid w:val="00E21A9B"/>
    <w:rsid w:val="00E22517"/>
    <w:rsid w:val="00E24656"/>
    <w:rsid w:val="00E259B5"/>
    <w:rsid w:val="00E25CED"/>
    <w:rsid w:val="00E25FE0"/>
    <w:rsid w:val="00E267B6"/>
    <w:rsid w:val="00E30CF4"/>
    <w:rsid w:val="00E313B2"/>
    <w:rsid w:val="00E327A2"/>
    <w:rsid w:val="00E327D2"/>
    <w:rsid w:val="00E33182"/>
    <w:rsid w:val="00E34300"/>
    <w:rsid w:val="00E3474F"/>
    <w:rsid w:val="00E35E47"/>
    <w:rsid w:val="00E369B6"/>
    <w:rsid w:val="00E400E0"/>
    <w:rsid w:val="00E409D9"/>
    <w:rsid w:val="00E40AC7"/>
    <w:rsid w:val="00E411D4"/>
    <w:rsid w:val="00E4184C"/>
    <w:rsid w:val="00E434B3"/>
    <w:rsid w:val="00E44040"/>
    <w:rsid w:val="00E44DF7"/>
    <w:rsid w:val="00E4505C"/>
    <w:rsid w:val="00E51081"/>
    <w:rsid w:val="00E53349"/>
    <w:rsid w:val="00E55D28"/>
    <w:rsid w:val="00E563C3"/>
    <w:rsid w:val="00E563DB"/>
    <w:rsid w:val="00E57610"/>
    <w:rsid w:val="00E60362"/>
    <w:rsid w:val="00E6077F"/>
    <w:rsid w:val="00E61888"/>
    <w:rsid w:val="00E61A3E"/>
    <w:rsid w:val="00E64234"/>
    <w:rsid w:val="00E66649"/>
    <w:rsid w:val="00E722B1"/>
    <w:rsid w:val="00E72512"/>
    <w:rsid w:val="00E72DE0"/>
    <w:rsid w:val="00E73CD9"/>
    <w:rsid w:val="00E73D65"/>
    <w:rsid w:val="00E763B8"/>
    <w:rsid w:val="00E76E30"/>
    <w:rsid w:val="00E778C8"/>
    <w:rsid w:val="00E80AF9"/>
    <w:rsid w:val="00E8339F"/>
    <w:rsid w:val="00E846EF"/>
    <w:rsid w:val="00E8560C"/>
    <w:rsid w:val="00E85A41"/>
    <w:rsid w:val="00E86DB3"/>
    <w:rsid w:val="00E870A6"/>
    <w:rsid w:val="00E87BAC"/>
    <w:rsid w:val="00E87BC4"/>
    <w:rsid w:val="00E914D3"/>
    <w:rsid w:val="00E9191A"/>
    <w:rsid w:val="00E919BF"/>
    <w:rsid w:val="00E921CB"/>
    <w:rsid w:val="00E9268B"/>
    <w:rsid w:val="00E931F4"/>
    <w:rsid w:val="00E933C4"/>
    <w:rsid w:val="00E935BE"/>
    <w:rsid w:val="00E93A01"/>
    <w:rsid w:val="00E97596"/>
    <w:rsid w:val="00E975F1"/>
    <w:rsid w:val="00EA1EA9"/>
    <w:rsid w:val="00EA4814"/>
    <w:rsid w:val="00EA515E"/>
    <w:rsid w:val="00EA6239"/>
    <w:rsid w:val="00EA684F"/>
    <w:rsid w:val="00EA7406"/>
    <w:rsid w:val="00EA76B0"/>
    <w:rsid w:val="00EB00BA"/>
    <w:rsid w:val="00EB11A1"/>
    <w:rsid w:val="00EB20B3"/>
    <w:rsid w:val="00EB42B5"/>
    <w:rsid w:val="00EB4ABB"/>
    <w:rsid w:val="00EB5550"/>
    <w:rsid w:val="00EB6815"/>
    <w:rsid w:val="00EB7A2D"/>
    <w:rsid w:val="00EC00E7"/>
    <w:rsid w:val="00EC0667"/>
    <w:rsid w:val="00EC1CCF"/>
    <w:rsid w:val="00EC227A"/>
    <w:rsid w:val="00EC4406"/>
    <w:rsid w:val="00EC478B"/>
    <w:rsid w:val="00EC4D3B"/>
    <w:rsid w:val="00EC66B9"/>
    <w:rsid w:val="00EC749C"/>
    <w:rsid w:val="00ED10BE"/>
    <w:rsid w:val="00ED1D99"/>
    <w:rsid w:val="00ED641C"/>
    <w:rsid w:val="00ED6E64"/>
    <w:rsid w:val="00ED77CC"/>
    <w:rsid w:val="00ED7835"/>
    <w:rsid w:val="00EE0A22"/>
    <w:rsid w:val="00EE16EA"/>
    <w:rsid w:val="00EE274E"/>
    <w:rsid w:val="00EE302E"/>
    <w:rsid w:val="00EE5507"/>
    <w:rsid w:val="00EE5867"/>
    <w:rsid w:val="00EE5C7B"/>
    <w:rsid w:val="00EE5DA1"/>
    <w:rsid w:val="00EE5EE7"/>
    <w:rsid w:val="00EE6BC5"/>
    <w:rsid w:val="00EF0138"/>
    <w:rsid w:val="00EF0686"/>
    <w:rsid w:val="00EF0D86"/>
    <w:rsid w:val="00EF15ED"/>
    <w:rsid w:val="00EF1DB5"/>
    <w:rsid w:val="00EF2AB2"/>
    <w:rsid w:val="00EF2BF4"/>
    <w:rsid w:val="00EF47E8"/>
    <w:rsid w:val="00EF5ACB"/>
    <w:rsid w:val="00EF75DD"/>
    <w:rsid w:val="00EF7E49"/>
    <w:rsid w:val="00F01C8B"/>
    <w:rsid w:val="00F03172"/>
    <w:rsid w:val="00F03928"/>
    <w:rsid w:val="00F03D0A"/>
    <w:rsid w:val="00F04058"/>
    <w:rsid w:val="00F07544"/>
    <w:rsid w:val="00F078C2"/>
    <w:rsid w:val="00F104CC"/>
    <w:rsid w:val="00F11ED2"/>
    <w:rsid w:val="00F15F3B"/>
    <w:rsid w:val="00F17FC1"/>
    <w:rsid w:val="00F20A19"/>
    <w:rsid w:val="00F21AB9"/>
    <w:rsid w:val="00F21EAE"/>
    <w:rsid w:val="00F220C5"/>
    <w:rsid w:val="00F22F01"/>
    <w:rsid w:val="00F249D6"/>
    <w:rsid w:val="00F254AB"/>
    <w:rsid w:val="00F256BA"/>
    <w:rsid w:val="00F25DB8"/>
    <w:rsid w:val="00F26968"/>
    <w:rsid w:val="00F26C2B"/>
    <w:rsid w:val="00F3092E"/>
    <w:rsid w:val="00F328BD"/>
    <w:rsid w:val="00F33683"/>
    <w:rsid w:val="00F33F93"/>
    <w:rsid w:val="00F35505"/>
    <w:rsid w:val="00F356C1"/>
    <w:rsid w:val="00F35848"/>
    <w:rsid w:val="00F35AF8"/>
    <w:rsid w:val="00F365F7"/>
    <w:rsid w:val="00F36723"/>
    <w:rsid w:val="00F37889"/>
    <w:rsid w:val="00F40B83"/>
    <w:rsid w:val="00F41792"/>
    <w:rsid w:val="00F42789"/>
    <w:rsid w:val="00F434B1"/>
    <w:rsid w:val="00F4416C"/>
    <w:rsid w:val="00F46DFA"/>
    <w:rsid w:val="00F479A0"/>
    <w:rsid w:val="00F503F2"/>
    <w:rsid w:val="00F50B62"/>
    <w:rsid w:val="00F5101E"/>
    <w:rsid w:val="00F53BC9"/>
    <w:rsid w:val="00F54018"/>
    <w:rsid w:val="00F5693C"/>
    <w:rsid w:val="00F569DE"/>
    <w:rsid w:val="00F570DB"/>
    <w:rsid w:val="00F60184"/>
    <w:rsid w:val="00F606C8"/>
    <w:rsid w:val="00F61BFF"/>
    <w:rsid w:val="00F61CC2"/>
    <w:rsid w:val="00F64529"/>
    <w:rsid w:val="00F64E53"/>
    <w:rsid w:val="00F64EDE"/>
    <w:rsid w:val="00F6509F"/>
    <w:rsid w:val="00F65591"/>
    <w:rsid w:val="00F67594"/>
    <w:rsid w:val="00F67B6E"/>
    <w:rsid w:val="00F67D43"/>
    <w:rsid w:val="00F71FB6"/>
    <w:rsid w:val="00F72AC4"/>
    <w:rsid w:val="00F72F8D"/>
    <w:rsid w:val="00F7448A"/>
    <w:rsid w:val="00F749CB"/>
    <w:rsid w:val="00F771F2"/>
    <w:rsid w:val="00F8031F"/>
    <w:rsid w:val="00F81546"/>
    <w:rsid w:val="00F8348D"/>
    <w:rsid w:val="00F83D24"/>
    <w:rsid w:val="00F85101"/>
    <w:rsid w:val="00F85299"/>
    <w:rsid w:val="00F958D0"/>
    <w:rsid w:val="00F97052"/>
    <w:rsid w:val="00FA19E0"/>
    <w:rsid w:val="00FA1EB0"/>
    <w:rsid w:val="00FA25C5"/>
    <w:rsid w:val="00FA4770"/>
    <w:rsid w:val="00FA557E"/>
    <w:rsid w:val="00FB0B49"/>
    <w:rsid w:val="00FB137D"/>
    <w:rsid w:val="00FB268A"/>
    <w:rsid w:val="00FB449F"/>
    <w:rsid w:val="00FB50B3"/>
    <w:rsid w:val="00FC429C"/>
    <w:rsid w:val="00FD035E"/>
    <w:rsid w:val="00FD0643"/>
    <w:rsid w:val="00FD0667"/>
    <w:rsid w:val="00FD080C"/>
    <w:rsid w:val="00FD1CC4"/>
    <w:rsid w:val="00FD2542"/>
    <w:rsid w:val="00FD393E"/>
    <w:rsid w:val="00FD5834"/>
    <w:rsid w:val="00FD63AE"/>
    <w:rsid w:val="00FE03D6"/>
    <w:rsid w:val="00FE3F87"/>
    <w:rsid w:val="00FE6996"/>
    <w:rsid w:val="00FE765E"/>
    <w:rsid w:val="00FE7DF7"/>
    <w:rsid w:val="00FF05D4"/>
    <w:rsid w:val="00FF31AD"/>
    <w:rsid w:val="00FF4F5E"/>
    <w:rsid w:val="00FF70D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64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5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4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1198</Words>
  <Characters>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user</cp:lastModifiedBy>
  <cp:revision>2</cp:revision>
  <dcterms:created xsi:type="dcterms:W3CDTF">2015-06-30T14:38:00Z</dcterms:created>
  <dcterms:modified xsi:type="dcterms:W3CDTF">2015-06-30T14:38:00Z</dcterms:modified>
</cp:coreProperties>
</file>