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79" w:rsidRPr="00CF5CD6" w:rsidRDefault="00B96579" w:rsidP="00CF5C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D6">
        <w:rPr>
          <w:rFonts w:ascii="Times New Roman" w:hAnsi="Times New Roman" w:cs="Times New Roman"/>
          <w:sz w:val="24"/>
          <w:szCs w:val="24"/>
        </w:rPr>
        <w:tab/>
      </w:r>
      <w:r w:rsidRPr="00CF5C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D6">
        <w:rPr>
          <w:rFonts w:ascii="Times New Roman" w:hAnsi="Times New Roman" w:cs="Times New Roman"/>
          <w:sz w:val="24"/>
          <w:szCs w:val="24"/>
        </w:rPr>
        <w:tab/>
      </w:r>
      <w:r w:rsidRPr="00CF5CD6">
        <w:rPr>
          <w:rFonts w:ascii="Times New Roman" w:hAnsi="Times New Roman" w:cs="Times New Roman"/>
          <w:sz w:val="24"/>
          <w:szCs w:val="24"/>
        </w:rPr>
        <w:tab/>
      </w:r>
      <w:r w:rsidRPr="00CF5CD6">
        <w:rPr>
          <w:rFonts w:ascii="Times New Roman" w:hAnsi="Times New Roman" w:cs="Times New Roman"/>
          <w:sz w:val="24"/>
          <w:szCs w:val="24"/>
        </w:rPr>
        <w:tab/>
        <w:t xml:space="preserve">          A trip to Slovakia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79" w:rsidRPr="00CF5CD6" w:rsidRDefault="00B96579" w:rsidP="00CF5C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On May 6th,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I, Deimante,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Greta, Migle,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Arnas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Viktoras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traveled 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Slovakia. The journey was very long.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When we arrived to Orava </w:t>
      </w:r>
      <w:r w:rsidRPr="00CF5CD6">
        <w:rPr>
          <w:rFonts w:ascii="Times New Roman" w:hAnsi="Times New Roman" w:cs="Times New Roman"/>
          <w:sz w:val="24"/>
          <w:szCs w:val="24"/>
        </w:rPr>
        <w:t xml:space="preserve">, we were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very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afraid because we  had 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live in the families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Nevertheless</w:t>
      </w:r>
      <w:r w:rsidRPr="00CF5CD6">
        <w:rPr>
          <w:rFonts w:ascii="Times New Roman" w:hAnsi="Times New Roman" w:cs="Times New Roman"/>
          <w:sz w:val="24"/>
          <w:szCs w:val="24"/>
        </w:rPr>
        <w:t xml:space="preserve">, we had to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with the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family where we lived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 lived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 girl named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Zuzan.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She was very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sweet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frie</w:t>
      </w:r>
      <w:r w:rsidRPr="00CF5CD6">
        <w:rPr>
          <w:rFonts w:ascii="Times New Roman" w:hAnsi="Times New Roman" w:cs="Times New Roman"/>
          <w:sz w:val="24"/>
          <w:szCs w:val="24"/>
        </w:rPr>
        <w:t xml:space="preserve">ndly.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The other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day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went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school.</w:t>
      </w:r>
      <w:r w:rsidRPr="00CF5CD6">
        <w:rPr>
          <w:rFonts w:ascii="Times New Roman" w:hAnsi="Times New Roman" w:cs="Times New Roman"/>
          <w:sz w:val="24"/>
          <w:szCs w:val="24"/>
        </w:rPr>
        <w:t xml:space="preserve"> The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lessons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begin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at eight in the city.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When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children came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school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they changed their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shoes</w:t>
      </w:r>
      <w:r w:rsidRPr="00CF5CD6">
        <w:rPr>
          <w:rFonts w:ascii="Times New Roman" w:hAnsi="Times New Roman" w:cs="Times New Roman"/>
          <w:sz w:val="24"/>
          <w:szCs w:val="24"/>
        </w:rPr>
        <w:t xml:space="preserve">. Because the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school</w:t>
      </w:r>
      <w:r w:rsidRPr="00CF5CD6">
        <w:rPr>
          <w:rFonts w:ascii="Times New Roman" w:hAnsi="Times New Roman" w:cs="Times New Roman"/>
          <w:sz w:val="24"/>
          <w:szCs w:val="24"/>
        </w:rPr>
        <w:t xml:space="preserve"> must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 be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clean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Then they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went 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their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classes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waited for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teacher</w:t>
      </w:r>
      <w:r w:rsidRPr="00CF5CD6">
        <w:rPr>
          <w:rFonts w:ascii="Times New Roman" w:hAnsi="Times New Roman" w:cs="Times New Roman"/>
          <w:sz w:val="24"/>
          <w:szCs w:val="24"/>
        </w:rPr>
        <w:t>.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The first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lesson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English.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secound one was geography</w:t>
      </w:r>
      <w:r w:rsidRPr="00CF5CD6">
        <w:rPr>
          <w:rFonts w:ascii="Times New Roman" w:hAnsi="Times New Roman" w:cs="Times New Roman"/>
          <w:sz w:val="24"/>
          <w:szCs w:val="24"/>
        </w:rPr>
        <w:t xml:space="preserve">. After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two lessons </w:t>
      </w:r>
      <w:r w:rsidRPr="00CF5CD6">
        <w:rPr>
          <w:rFonts w:ascii="Times New Roman" w:hAnsi="Times New Roman" w:cs="Times New Roman"/>
          <w:sz w:val="24"/>
          <w:szCs w:val="24"/>
        </w:rPr>
        <w:t xml:space="preserve">we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all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gathered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in the hallway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where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met a school head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mayor of Orava. They started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 Comenius project.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After that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part of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congregation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went to the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partners'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meeting.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There</w:t>
      </w:r>
      <w:r w:rsidRPr="00CF5CD6">
        <w:rPr>
          <w:rFonts w:ascii="Times New Roman" w:hAnsi="Times New Roman" w:cs="Times New Roman"/>
          <w:sz w:val="24"/>
          <w:szCs w:val="24"/>
        </w:rPr>
        <w:t xml:space="preserve"> we painted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posters,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talked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learned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say the words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in Slovak,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Lithuanian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too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Romanian.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In our free time</w:t>
      </w:r>
      <w:r w:rsidRPr="00CF5CD6">
        <w:rPr>
          <w:rFonts w:ascii="Times New Roman" w:hAnsi="Times New Roman" w:cs="Times New Roman"/>
          <w:sz w:val="24"/>
          <w:szCs w:val="24"/>
        </w:rPr>
        <w:t xml:space="preserve">, we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played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football.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went to the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Orava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Castle,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it is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 very old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beautiful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but, in my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opinion,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Trakai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castle</w:t>
      </w:r>
      <w:r w:rsidRPr="00CF5CD6">
        <w:rPr>
          <w:rFonts w:ascii="Times New Roman" w:hAnsi="Times New Roman" w:cs="Times New Roman"/>
          <w:sz w:val="24"/>
          <w:szCs w:val="24"/>
        </w:rPr>
        <w:t xml:space="preserve"> is more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beautiful.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After that, we sailed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by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rafts.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It was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great fun.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Although initially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it seemed 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immediately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flip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be very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scary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but tall 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strong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Slovak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guys</w:t>
      </w:r>
      <w:r w:rsidRPr="00CF5CD6">
        <w:rPr>
          <w:rFonts w:ascii="Times New Roman" w:hAnsi="Times New Roman" w:cs="Times New Roman"/>
          <w:sz w:val="24"/>
          <w:szCs w:val="24"/>
        </w:rPr>
        <w:t xml:space="preserve"> helped us,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were very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quiet</w:t>
      </w:r>
      <w:r w:rsidRPr="00CF5CD6">
        <w:rPr>
          <w:rFonts w:ascii="Times New Roman" w:hAnsi="Times New Roman" w:cs="Times New Roman"/>
          <w:sz w:val="24"/>
          <w:szCs w:val="24"/>
        </w:rPr>
        <w:t xml:space="preserve"> and able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admire the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strings of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mountain</w:t>
      </w:r>
      <w:r w:rsidRPr="00CF5CD6">
        <w:rPr>
          <w:rFonts w:ascii="Times New Roman" w:hAnsi="Times New Roman" w:cs="Times New Roman"/>
          <w:sz w:val="24"/>
          <w:szCs w:val="24"/>
        </w:rPr>
        <w:t xml:space="preserve">, the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Orava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Castle,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standing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the cave. 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The other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day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went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the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House of Culture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where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made variety of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handicrafts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After that 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there was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falcon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show.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There were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beautiful,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scary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flew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directly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over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our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heads.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Then we went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taste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goat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cheese.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expected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climb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mountains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but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our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expectations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failed.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had 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go back.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On the third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day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went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the old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Slovakian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village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There we saw old buildings also we weaved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throwed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carved</w:t>
      </w:r>
      <w:r w:rsidRPr="00CF5CD6">
        <w:rPr>
          <w:rFonts w:ascii="Times New Roman" w:hAnsi="Times New Roman" w:cs="Times New Roman"/>
          <w:sz w:val="24"/>
          <w:szCs w:val="24"/>
        </w:rPr>
        <w:t xml:space="preserve">, we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even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ran out of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time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Then we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return to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hotel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It was the last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night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when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could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all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together</w:t>
      </w:r>
      <w:r w:rsidRPr="00CF5CD6">
        <w:rPr>
          <w:rFonts w:ascii="Times New Roman" w:hAnsi="Times New Roman" w:cs="Times New Roman"/>
          <w:sz w:val="24"/>
          <w:szCs w:val="24"/>
        </w:rPr>
        <w:t xml:space="preserve">. We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played</w:t>
      </w:r>
      <w:r w:rsidRPr="00CF5CD6">
        <w:rPr>
          <w:rFonts w:ascii="Times New Roman" w:hAnsi="Times New Roman" w:cs="Times New Roman"/>
          <w:sz w:val="24"/>
          <w:szCs w:val="24"/>
        </w:rPr>
        <w:t xml:space="preserve">,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sang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 danced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with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folk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After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their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performance</w:t>
      </w:r>
      <w:r w:rsidRPr="00CF5CD6">
        <w:rPr>
          <w:rFonts w:ascii="Times New Roman" w:hAnsi="Times New Roman" w:cs="Times New Roman"/>
          <w:sz w:val="24"/>
          <w:szCs w:val="24"/>
        </w:rPr>
        <w:t xml:space="preserve"> we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took the photos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and said goodbye</w:t>
      </w:r>
      <w:r w:rsidRPr="00CF5CD6">
        <w:rPr>
          <w:rFonts w:ascii="Times New Roman" w:hAnsi="Times New Roman" w:cs="Times New Roman"/>
          <w:sz w:val="24"/>
          <w:szCs w:val="24"/>
        </w:rPr>
        <w:t xml:space="preserve">, hoping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will meet</w:t>
      </w:r>
      <w:r w:rsidRPr="00CF5CD6">
        <w:rPr>
          <w:rFonts w:ascii="Times New Roman" w:hAnsi="Times New Roman" w:cs="Times New Roman"/>
          <w:sz w:val="24"/>
          <w:szCs w:val="24"/>
        </w:rPr>
        <w:t xml:space="preserve"> in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Lithuania.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On the last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day we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walked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around the shops</w:t>
      </w:r>
      <w:r w:rsidRPr="00CF5CD6">
        <w:rPr>
          <w:rFonts w:ascii="Times New Roman" w:hAnsi="Times New Roman" w:cs="Times New Roman"/>
          <w:sz w:val="24"/>
          <w:szCs w:val="24"/>
        </w:rPr>
        <w:t xml:space="preserve"> and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 went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the festival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At noon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 left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It was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very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sad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left those people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because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we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became friends</w:t>
      </w:r>
      <w:r w:rsidRPr="00CF5CD6">
        <w:rPr>
          <w:rFonts w:ascii="Times New Roman" w:hAnsi="Times New Roman" w:cs="Times New Roman"/>
          <w:sz w:val="24"/>
          <w:szCs w:val="24"/>
        </w:rPr>
        <w:t xml:space="preserve">.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The trip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back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seemed</w:t>
      </w:r>
      <w:r w:rsidRPr="00CF5CD6">
        <w:rPr>
          <w:rFonts w:ascii="Times New Roman" w:hAnsi="Times New Roman" w:cs="Times New Roman"/>
          <w:sz w:val="24"/>
          <w:szCs w:val="24"/>
        </w:rPr>
        <w:t xml:space="preserve"> to be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shorter</w:t>
      </w:r>
      <w:r w:rsidRPr="00CF5CD6">
        <w:rPr>
          <w:rFonts w:ascii="Times New Roman" w:hAnsi="Times New Roman" w:cs="Times New Roman"/>
          <w:sz w:val="24"/>
          <w:szCs w:val="24"/>
        </w:rPr>
        <w:t>.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In my opinion</w:t>
      </w:r>
      <w:r w:rsidRPr="00CF5CD6">
        <w:rPr>
          <w:rFonts w:ascii="Times New Roman" w:hAnsi="Times New Roman" w:cs="Times New Roman"/>
          <w:sz w:val="24"/>
          <w:szCs w:val="24"/>
        </w:rPr>
        <w:t xml:space="preserve">, this project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helps not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only for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children but also</w:t>
      </w:r>
      <w:r w:rsidRPr="00CF5CD6">
        <w:rPr>
          <w:rFonts w:ascii="Times New Roman" w:hAnsi="Times New Roman" w:cs="Times New Roman"/>
          <w:sz w:val="24"/>
          <w:szCs w:val="24"/>
        </w:rPr>
        <w:t xml:space="preserve"> for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adults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to visit other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countries to know their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culture and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>improve English</w:t>
      </w:r>
      <w:r w:rsidRPr="00CF5CD6">
        <w:rPr>
          <w:rFonts w:ascii="Times New Roman" w:hAnsi="Times New Roman" w:cs="Times New Roman"/>
          <w:sz w:val="24"/>
          <w:szCs w:val="24"/>
        </w:rPr>
        <w:t xml:space="preserve"> </w:t>
      </w:r>
      <w:r w:rsidRPr="00CF5CD6">
        <w:rPr>
          <w:rStyle w:val="hps"/>
          <w:rFonts w:ascii="Times New Roman" w:hAnsi="Times New Roman" w:cs="Times New Roman"/>
          <w:sz w:val="24"/>
          <w:szCs w:val="24"/>
        </w:rPr>
        <w:t xml:space="preserve">skills. </w:t>
      </w:r>
    </w:p>
    <w:p w:rsidR="00B96579" w:rsidRPr="00CF5CD6" w:rsidRDefault="00B96579" w:rsidP="00CF5CD6">
      <w:pPr>
        <w:pStyle w:val="NoSpacing"/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B96579" w:rsidRPr="00CF5CD6" w:rsidRDefault="00B96579" w:rsidP="00CF5CD6">
      <w:pPr>
        <w:pStyle w:val="NoSpacing"/>
        <w:spacing w:line="360" w:lineRule="auto"/>
        <w:jc w:val="right"/>
        <w:rPr>
          <w:rStyle w:val="hps"/>
          <w:rFonts w:ascii="Times New Roman" w:hAnsi="Times New Roman" w:cs="Times New Roman"/>
          <w:sz w:val="24"/>
          <w:szCs w:val="24"/>
        </w:rPr>
      </w:pPr>
      <w:r w:rsidRPr="00CF5CD6">
        <w:rPr>
          <w:rStyle w:val="hps"/>
          <w:rFonts w:ascii="Times New Roman" w:hAnsi="Times New Roman" w:cs="Times New Roman"/>
          <w:sz w:val="24"/>
          <w:szCs w:val="24"/>
        </w:rPr>
        <w:t>Rugile Mikalauskaite</w:t>
      </w:r>
    </w:p>
    <w:p w:rsidR="00B96579" w:rsidRPr="00CF5CD6" w:rsidRDefault="00B96579" w:rsidP="00CF5CD6">
      <w:pPr>
        <w:pStyle w:val="NoSpacing"/>
        <w:spacing w:line="360" w:lineRule="auto"/>
        <w:jc w:val="right"/>
        <w:rPr>
          <w:rStyle w:val="hps"/>
          <w:rFonts w:ascii="Times New Roman" w:hAnsi="Times New Roman" w:cs="Times New Roman"/>
          <w:sz w:val="24"/>
          <w:szCs w:val="24"/>
        </w:rPr>
      </w:pPr>
    </w:p>
    <w:sectPr w:rsidR="00B96579" w:rsidRPr="00CF5CD6" w:rsidSect="00CF5CD6"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79" w:rsidRDefault="00B96579" w:rsidP="009A4D20">
      <w:pPr>
        <w:spacing w:after="0" w:line="240" w:lineRule="auto"/>
      </w:pPr>
      <w:r>
        <w:separator/>
      </w:r>
    </w:p>
  </w:endnote>
  <w:endnote w:type="continuationSeparator" w:id="0">
    <w:p w:rsidR="00B96579" w:rsidRDefault="00B96579" w:rsidP="009A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79" w:rsidRDefault="00B96579" w:rsidP="009A4D20">
      <w:pPr>
        <w:spacing w:after="0" w:line="240" w:lineRule="auto"/>
      </w:pPr>
      <w:r>
        <w:separator/>
      </w:r>
    </w:p>
  </w:footnote>
  <w:footnote w:type="continuationSeparator" w:id="0">
    <w:p w:rsidR="00B96579" w:rsidRDefault="00B96579" w:rsidP="009A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5A"/>
    <w:rsid w:val="00000811"/>
    <w:rsid w:val="000028C5"/>
    <w:rsid w:val="00004109"/>
    <w:rsid w:val="0000451A"/>
    <w:rsid w:val="0000677A"/>
    <w:rsid w:val="00006E5E"/>
    <w:rsid w:val="000072E7"/>
    <w:rsid w:val="00011881"/>
    <w:rsid w:val="00011AA7"/>
    <w:rsid w:val="00012CC4"/>
    <w:rsid w:val="00013107"/>
    <w:rsid w:val="0001323A"/>
    <w:rsid w:val="000160CB"/>
    <w:rsid w:val="0001720A"/>
    <w:rsid w:val="0001755F"/>
    <w:rsid w:val="000178A3"/>
    <w:rsid w:val="00021029"/>
    <w:rsid w:val="00021C5B"/>
    <w:rsid w:val="00023CD2"/>
    <w:rsid w:val="00025FFD"/>
    <w:rsid w:val="000305E8"/>
    <w:rsid w:val="00030AF5"/>
    <w:rsid w:val="00031162"/>
    <w:rsid w:val="00031839"/>
    <w:rsid w:val="00031B3A"/>
    <w:rsid w:val="00031F78"/>
    <w:rsid w:val="00032788"/>
    <w:rsid w:val="0003319E"/>
    <w:rsid w:val="000334C5"/>
    <w:rsid w:val="00033AF1"/>
    <w:rsid w:val="00033BDA"/>
    <w:rsid w:val="0003518E"/>
    <w:rsid w:val="00035567"/>
    <w:rsid w:val="0004130C"/>
    <w:rsid w:val="00041C21"/>
    <w:rsid w:val="00043268"/>
    <w:rsid w:val="00043FFE"/>
    <w:rsid w:val="00044B9B"/>
    <w:rsid w:val="00046268"/>
    <w:rsid w:val="00047DA9"/>
    <w:rsid w:val="000527F2"/>
    <w:rsid w:val="000529DD"/>
    <w:rsid w:val="00055E88"/>
    <w:rsid w:val="00057635"/>
    <w:rsid w:val="00063CF0"/>
    <w:rsid w:val="00064350"/>
    <w:rsid w:val="00064575"/>
    <w:rsid w:val="00065AEF"/>
    <w:rsid w:val="00065C0E"/>
    <w:rsid w:val="00066F56"/>
    <w:rsid w:val="00070505"/>
    <w:rsid w:val="0007145D"/>
    <w:rsid w:val="000737C9"/>
    <w:rsid w:val="000758AB"/>
    <w:rsid w:val="00080DF5"/>
    <w:rsid w:val="000810E8"/>
    <w:rsid w:val="00081CF7"/>
    <w:rsid w:val="00082EBA"/>
    <w:rsid w:val="00083FA3"/>
    <w:rsid w:val="00084308"/>
    <w:rsid w:val="0008431D"/>
    <w:rsid w:val="00084F4A"/>
    <w:rsid w:val="00085897"/>
    <w:rsid w:val="00085A14"/>
    <w:rsid w:val="00086382"/>
    <w:rsid w:val="000868EC"/>
    <w:rsid w:val="0009062D"/>
    <w:rsid w:val="0009075A"/>
    <w:rsid w:val="00091460"/>
    <w:rsid w:val="00091E80"/>
    <w:rsid w:val="00092EDA"/>
    <w:rsid w:val="000949A5"/>
    <w:rsid w:val="00094ADF"/>
    <w:rsid w:val="00094D8D"/>
    <w:rsid w:val="00095103"/>
    <w:rsid w:val="00095DA1"/>
    <w:rsid w:val="000A1BFE"/>
    <w:rsid w:val="000A2355"/>
    <w:rsid w:val="000A3997"/>
    <w:rsid w:val="000A3E70"/>
    <w:rsid w:val="000A3E88"/>
    <w:rsid w:val="000A4280"/>
    <w:rsid w:val="000A4819"/>
    <w:rsid w:val="000A6542"/>
    <w:rsid w:val="000A68A3"/>
    <w:rsid w:val="000B04C4"/>
    <w:rsid w:val="000B0942"/>
    <w:rsid w:val="000B1D27"/>
    <w:rsid w:val="000B38D0"/>
    <w:rsid w:val="000B7860"/>
    <w:rsid w:val="000B79FF"/>
    <w:rsid w:val="000C0FC5"/>
    <w:rsid w:val="000C1050"/>
    <w:rsid w:val="000C1110"/>
    <w:rsid w:val="000C2EAF"/>
    <w:rsid w:val="000C3358"/>
    <w:rsid w:val="000C620F"/>
    <w:rsid w:val="000C6D1C"/>
    <w:rsid w:val="000C70AB"/>
    <w:rsid w:val="000C7C2A"/>
    <w:rsid w:val="000D0A82"/>
    <w:rsid w:val="000D112E"/>
    <w:rsid w:val="000D1D06"/>
    <w:rsid w:val="000D29AC"/>
    <w:rsid w:val="000D3477"/>
    <w:rsid w:val="000D36A0"/>
    <w:rsid w:val="000D5E16"/>
    <w:rsid w:val="000D62CC"/>
    <w:rsid w:val="000D6E68"/>
    <w:rsid w:val="000D7AB0"/>
    <w:rsid w:val="000E54B7"/>
    <w:rsid w:val="000E6B8D"/>
    <w:rsid w:val="000E7ACE"/>
    <w:rsid w:val="000F23D7"/>
    <w:rsid w:val="000F308A"/>
    <w:rsid w:val="000F378D"/>
    <w:rsid w:val="000F3EC0"/>
    <w:rsid w:val="000F3FDE"/>
    <w:rsid w:val="000F5C44"/>
    <w:rsid w:val="000F691C"/>
    <w:rsid w:val="001016AA"/>
    <w:rsid w:val="001023F1"/>
    <w:rsid w:val="001044A6"/>
    <w:rsid w:val="00107C49"/>
    <w:rsid w:val="001126C3"/>
    <w:rsid w:val="00114222"/>
    <w:rsid w:val="00121C72"/>
    <w:rsid w:val="001225B0"/>
    <w:rsid w:val="00122822"/>
    <w:rsid w:val="00126EDC"/>
    <w:rsid w:val="0013184A"/>
    <w:rsid w:val="00131BA7"/>
    <w:rsid w:val="00132B72"/>
    <w:rsid w:val="001336F4"/>
    <w:rsid w:val="001343BE"/>
    <w:rsid w:val="00135DFA"/>
    <w:rsid w:val="00141DBE"/>
    <w:rsid w:val="00152EA4"/>
    <w:rsid w:val="00153AC9"/>
    <w:rsid w:val="00153F49"/>
    <w:rsid w:val="0015602F"/>
    <w:rsid w:val="001567CA"/>
    <w:rsid w:val="001579E7"/>
    <w:rsid w:val="00157C04"/>
    <w:rsid w:val="00157CD6"/>
    <w:rsid w:val="001643CA"/>
    <w:rsid w:val="00165A43"/>
    <w:rsid w:val="00166627"/>
    <w:rsid w:val="00166CF6"/>
    <w:rsid w:val="00167DDD"/>
    <w:rsid w:val="00170971"/>
    <w:rsid w:val="00170BBF"/>
    <w:rsid w:val="001729B4"/>
    <w:rsid w:val="001729FF"/>
    <w:rsid w:val="001764AC"/>
    <w:rsid w:val="001770E5"/>
    <w:rsid w:val="00180F4E"/>
    <w:rsid w:val="0018360F"/>
    <w:rsid w:val="00185AE2"/>
    <w:rsid w:val="00186BF1"/>
    <w:rsid w:val="00187346"/>
    <w:rsid w:val="00187BB0"/>
    <w:rsid w:val="00191D17"/>
    <w:rsid w:val="001936B7"/>
    <w:rsid w:val="00196429"/>
    <w:rsid w:val="0019690F"/>
    <w:rsid w:val="00197CDC"/>
    <w:rsid w:val="00197E16"/>
    <w:rsid w:val="001A090A"/>
    <w:rsid w:val="001A2712"/>
    <w:rsid w:val="001A35BC"/>
    <w:rsid w:val="001A3E58"/>
    <w:rsid w:val="001A5A23"/>
    <w:rsid w:val="001B0514"/>
    <w:rsid w:val="001B2480"/>
    <w:rsid w:val="001B615E"/>
    <w:rsid w:val="001B61A6"/>
    <w:rsid w:val="001B77FB"/>
    <w:rsid w:val="001B7FFE"/>
    <w:rsid w:val="001C0390"/>
    <w:rsid w:val="001C0BD6"/>
    <w:rsid w:val="001C344C"/>
    <w:rsid w:val="001C35FD"/>
    <w:rsid w:val="001C5759"/>
    <w:rsid w:val="001D02E4"/>
    <w:rsid w:val="001D0602"/>
    <w:rsid w:val="001D11B3"/>
    <w:rsid w:val="001D3AF0"/>
    <w:rsid w:val="001D5F84"/>
    <w:rsid w:val="001D6005"/>
    <w:rsid w:val="001D6182"/>
    <w:rsid w:val="001D795B"/>
    <w:rsid w:val="001E061C"/>
    <w:rsid w:val="001E0FA6"/>
    <w:rsid w:val="001E4472"/>
    <w:rsid w:val="001E6027"/>
    <w:rsid w:val="001E7558"/>
    <w:rsid w:val="001F05FA"/>
    <w:rsid w:val="001F0ADB"/>
    <w:rsid w:val="002003CD"/>
    <w:rsid w:val="0020286F"/>
    <w:rsid w:val="00203BE8"/>
    <w:rsid w:val="00204809"/>
    <w:rsid w:val="002063EB"/>
    <w:rsid w:val="00206439"/>
    <w:rsid w:val="00206749"/>
    <w:rsid w:val="00206BAA"/>
    <w:rsid w:val="00206E71"/>
    <w:rsid w:val="002077DD"/>
    <w:rsid w:val="00207FF1"/>
    <w:rsid w:val="0021143A"/>
    <w:rsid w:val="00212523"/>
    <w:rsid w:val="00213627"/>
    <w:rsid w:val="00213D3E"/>
    <w:rsid w:val="00213E9E"/>
    <w:rsid w:val="00215C4C"/>
    <w:rsid w:val="002177B8"/>
    <w:rsid w:val="002203E2"/>
    <w:rsid w:val="002227D6"/>
    <w:rsid w:val="00223E39"/>
    <w:rsid w:val="00224EA4"/>
    <w:rsid w:val="002278AC"/>
    <w:rsid w:val="002318B7"/>
    <w:rsid w:val="00232F30"/>
    <w:rsid w:val="0023550D"/>
    <w:rsid w:val="00237217"/>
    <w:rsid w:val="00241C61"/>
    <w:rsid w:val="00241F63"/>
    <w:rsid w:val="00243186"/>
    <w:rsid w:val="002460A5"/>
    <w:rsid w:val="00246543"/>
    <w:rsid w:val="002531FE"/>
    <w:rsid w:val="00257A98"/>
    <w:rsid w:val="0026340C"/>
    <w:rsid w:val="0026395C"/>
    <w:rsid w:val="00265781"/>
    <w:rsid w:val="00266D3B"/>
    <w:rsid w:val="00271AE5"/>
    <w:rsid w:val="002750DF"/>
    <w:rsid w:val="00275811"/>
    <w:rsid w:val="00275F7B"/>
    <w:rsid w:val="00277EE2"/>
    <w:rsid w:val="002815AC"/>
    <w:rsid w:val="00282DFA"/>
    <w:rsid w:val="002832BF"/>
    <w:rsid w:val="00283A2D"/>
    <w:rsid w:val="002847A7"/>
    <w:rsid w:val="00285495"/>
    <w:rsid w:val="00285AB1"/>
    <w:rsid w:val="00287989"/>
    <w:rsid w:val="00287ED9"/>
    <w:rsid w:val="00287EDB"/>
    <w:rsid w:val="00290CE4"/>
    <w:rsid w:val="00290E77"/>
    <w:rsid w:val="002930DD"/>
    <w:rsid w:val="00293A17"/>
    <w:rsid w:val="002945F9"/>
    <w:rsid w:val="00295909"/>
    <w:rsid w:val="00296BC0"/>
    <w:rsid w:val="00297710"/>
    <w:rsid w:val="00297ECF"/>
    <w:rsid w:val="002A7A3B"/>
    <w:rsid w:val="002B4DDC"/>
    <w:rsid w:val="002B5CFE"/>
    <w:rsid w:val="002B75F4"/>
    <w:rsid w:val="002B79D0"/>
    <w:rsid w:val="002C0C31"/>
    <w:rsid w:val="002C0CEA"/>
    <w:rsid w:val="002C3721"/>
    <w:rsid w:val="002C38F0"/>
    <w:rsid w:val="002C4364"/>
    <w:rsid w:val="002C527A"/>
    <w:rsid w:val="002C6320"/>
    <w:rsid w:val="002C7329"/>
    <w:rsid w:val="002C7ACB"/>
    <w:rsid w:val="002D4427"/>
    <w:rsid w:val="002D4E29"/>
    <w:rsid w:val="002D66A0"/>
    <w:rsid w:val="002D68BE"/>
    <w:rsid w:val="002E3B5B"/>
    <w:rsid w:val="002E40A0"/>
    <w:rsid w:val="002E51F6"/>
    <w:rsid w:val="002E5DE6"/>
    <w:rsid w:val="002F0CAA"/>
    <w:rsid w:val="002F3029"/>
    <w:rsid w:val="002F4263"/>
    <w:rsid w:val="002F42F5"/>
    <w:rsid w:val="002F460E"/>
    <w:rsid w:val="002F7375"/>
    <w:rsid w:val="002F7C72"/>
    <w:rsid w:val="002F7DA1"/>
    <w:rsid w:val="00301CD5"/>
    <w:rsid w:val="00302607"/>
    <w:rsid w:val="003045C7"/>
    <w:rsid w:val="0030499A"/>
    <w:rsid w:val="003060A9"/>
    <w:rsid w:val="003060C9"/>
    <w:rsid w:val="0031153B"/>
    <w:rsid w:val="0031268A"/>
    <w:rsid w:val="0031321E"/>
    <w:rsid w:val="0031610F"/>
    <w:rsid w:val="00316218"/>
    <w:rsid w:val="003176E3"/>
    <w:rsid w:val="00324BF9"/>
    <w:rsid w:val="00324FCC"/>
    <w:rsid w:val="00327048"/>
    <w:rsid w:val="00327602"/>
    <w:rsid w:val="00327984"/>
    <w:rsid w:val="00327A81"/>
    <w:rsid w:val="00330E6E"/>
    <w:rsid w:val="00331069"/>
    <w:rsid w:val="003316E8"/>
    <w:rsid w:val="00331AD8"/>
    <w:rsid w:val="00332071"/>
    <w:rsid w:val="003326BC"/>
    <w:rsid w:val="00333049"/>
    <w:rsid w:val="00333622"/>
    <w:rsid w:val="003341E2"/>
    <w:rsid w:val="00334AEA"/>
    <w:rsid w:val="00334EC5"/>
    <w:rsid w:val="003367C3"/>
    <w:rsid w:val="00340F3C"/>
    <w:rsid w:val="0034175D"/>
    <w:rsid w:val="00344898"/>
    <w:rsid w:val="003462A8"/>
    <w:rsid w:val="00347EE9"/>
    <w:rsid w:val="0035065E"/>
    <w:rsid w:val="00355503"/>
    <w:rsid w:val="0035648F"/>
    <w:rsid w:val="00356610"/>
    <w:rsid w:val="00356B75"/>
    <w:rsid w:val="003622FB"/>
    <w:rsid w:val="00362683"/>
    <w:rsid w:val="00363E55"/>
    <w:rsid w:val="0036432F"/>
    <w:rsid w:val="00364635"/>
    <w:rsid w:val="00365982"/>
    <w:rsid w:val="00372C6A"/>
    <w:rsid w:val="0037320C"/>
    <w:rsid w:val="00374F4A"/>
    <w:rsid w:val="00374F83"/>
    <w:rsid w:val="0037591C"/>
    <w:rsid w:val="00375C4C"/>
    <w:rsid w:val="00376CEF"/>
    <w:rsid w:val="00376E71"/>
    <w:rsid w:val="00377590"/>
    <w:rsid w:val="00377B88"/>
    <w:rsid w:val="00377E64"/>
    <w:rsid w:val="00381043"/>
    <w:rsid w:val="0038131C"/>
    <w:rsid w:val="0038179C"/>
    <w:rsid w:val="00385778"/>
    <w:rsid w:val="00385F5E"/>
    <w:rsid w:val="0038795B"/>
    <w:rsid w:val="00390199"/>
    <w:rsid w:val="00390309"/>
    <w:rsid w:val="00390710"/>
    <w:rsid w:val="00390D9E"/>
    <w:rsid w:val="00392051"/>
    <w:rsid w:val="00393C7B"/>
    <w:rsid w:val="00394F99"/>
    <w:rsid w:val="00396134"/>
    <w:rsid w:val="003A0362"/>
    <w:rsid w:val="003A18C8"/>
    <w:rsid w:val="003A2988"/>
    <w:rsid w:val="003A3587"/>
    <w:rsid w:val="003A35D2"/>
    <w:rsid w:val="003A37E0"/>
    <w:rsid w:val="003A42BA"/>
    <w:rsid w:val="003A5BF1"/>
    <w:rsid w:val="003A6BFB"/>
    <w:rsid w:val="003A75C4"/>
    <w:rsid w:val="003B0E36"/>
    <w:rsid w:val="003B2C78"/>
    <w:rsid w:val="003B3D7D"/>
    <w:rsid w:val="003B5374"/>
    <w:rsid w:val="003B668F"/>
    <w:rsid w:val="003B7617"/>
    <w:rsid w:val="003C0773"/>
    <w:rsid w:val="003C236D"/>
    <w:rsid w:val="003C3251"/>
    <w:rsid w:val="003C7968"/>
    <w:rsid w:val="003C7E97"/>
    <w:rsid w:val="003D505D"/>
    <w:rsid w:val="003D7F3C"/>
    <w:rsid w:val="003E2028"/>
    <w:rsid w:val="003E4334"/>
    <w:rsid w:val="003E5F5D"/>
    <w:rsid w:val="003E72BB"/>
    <w:rsid w:val="003F00A6"/>
    <w:rsid w:val="003F12C7"/>
    <w:rsid w:val="003F192B"/>
    <w:rsid w:val="003F2898"/>
    <w:rsid w:val="003F4FDA"/>
    <w:rsid w:val="003F6422"/>
    <w:rsid w:val="003F65C2"/>
    <w:rsid w:val="00400B7F"/>
    <w:rsid w:val="00401778"/>
    <w:rsid w:val="0040189C"/>
    <w:rsid w:val="00401B26"/>
    <w:rsid w:val="00401F37"/>
    <w:rsid w:val="004020B8"/>
    <w:rsid w:val="00402C4D"/>
    <w:rsid w:val="004030DA"/>
    <w:rsid w:val="00405CAD"/>
    <w:rsid w:val="00405CF6"/>
    <w:rsid w:val="00405EB2"/>
    <w:rsid w:val="0041228C"/>
    <w:rsid w:val="004133C8"/>
    <w:rsid w:val="00414BF3"/>
    <w:rsid w:val="004158DF"/>
    <w:rsid w:val="00422FC5"/>
    <w:rsid w:val="00423608"/>
    <w:rsid w:val="0042390A"/>
    <w:rsid w:val="0042442B"/>
    <w:rsid w:val="004245EC"/>
    <w:rsid w:val="004250B6"/>
    <w:rsid w:val="00425F51"/>
    <w:rsid w:val="00430B16"/>
    <w:rsid w:val="004319E2"/>
    <w:rsid w:val="00432D99"/>
    <w:rsid w:val="00432DDA"/>
    <w:rsid w:val="00432FDF"/>
    <w:rsid w:val="00433027"/>
    <w:rsid w:val="00435DEF"/>
    <w:rsid w:val="00437100"/>
    <w:rsid w:val="00441727"/>
    <w:rsid w:val="0044205E"/>
    <w:rsid w:val="00442DCE"/>
    <w:rsid w:val="00447345"/>
    <w:rsid w:val="00451A14"/>
    <w:rsid w:val="00451EC7"/>
    <w:rsid w:val="0045250B"/>
    <w:rsid w:val="004528FA"/>
    <w:rsid w:val="0045353A"/>
    <w:rsid w:val="004542A0"/>
    <w:rsid w:val="00455797"/>
    <w:rsid w:val="004569C6"/>
    <w:rsid w:val="00456B0B"/>
    <w:rsid w:val="00456C81"/>
    <w:rsid w:val="00456EAD"/>
    <w:rsid w:val="0045700A"/>
    <w:rsid w:val="004575ED"/>
    <w:rsid w:val="004579FC"/>
    <w:rsid w:val="00460617"/>
    <w:rsid w:val="004610C7"/>
    <w:rsid w:val="00464DF5"/>
    <w:rsid w:val="0046548B"/>
    <w:rsid w:val="004668E1"/>
    <w:rsid w:val="0046758E"/>
    <w:rsid w:val="004678C9"/>
    <w:rsid w:val="00467912"/>
    <w:rsid w:val="0047071F"/>
    <w:rsid w:val="00471760"/>
    <w:rsid w:val="004722E3"/>
    <w:rsid w:val="00472551"/>
    <w:rsid w:val="0047368D"/>
    <w:rsid w:val="00473AE1"/>
    <w:rsid w:val="004818B4"/>
    <w:rsid w:val="00486599"/>
    <w:rsid w:val="00486EDA"/>
    <w:rsid w:val="004879E6"/>
    <w:rsid w:val="00487B0F"/>
    <w:rsid w:val="0049200B"/>
    <w:rsid w:val="00492C86"/>
    <w:rsid w:val="0049353C"/>
    <w:rsid w:val="00497EA1"/>
    <w:rsid w:val="004A1B54"/>
    <w:rsid w:val="004A3C7B"/>
    <w:rsid w:val="004A4A85"/>
    <w:rsid w:val="004A64F5"/>
    <w:rsid w:val="004B197C"/>
    <w:rsid w:val="004B3EA4"/>
    <w:rsid w:val="004B526B"/>
    <w:rsid w:val="004B53DE"/>
    <w:rsid w:val="004B58DF"/>
    <w:rsid w:val="004B7072"/>
    <w:rsid w:val="004B79B6"/>
    <w:rsid w:val="004C4C93"/>
    <w:rsid w:val="004C6088"/>
    <w:rsid w:val="004C61C3"/>
    <w:rsid w:val="004C6D75"/>
    <w:rsid w:val="004C6E92"/>
    <w:rsid w:val="004C72AC"/>
    <w:rsid w:val="004C75AB"/>
    <w:rsid w:val="004D0017"/>
    <w:rsid w:val="004D0555"/>
    <w:rsid w:val="004D0722"/>
    <w:rsid w:val="004D1037"/>
    <w:rsid w:val="004D165C"/>
    <w:rsid w:val="004D1B96"/>
    <w:rsid w:val="004D2455"/>
    <w:rsid w:val="004D5288"/>
    <w:rsid w:val="004E057B"/>
    <w:rsid w:val="004E23A2"/>
    <w:rsid w:val="004E23EA"/>
    <w:rsid w:val="004E5B6D"/>
    <w:rsid w:val="004E5BE2"/>
    <w:rsid w:val="004E7EAF"/>
    <w:rsid w:val="004F04AA"/>
    <w:rsid w:val="004F0531"/>
    <w:rsid w:val="004F242C"/>
    <w:rsid w:val="004F2679"/>
    <w:rsid w:val="004F382C"/>
    <w:rsid w:val="004F74C7"/>
    <w:rsid w:val="00500D6C"/>
    <w:rsid w:val="00501C49"/>
    <w:rsid w:val="00501E63"/>
    <w:rsid w:val="005027AD"/>
    <w:rsid w:val="00504074"/>
    <w:rsid w:val="00505BC6"/>
    <w:rsid w:val="00506406"/>
    <w:rsid w:val="005064EB"/>
    <w:rsid w:val="00520A35"/>
    <w:rsid w:val="00520B8B"/>
    <w:rsid w:val="00521462"/>
    <w:rsid w:val="00523E9D"/>
    <w:rsid w:val="00525CC1"/>
    <w:rsid w:val="00527B1C"/>
    <w:rsid w:val="00527B69"/>
    <w:rsid w:val="00527F22"/>
    <w:rsid w:val="00531090"/>
    <w:rsid w:val="0053149E"/>
    <w:rsid w:val="005327EC"/>
    <w:rsid w:val="00532931"/>
    <w:rsid w:val="00535BAD"/>
    <w:rsid w:val="00536FFC"/>
    <w:rsid w:val="00537107"/>
    <w:rsid w:val="00537E1A"/>
    <w:rsid w:val="00541AB5"/>
    <w:rsid w:val="00542370"/>
    <w:rsid w:val="00544237"/>
    <w:rsid w:val="00544691"/>
    <w:rsid w:val="00544DB4"/>
    <w:rsid w:val="00544FDE"/>
    <w:rsid w:val="00545574"/>
    <w:rsid w:val="00546450"/>
    <w:rsid w:val="005470D2"/>
    <w:rsid w:val="0054756A"/>
    <w:rsid w:val="00547FF4"/>
    <w:rsid w:val="00550361"/>
    <w:rsid w:val="0055124A"/>
    <w:rsid w:val="00551856"/>
    <w:rsid w:val="00551A2F"/>
    <w:rsid w:val="00551A6E"/>
    <w:rsid w:val="00552263"/>
    <w:rsid w:val="005527DA"/>
    <w:rsid w:val="005533D3"/>
    <w:rsid w:val="00555F4C"/>
    <w:rsid w:val="00557009"/>
    <w:rsid w:val="00557E15"/>
    <w:rsid w:val="0056051A"/>
    <w:rsid w:val="00562CF0"/>
    <w:rsid w:val="005660AA"/>
    <w:rsid w:val="005662E5"/>
    <w:rsid w:val="00566AF5"/>
    <w:rsid w:val="00571778"/>
    <w:rsid w:val="00571789"/>
    <w:rsid w:val="005717B2"/>
    <w:rsid w:val="00571B56"/>
    <w:rsid w:val="00573414"/>
    <w:rsid w:val="00573CA8"/>
    <w:rsid w:val="00575926"/>
    <w:rsid w:val="00575F24"/>
    <w:rsid w:val="00577CAE"/>
    <w:rsid w:val="00581E1C"/>
    <w:rsid w:val="005829FD"/>
    <w:rsid w:val="00584EBB"/>
    <w:rsid w:val="005919EF"/>
    <w:rsid w:val="00595B25"/>
    <w:rsid w:val="005968EC"/>
    <w:rsid w:val="00596CE0"/>
    <w:rsid w:val="0059773C"/>
    <w:rsid w:val="005A0085"/>
    <w:rsid w:val="005A18EE"/>
    <w:rsid w:val="005A26F7"/>
    <w:rsid w:val="005A315E"/>
    <w:rsid w:val="005A4549"/>
    <w:rsid w:val="005A4E17"/>
    <w:rsid w:val="005A5533"/>
    <w:rsid w:val="005B251E"/>
    <w:rsid w:val="005C0568"/>
    <w:rsid w:val="005C3A1D"/>
    <w:rsid w:val="005C50DF"/>
    <w:rsid w:val="005C5BAA"/>
    <w:rsid w:val="005C61AF"/>
    <w:rsid w:val="005C66D3"/>
    <w:rsid w:val="005D0C35"/>
    <w:rsid w:val="005D1A3A"/>
    <w:rsid w:val="005D2DDF"/>
    <w:rsid w:val="005D5119"/>
    <w:rsid w:val="005D617B"/>
    <w:rsid w:val="005D6243"/>
    <w:rsid w:val="005D7869"/>
    <w:rsid w:val="005D7FC3"/>
    <w:rsid w:val="005E09E7"/>
    <w:rsid w:val="005E2B1D"/>
    <w:rsid w:val="005E3CA3"/>
    <w:rsid w:val="005E554A"/>
    <w:rsid w:val="005E609E"/>
    <w:rsid w:val="005E794C"/>
    <w:rsid w:val="005F46C2"/>
    <w:rsid w:val="005F4F34"/>
    <w:rsid w:val="005F57B5"/>
    <w:rsid w:val="005F6DAC"/>
    <w:rsid w:val="005F6EF4"/>
    <w:rsid w:val="00600A92"/>
    <w:rsid w:val="00601FC2"/>
    <w:rsid w:val="00602C81"/>
    <w:rsid w:val="00603D24"/>
    <w:rsid w:val="006045D6"/>
    <w:rsid w:val="0060483A"/>
    <w:rsid w:val="00604AAB"/>
    <w:rsid w:val="006059A4"/>
    <w:rsid w:val="00610741"/>
    <w:rsid w:val="00611ABC"/>
    <w:rsid w:val="00612392"/>
    <w:rsid w:val="00613D90"/>
    <w:rsid w:val="0061518B"/>
    <w:rsid w:val="0061784C"/>
    <w:rsid w:val="00620C4D"/>
    <w:rsid w:val="006225D0"/>
    <w:rsid w:val="00623298"/>
    <w:rsid w:val="006241CC"/>
    <w:rsid w:val="00626674"/>
    <w:rsid w:val="00630096"/>
    <w:rsid w:val="00630D59"/>
    <w:rsid w:val="00633711"/>
    <w:rsid w:val="00635E68"/>
    <w:rsid w:val="006420B0"/>
    <w:rsid w:val="00643A51"/>
    <w:rsid w:val="0064631E"/>
    <w:rsid w:val="00646EA1"/>
    <w:rsid w:val="0065023E"/>
    <w:rsid w:val="00651260"/>
    <w:rsid w:val="0065192F"/>
    <w:rsid w:val="00652601"/>
    <w:rsid w:val="00654231"/>
    <w:rsid w:val="00654C35"/>
    <w:rsid w:val="00655F62"/>
    <w:rsid w:val="006569A1"/>
    <w:rsid w:val="00657E01"/>
    <w:rsid w:val="006608C9"/>
    <w:rsid w:val="00662D3A"/>
    <w:rsid w:val="00663824"/>
    <w:rsid w:val="006640D7"/>
    <w:rsid w:val="00664453"/>
    <w:rsid w:val="00666F31"/>
    <w:rsid w:val="00667AAA"/>
    <w:rsid w:val="006705E7"/>
    <w:rsid w:val="00671D74"/>
    <w:rsid w:val="006720F9"/>
    <w:rsid w:val="00673C81"/>
    <w:rsid w:val="00674EC7"/>
    <w:rsid w:val="00682AD9"/>
    <w:rsid w:val="00684D28"/>
    <w:rsid w:val="0068539E"/>
    <w:rsid w:val="00687910"/>
    <w:rsid w:val="006911B5"/>
    <w:rsid w:val="0069207C"/>
    <w:rsid w:val="00692B85"/>
    <w:rsid w:val="006932A3"/>
    <w:rsid w:val="006944DF"/>
    <w:rsid w:val="00695470"/>
    <w:rsid w:val="00695B89"/>
    <w:rsid w:val="0069602A"/>
    <w:rsid w:val="006A0ED3"/>
    <w:rsid w:val="006A1EE7"/>
    <w:rsid w:val="006A243D"/>
    <w:rsid w:val="006A375B"/>
    <w:rsid w:val="006A3DC5"/>
    <w:rsid w:val="006A450C"/>
    <w:rsid w:val="006A48EA"/>
    <w:rsid w:val="006A71C8"/>
    <w:rsid w:val="006A7924"/>
    <w:rsid w:val="006A7C8D"/>
    <w:rsid w:val="006B0478"/>
    <w:rsid w:val="006B075C"/>
    <w:rsid w:val="006B16C2"/>
    <w:rsid w:val="006B1E65"/>
    <w:rsid w:val="006B3188"/>
    <w:rsid w:val="006B3B70"/>
    <w:rsid w:val="006B3E4D"/>
    <w:rsid w:val="006C0A15"/>
    <w:rsid w:val="006C0ED2"/>
    <w:rsid w:val="006C2A88"/>
    <w:rsid w:val="006C66F2"/>
    <w:rsid w:val="006C791D"/>
    <w:rsid w:val="006C7A91"/>
    <w:rsid w:val="006D277F"/>
    <w:rsid w:val="006D29CA"/>
    <w:rsid w:val="006D2D42"/>
    <w:rsid w:val="006D3654"/>
    <w:rsid w:val="006D4BCB"/>
    <w:rsid w:val="006D511A"/>
    <w:rsid w:val="006D5BA4"/>
    <w:rsid w:val="006D6E6C"/>
    <w:rsid w:val="006D7EF3"/>
    <w:rsid w:val="006E1CFE"/>
    <w:rsid w:val="006E21FE"/>
    <w:rsid w:val="006E4325"/>
    <w:rsid w:val="006E4E87"/>
    <w:rsid w:val="006E76C9"/>
    <w:rsid w:val="006F0212"/>
    <w:rsid w:val="006F4086"/>
    <w:rsid w:val="006F4A01"/>
    <w:rsid w:val="006F4C53"/>
    <w:rsid w:val="006F59DA"/>
    <w:rsid w:val="00700563"/>
    <w:rsid w:val="0070072A"/>
    <w:rsid w:val="0070631B"/>
    <w:rsid w:val="00706B0F"/>
    <w:rsid w:val="007102F9"/>
    <w:rsid w:val="007140DA"/>
    <w:rsid w:val="00716188"/>
    <w:rsid w:val="0071741E"/>
    <w:rsid w:val="007215EC"/>
    <w:rsid w:val="0072182D"/>
    <w:rsid w:val="00721A79"/>
    <w:rsid w:val="00722027"/>
    <w:rsid w:val="00722F08"/>
    <w:rsid w:val="0072381A"/>
    <w:rsid w:val="0072425F"/>
    <w:rsid w:val="0072654F"/>
    <w:rsid w:val="007316FC"/>
    <w:rsid w:val="00734165"/>
    <w:rsid w:val="00734500"/>
    <w:rsid w:val="00734661"/>
    <w:rsid w:val="00734D1E"/>
    <w:rsid w:val="00736134"/>
    <w:rsid w:val="0073668B"/>
    <w:rsid w:val="00737C75"/>
    <w:rsid w:val="007407D8"/>
    <w:rsid w:val="00743235"/>
    <w:rsid w:val="00743C0C"/>
    <w:rsid w:val="00743D7C"/>
    <w:rsid w:val="00745711"/>
    <w:rsid w:val="007476EC"/>
    <w:rsid w:val="00747D0F"/>
    <w:rsid w:val="007505D8"/>
    <w:rsid w:val="0075111E"/>
    <w:rsid w:val="007523B1"/>
    <w:rsid w:val="00752499"/>
    <w:rsid w:val="00754B67"/>
    <w:rsid w:val="0075502F"/>
    <w:rsid w:val="00755EE0"/>
    <w:rsid w:val="00756469"/>
    <w:rsid w:val="00756618"/>
    <w:rsid w:val="007576EE"/>
    <w:rsid w:val="00757F1A"/>
    <w:rsid w:val="00760AB5"/>
    <w:rsid w:val="007612F8"/>
    <w:rsid w:val="007619C9"/>
    <w:rsid w:val="0076613E"/>
    <w:rsid w:val="00766391"/>
    <w:rsid w:val="00766870"/>
    <w:rsid w:val="00770101"/>
    <w:rsid w:val="00772AC3"/>
    <w:rsid w:val="00775338"/>
    <w:rsid w:val="00776AA9"/>
    <w:rsid w:val="0077725F"/>
    <w:rsid w:val="00777CE7"/>
    <w:rsid w:val="00780986"/>
    <w:rsid w:val="00782C7B"/>
    <w:rsid w:val="00782FFC"/>
    <w:rsid w:val="007830D6"/>
    <w:rsid w:val="00785A72"/>
    <w:rsid w:val="00785FD9"/>
    <w:rsid w:val="007860EC"/>
    <w:rsid w:val="00786D1A"/>
    <w:rsid w:val="007874EE"/>
    <w:rsid w:val="007900FD"/>
    <w:rsid w:val="00790E09"/>
    <w:rsid w:val="00791DD0"/>
    <w:rsid w:val="00793F65"/>
    <w:rsid w:val="007954F3"/>
    <w:rsid w:val="00796916"/>
    <w:rsid w:val="00796D09"/>
    <w:rsid w:val="0079761B"/>
    <w:rsid w:val="007A1EF4"/>
    <w:rsid w:val="007A3844"/>
    <w:rsid w:val="007A4569"/>
    <w:rsid w:val="007B16A1"/>
    <w:rsid w:val="007B19C7"/>
    <w:rsid w:val="007B2F86"/>
    <w:rsid w:val="007B31BC"/>
    <w:rsid w:val="007B320D"/>
    <w:rsid w:val="007B77B8"/>
    <w:rsid w:val="007B7A80"/>
    <w:rsid w:val="007B7D39"/>
    <w:rsid w:val="007C107B"/>
    <w:rsid w:val="007C175D"/>
    <w:rsid w:val="007C1CF8"/>
    <w:rsid w:val="007C3979"/>
    <w:rsid w:val="007C506F"/>
    <w:rsid w:val="007C52F4"/>
    <w:rsid w:val="007C5944"/>
    <w:rsid w:val="007C61C2"/>
    <w:rsid w:val="007D0EAF"/>
    <w:rsid w:val="007D0ED3"/>
    <w:rsid w:val="007D101B"/>
    <w:rsid w:val="007D2AC9"/>
    <w:rsid w:val="007D3193"/>
    <w:rsid w:val="007D6A00"/>
    <w:rsid w:val="007E690D"/>
    <w:rsid w:val="007E6FEE"/>
    <w:rsid w:val="007F034C"/>
    <w:rsid w:val="007F1D40"/>
    <w:rsid w:val="007F1FEA"/>
    <w:rsid w:val="007F4792"/>
    <w:rsid w:val="007F6267"/>
    <w:rsid w:val="008038FC"/>
    <w:rsid w:val="00803AD7"/>
    <w:rsid w:val="00803BE9"/>
    <w:rsid w:val="00803D96"/>
    <w:rsid w:val="0080630C"/>
    <w:rsid w:val="0080708C"/>
    <w:rsid w:val="008115A2"/>
    <w:rsid w:val="008115CB"/>
    <w:rsid w:val="00813FC3"/>
    <w:rsid w:val="00814151"/>
    <w:rsid w:val="00816F83"/>
    <w:rsid w:val="008172E5"/>
    <w:rsid w:val="00817303"/>
    <w:rsid w:val="00820D5B"/>
    <w:rsid w:val="00831161"/>
    <w:rsid w:val="00831FE1"/>
    <w:rsid w:val="00832530"/>
    <w:rsid w:val="00833B33"/>
    <w:rsid w:val="0083490C"/>
    <w:rsid w:val="00835DC4"/>
    <w:rsid w:val="00835F89"/>
    <w:rsid w:val="00840A00"/>
    <w:rsid w:val="00844AE8"/>
    <w:rsid w:val="00844B55"/>
    <w:rsid w:val="00845CEC"/>
    <w:rsid w:val="00846AFC"/>
    <w:rsid w:val="00847B0C"/>
    <w:rsid w:val="00850E7F"/>
    <w:rsid w:val="00851D23"/>
    <w:rsid w:val="00852507"/>
    <w:rsid w:val="00854EC6"/>
    <w:rsid w:val="00855F0F"/>
    <w:rsid w:val="00855F65"/>
    <w:rsid w:val="00857E4B"/>
    <w:rsid w:val="0086077C"/>
    <w:rsid w:val="00860DC3"/>
    <w:rsid w:val="00864821"/>
    <w:rsid w:val="00871DF2"/>
    <w:rsid w:val="0087340F"/>
    <w:rsid w:val="00874401"/>
    <w:rsid w:val="008810FD"/>
    <w:rsid w:val="0088114B"/>
    <w:rsid w:val="00882EA0"/>
    <w:rsid w:val="008863E8"/>
    <w:rsid w:val="00886CCD"/>
    <w:rsid w:val="00891C39"/>
    <w:rsid w:val="00892019"/>
    <w:rsid w:val="00893957"/>
    <w:rsid w:val="00895DB0"/>
    <w:rsid w:val="008A519D"/>
    <w:rsid w:val="008A74DE"/>
    <w:rsid w:val="008B05E1"/>
    <w:rsid w:val="008B07C3"/>
    <w:rsid w:val="008B3075"/>
    <w:rsid w:val="008B4502"/>
    <w:rsid w:val="008B4D1B"/>
    <w:rsid w:val="008B5C5D"/>
    <w:rsid w:val="008C1462"/>
    <w:rsid w:val="008C23FA"/>
    <w:rsid w:val="008C2765"/>
    <w:rsid w:val="008C28B5"/>
    <w:rsid w:val="008C2EAE"/>
    <w:rsid w:val="008D2341"/>
    <w:rsid w:val="008D2F41"/>
    <w:rsid w:val="008D4C6B"/>
    <w:rsid w:val="008E1339"/>
    <w:rsid w:val="008E17AD"/>
    <w:rsid w:val="008E2B3E"/>
    <w:rsid w:val="008E397E"/>
    <w:rsid w:val="008E5FD6"/>
    <w:rsid w:val="008E6362"/>
    <w:rsid w:val="008F20DF"/>
    <w:rsid w:val="008F2974"/>
    <w:rsid w:val="008F3BA7"/>
    <w:rsid w:val="008F3FDE"/>
    <w:rsid w:val="008F41DC"/>
    <w:rsid w:val="008F4D91"/>
    <w:rsid w:val="008F5F4C"/>
    <w:rsid w:val="008F6226"/>
    <w:rsid w:val="008F66C0"/>
    <w:rsid w:val="008F74B0"/>
    <w:rsid w:val="008F7F81"/>
    <w:rsid w:val="00900075"/>
    <w:rsid w:val="00900A04"/>
    <w:rsid w:val="0090166B"/>
    <w:rsid w:val="0090434B"/>
    <w:rsid w:val="00906A94"/>
    <w:rsid w:val="00907381"/>
    <w:rsid w:val="00911EAA"/>
    <w:rsid w:val="00911F3F"/>
    <w:rsid w:val="00912FF2"/>
    <w:rsid w:val="00913832"/>
    <w:rsid w:val="009139D2"/>
    <w:rsid w:val="00915220"/>
    <w:rsid w:val="00915E2C"/>
    <w:rsid w:val="00916681"/>
    <w:rsid w:val="00917AAE"/>
    <w:rsid w:val="00920A92"/>
    <w:rsid w:val="00921CA3"/>
    <w:rsid w:val="00922E8F"/>
    <w:rsid w:val="00923C6B"/>
    <w:rsid w:val="009251C3"/>
    <w:rsid w:val="0093168A"/>
    <w:rsid w:val="00934506"/>
    <w:rsid w:val="00934D45"/>
    <w:rsid w:val="009359D7"/>
    <w:rsid w:val="00935A58"/>
    <w:rsid w:val="00937906"/>
    <w:rsid w:val="00944A20"/>
    <w:rsid w:val="00947934"/>
    <w:rsid w:val="00951F23"/>
    <w:rsid w:val="00955EF8"/>
    <w:rsid w:val="00956474"/>
    <w:rsid w:val="0095753A"/>
    <w:rsid w:val="00960188"/>
    <w:rsid w:val="009601BF"/>
    <w:rsid w:val="00960514"/>
    <w:rsid w:val="009629EE"/>
    <w:rsid w:val="00964302"/>
    <w:rsid w:val="009660DD"/>
    <w:rsid w:val="00967089"/>
    <w:rsid w:val="00967827"/>
    <w:rsid w:val="00973DAE"/>
    <w:rsid w:val="00975016"/>
    <w:rsid w:val="00975E1B"/>
    <w:rsid w:val="00980AA5"/>
    <w:rsid w:val="00981B74"/>
    <w:rsid w:val="009823EE"/>
    <w:rsid w:val="0098384C"/>
    <w:rsid w:val="00990138"/>
    <w:rsid w:val="00993A26"/>
    <w:rsid w:val="009951C2"/>
    <w:rsid w:val="009A00C3"/>
    <w:rsid w:val="009A2850"/>
    <w:rsid w:val="009A32C1"/>
    <w:rsid w:val="009A3FDA"/>
    <w:rsid w:val="009A48F8"/>
    <w:rsid w:val="009A4D20"/>
    <w:rsid w:val="009A5EAC"/>
    <w:rsid w:val="009A6013"/>
    <w:rsid w:val="009A629A"/>
    <w:rsid w:val="009B159C"/>
    <w:rsid w:val="009B318D"/>
    <w:rsid w:val="009B3CB5"/>
    <w:rsid w:val="009B538A"/>
    <w:rsid w:val="009C2C7B"/>
    <w:rsid w:val="009C346A"/>
    <w:rsid w:val="009C408B"/>
    <w:rsid w:val="009C738B"/>
    <w:rsid w:val="009C7460"/>
    <w:rsid w:val="009C7B34"/>
    <w:rsid w:val="009D02D4"/>
    <w:rsid w:val="009D23BC"/>
    <w:rsid w:val="009D7E84"/>
    <w:rsid w:val="009E22C6"/>
    <w:rsid w:val="009E2D80"/>
    <w:rsid w:val="009E4922"/>
    <w:rsid w:val="009E4BB3"/>
    <w:rsid w:val="009E4E49"/>
    <w:rsid w:val="009E6D43"/>
    <w:rsid w:val="009E71F5"/>
    <w:rsid w:val="009F081B"/>
    <w:rsid w:val="009F1DD8"/>
    <w:rsid w:val="009F2FC5"/>
    <w:rsid w:val="009F609C"/>
    <w:rsid w:val="00A04C81"/>
    <w:rsid w:val="00A0546E"/>
    <w:rsid w:val="00A054E2"/>
    <w:rsid w:val="00A05CBC"/>
    <w:rsid w:val="00A060BE"/>
    <w:rsid w:val="00A06173"/>
    <w:rsid w:val="00A10FBA"/>
    <w:rsid w:val="00A111DD"/>
    <w:rsid w:val="00A1160C"/>
    <w:rsid w:val="00A1174E"/>
    <w:rsid w:val="00A11B3D"/>
    <w:rsid w:val="00A11EE0"/>
    <w:rsid w:val="00A158FA"/>
    <w:rsid w:val="00A222A5"/>
    <w:rsid w:val="00A25644"/>
    <w:rsid w:val="00A3063F"/>
    <w:rsid w:val="00A30D7B"/>
    <w:rsid w:val="00A344C6"/>
    <w:rsid w:val="00A361F2"/>
    <w:rsid w:val="00A36AF1"/>
    <w:rsid w:val="00A40212"/>
    <w:rsid w:val="00A40855"/>
    <w:rsid w:val="00A50559"/>
    <w:rsid w:val="00A5093E"/>
    <w:rsid w:val="00A51EBA"/>
    <w:rsid w:val="00A52E3C"/>
    <w:rsid w:val="00A53814"/>
    <w:rsid w:val="00A5543F"/>
    <w:rsid w:val="00A55489"/>
    <w:rsid w:val="00A56D45"/>
    <w:rsid w:val="00A60A2E"/>
    <w:rsid w:val="00A61262"/>
    <w:rsid w:val="00A630D3"/>
    <w:rsid w:val="00A64023"/>
    <w:rsid w:val="00A6569D"/>
    <w:rsid w:val="00A70EFC"/>
    <w:rsid w:val="00A71F68"/>
    <w:rsid w:val="00A7627E"/>
    <w:rsid w:val="00A76501"/>
    <w:rsid w:val="00A80004"/>
    <w:rsid w:val="00A80B0A"/>
    <w:rsid w:val="00A80F00"/>
    <w:rsid w:val="00A8100B"/>
    <w:rsid w:val="00A81491"/>
    <w:rsid w:val="00A830C4"/>
    <w:rsid w:val="00A851BF"/>
    <w:rsid w:val="00A85A12"/>
    <w:rsid w:val="00A86C63"/>
    <w:rsid w:val="00A87D43"/>
    <w:rsid w:val="00A908A3"/>
    <w:rsid w:val="00A91146"/>
    <w:rsid w:val="00A94E5A"/>
    <w:rsid w:val="00A95987"/>
    <w:rsid w:val="00AA1049"/>
    <w:rsid w:val="00AA1872"/>
    <w:rsid w:val="00AA5527"/>
    <w:rsid w:val="00AA5F13"/>
    <w:rsid w:val="00AA6064"/>
    <w:rsid w:val="00AA70C9"/>
    <w:rsid w:val="00AA7292"/>
    <w:rsid w:val="00AA7865"/>
    <w:rsid w:val="00AA7A6A"/>
    <w:rsid w:val="00AA7E24"/>
    <w:rsid w:val="00AB3DD4"/>
    <w:rsid w:val="00AB62DE"/>
    <w:rsid w:val="00AB6DE7"/>
    <w:rsid w:val="00AB714B"/>
    <w:rsid w:val="00AB7AC6"/>
    <w:rsid w:val="00AC02C2"/>
    <w:rsid w:val="00AC06A1"/>
    <w:rsid w:val="00AC21A9"/>
    <w:rsid w:val="00AC38E2"/>
    <w:rsid w:val="00AC7350"/>
    <w:rsid w:val="00AC737D"/>
    <w:rsid w:val="00AD05D4"/>
    <w:rsid w:val="00AD093C"/>
    <w:rsid w:val="00AD15D4"/>
    <w:rsid w:val="00AD2CF2"/>
    <w:rsid w:val="00AD3617"/>
    <w:rsid w:val="00AE11EB"/>
    <w:rsid w:val="00AE214F"/>
    <w:rsid w:val="00AE25C1"/>
    <w:rsid w:val="00AE3762"/>
    <w:rsid w:val="00AE53AE"/>
    <w:rsid w:val="00AE5C59"/>
    <w:rsid w:val="00AE5CF0"/>
    <w:rsid w:val="00AE6025"/>
    <w:rsid w:val="00AE63B7"/>
    <w:rsid w:val="00AE63E1"/>
    <w:rsid w:val="00AE6FAD"/>
    <w:rsid w:val="00AF0F41"/>
    <w:rsid w:val="00AF2260"/>
    <w:rsid w:val="00AF2F72"/>
    <w:rsid w:val="00AF3B90"/>
    <w:rsid w:val="00AF3BC9"/>
    <w:rsid w:val="00AF50BF"/>
    <w:rsid w:val="00AF60E8"/>
    <w:rsid w:val="00AF6E6F"/>
    <w:rsid w:val="00B00E96"/>
    <w:rsid w:val="00B01998"/>
    <w:rsid w:val="00B044C2"/>
    <w:rsid w:val="00B06AA1"/>
    <w:rsid w:val="00B0731C"/>
    <w:rsid w:val="00B11822"/>
    <w:rsid w:val="00B124E2"/>
    <w:rsid w:val="00B125E0"/>
    <w:rsid w:val="00B12A16"/>
    <w:rsid w:val="00B13026"/>
    <w:rsid w:val="00B1302F"/>
    <w:rsid w:val="00B173D7"/>
    <w:rsid w:val="00B174AE"/>
    <w:rsid w:val="00B17FBC"/>
    <w:rsid w:val="00B2019E"/>
    <w:rsid w:val="00B208B8"/>
    <w:rsid w:val="00B215B5"/>
    <w:rsid w:val="00B21D5B"/>
    <w:rsid w:val="00B22F61"/>
    <w:rsid w:val="00B2328B"/>
    <w:rsid w:val="00B252D7"/>
    <w:rsid w:val="00B25791"/>
    <w:rsid w:val="00B309D6"/>
    <w:rsid w:val="00B3386D"/>
    <w:rsid w:val="00B33B37"/>
    <w:rsid w:val="00B34206"/>
    <w:rsid w:val="00B3425C"/>
    <w:rsid w:val="00B35B5B"/>
    <w:rsid w:val="00B368F6"/>
    <w:rsid w:val="00B423A5"/>
    <w:rsid w:val="00B43D14"/>
    <w:rsid w:val="00B473EF"/>
    <w:rsid w:val="00B517E3"/>
    <w:rsid w:val="00B536F8"/>
    <w:rsid w:val="00B537F1"/>
    <w:rsid w:val="00B54166"/>
    <w:rsid w:val="00B54A88"/>
    <w:rsid w:val="00B56E0D"/>
    <w:rsid w:val="00B612D3"/>
    <w:rsid w:val="00B65BEF"/>
    <w:rsid w:val="00B66DA6"/>
    <w:rsid w:val="00B67FB2"/>
    <w:rsid w:val="00B7038D"/>
    <w:rsid w:val="00B72D38"/>
    <w:rsid w:val="00B734AE"/>
    <w:rsid w:val="00B7428C"/>
    <w:rsid w:val="00B75137"/>
    <w:rsid w:val="00B752E6"/>
    <w:rsid w:val="00B75EA1"/>
    <w:rsid w:val="00B80C2C"/>
    <w:rsid w:val="00B85750"/>
    <w:rsid w:val="00B85E58"/>
    <w:rsid w:val="00B909CC"/>
    <w:rsid w:val="00B91E3A"/>
    <w:rsid w:val="00B96579"/>
    <w:rsid w:val="00BA10AC"/>
    <w:rsid w:val="00BA22BE"/>
    <w:rsid w:val="00BB3247"/>
    <w:rsid w:val="00BB55B4"/>
    <w:rsid w:val="00BB56E6"/>
    <w:rsid w:val="00BC04A3"/>
    <w:rsid w:val="00BC072E"/>
    <w:rsid w:val="00BC1099"/>
    <w:rsid w:val="00BC1876"/>
    <w:rsid w:val="00BC4A3A"/>
    <w:rsid w:val="00BC6CC7"/>
    <w:rsid w:val="00BC6ECB"/>
    <w:rsid w:val="00BD068C"/>
    <w:rsid w:val="00BD1656"/>
    <w:rsid w:val="00BD1FF3"/>
    <w:rsid w:val="00BD278A"/>
    <w:rsid w:val="00BD6510"/>
    <w:rsid w:val="00BD6D88"/>
    <w:rsid w:val="00BE04F3"/>
    <w:rsid w:val="00BE09F5"/>
    <w:rsid w:val="00BE0A2B"/>
    <w:rsid w:val="00BE0B93"/>
    <w:rsid w:val="00BE1B2F"/>
    <w:rsid w:val="00BE2692"/>
    <w:rsid w:val="00BE49F0"/>
    <w:rsid w:val="00BE6B34"/>
    <w:rsid w:val="00BE7BDC"/>
    <w:rsid w:val="00BF0336"/>
    <w:rsid w:val="00BF634A"/>
    <w:rsid w:val="00BF6805"/>
    <w:rsid w:val="00BF758A"/>
    <w:rsid w:val="00C01543"/>
    <w:rsid w:val="00C03232"/>
    <w:rsid w:val="00C04193"/>
    <w:rsid w:val="00C04221"/>
    <w:rsid w:val="00C05925"/>
    <w:rsid w:val="00C10A09"/>
    <w:rsid w:val="00C140DE"/>
    <w:rsid w:val="00C145D1"/>
    <w:rsid w:val="00C15647"/>
    <w:rsid w:val="00C157B5"/>
    <w:rsid w:val="00C15A20"/>
    <w:rsid w:val="00C16D49"/>
    <w:rsid w:val="00C22463"/>
    <w:rsid w:val="00C22702"/>
    <w:rsid w:val="00C229F4"/>
    <w:rsid w:val="00C22E08"/>
    <w:rsid w:val="00C233C2"/>
    <w:rsid w:val="00C24083"/>
    <w:rsid w:val="00C2500F"/>
    <w:rsid w:val="00C31392"/>
    <w:rsid w:val="00C3171D"/>
    <w:rsid w:val="00C342E4"/>
    <w:rsid w:val="00C34E74"/>
    <w:rsid w:val="00C36C5B"/>
    <w:rsid w:val="00C371DF"/>
    <w:rsid w:val="00C42D75"/>
    <w:rsid w:val="00C43BE4"/>
    <w:rsid w:val="00C457D2"/>
    <w:rsid w:val="00C45B0C"/>
    <w:rsid w:val="00C46353"/>
    <w:rsid w:val="00C46DC9"/>
    <w:rsid w:val="00C47A94"/>
    <w:rsid w:val="00C50573"/>
    <w:rsid w:val="00C52E3A"/>
    <w:rsid w:val="00C5348E"/>
    <w:rsid w:val="00C54989"/>
    <w:rsid w:val="00C55408"/>
    <w:rsid w:val="00C55B49"/>
    <w:rsid w:val="00C55CF8"/>
    <w:rsid w:val="00C565F9"/>
    <w:rsid w:val="00C5662A"/>
    <w:rsid w:val="00C56742"/>
    <w:rsid w:val="00C60989"/>
    <w:rsid w:val="00C61C85"/>
    <w:rsid w:val="00C64ABE"/>
    <w:rsid w:val="00C663A7"/>
    <w:rsid w:val="00C666F4"/>
    <w:rsid w:val="00C6782C"/>
    <w:rsid w:val="00C7158A"/>
    <w:rsid w:val="00C75135"/>
    <w:rsid w:val="00C8101A"/>
    <w:rsid w:val="00C82730"/>
    <w:rsid w:val="00C84528"/>
    <w:rsid w:val="00C853DB"/>
    <w:rsid w:val="00C861A8"/>
    <w:rsid w:val="00C86905"/>
    <w:rsid w:val="00C870B6"/>
    <w:rsid w:val="00C87244"/>
    <w:rsid w:val="00C914C5"/>
    <w:rsid w:val="00C92B9E"/>
    <w:rsid w:val="00C92F10"/>
    <w:rsid w:val="00C93318"/>
    <w:rsid w:val="00C93D2A"/>
    <w:rsid w:val="00C95F25"/>
    <w:rsid w:val="00CA0014"/>
    <w:rsid w:val="00CA1660"/>
    <w:rsid w:val="00CA220C"/>
    <w:rsid w:val="00CA2952"/>
    <w:rsid w:val="00CA2978"/>
    <w:rsid w:val="00CA2C67"/>
    <w:rsid w:val="00CA7E5B"/>
    <w:rsid w:val="00CB0FE2"/>
    <w:rsid w:val="00CB1E98"/>
    <w:rsid w:val="00CB5CAA"/>
    <w:rsid w:val="00CB60C2"/>
    <w:rsid w:val="00CB796A"/>
    <w:rsid w:val="00CC0D45"/>
    <w:rsid w:val="00CC107E"/>
    <w:rsid w:val="00CC1201"/>
    <w:rsid w:val="00CC181A"/>
    <w:rsid w:val="00CC1FCE"/>
    <w:rsid w:val="00CC2983"/>
    <w:rsid w:val="00CC3593"/>
    <w:rsid w:val="00CC3FEF"/>
    <w:rsid w:val="00CC4355"/>
    <w:rsid w:val="00CC43D1"/>
    <w:rsid w:val="00CC669C"/>
    <w:rsid w:val="00CC7DD5"/>
    <w:rsid w:val="00CD0215"/>
    <w:rsid w:val="00CD043B"/>
    <w:rsid w:val="00CD0C5A"/>
    <w:rsid w:val="00CD1F66"/>
    <w:rsid w:val="00CD1FB5"/>
    <w:rsid w:val="00CD2553"/>
    <w:rsid w:val="00CD78D9"/>
    <w:rsid w:val="00CE0106"/>
    <w:rsid w:val="00CE0BDD"/>
    <w:rsid w:val="00CE34C3"/>
    <w:rsid w:val="00CE6F2C"/>
    <w:rsid w:val="00CF0B42"/>
    <w:rsid w:val="00CF32F3"/>
    <w:rsid w:val="00CF55B6"/>
    <w:rsid w:val="00CF5CD6"/>
    <w:rsid w:val="00CF700A"/>
    <w:rsid w:val="00CF7DCF"/>
    <w:rsid w:val="00D003ED"/>
    <w:rsid w:val="00D01885"/>
    <w:rsid w:val="00D0357E"/>
    <w:rsid w:val="00D03BC2"/>
    <w:rsid w:val="00D0586B"/>
    <w:rsid w:val="00D05E29"/>
    <w:rsid w:val="00D06A24"/>
    <w:rsid w:val="00D072B2"/>
    <w:rsid w:val="00D10297"/>
    <w:rsid w:val="00D110DC"/>
    <w:rsid w:val="00D14C93"/>
    <w:rsid w:val="00D211C8"/>
    <w:rsid w:val="00D2730F"/>
    <w:rsid w:val="00D31345"/>
    <w:rsid w:val="00D31DAD"/>
    <w:rsid w:val="00D32B5A"/>
    <w:rsid w:val="00D347E6"/>
    <w:rsid w:val="00D361F0"/>
    <w:rsid w:val="00D36B56"/>
    <w:rsid w:val="00D405AA"/>
    <w:rsid w:val="00D41047"/>
    <w:rsid w:val="00D426AB"/>
    <w:rsid w:val="00D45815"/>
    <w:rsid w:val="00D4621E"/>
    <w:rsid w:val="00D4639D"/>
    <w:rsid w:val="00D463B8"/>
    <w:rsid w:val="00D51307"/>
    <w:rsid w:val="00D53E6A"/>
    <w:rsid w:val="00D57682"/>
    <w:rsid w:val="00D639E9"/>
    <w:rsid w:val="00D64D70"/>
    <w:rsid w:val="00D67763"/>
    <w:rsid w:val="00D70634"/>
    <w:rsid w:val="00D71287"/>
    <w:rsid w:val="00D71F02"/>
    <w:rsid w:val="00D72074"/>
    <w:rsid w:val="00D73943"/>
    <w:rsid w:val="00D73DF4"/>
    <w:rsid w:val="00D742D5"/>
    <w:rsid w:val="00D7508F"/>
    <w:rsid w:val="00D7576F"/>
    <w:rsid w:val="00D808E6"/>
    <w:rsid w:val="00D8095A"/>
    <w:rsid w:val="00D810E7"/>
    <w:rsid w:val="00D818DF"/>
    <w:rsid w:val="00D820EF"/>
    <w:rsid w:val="00D83CE6"/>
    <w:rsid w:val="00D83FC4"/>
    <w:rsid w:val="00D85984"/>
    <w:rsid w:val="00D86356"/>
    <w:rsid w:val="00D86B22"/>
    <w:rsid w:val="00D87240"/>
    <w:rsid w:val="00D879E0"/>
    <w:rsid w:val="00D9145F"/>
    <w:rsid w:val="00D92EBE"/>
    <w:rsid w:val="00D938A3"/>
    <w:rsid w:val="00D93AB2"/>
    <w:rsid w:val="00D9595D"/>
    <w:rsid w:val="00D960C8"/>
    <w:rsid w:val="00DA026A"/>
    <w:rsid w:val="00DA030B"/>
    <w:rsid w:val="00DA0B44"/>
    <w:rsid w:val="00DA2377"/>
    <w:rsid w:val="00DA282A"/>
    <w:rsid w:val="00DA3AD4"/>
    <w:rsid w:val="00DA40A6"/>
    <w:rsid w:val="00DA4DB4"/>
    <w:rsid w:val="00DA5B44"/>
    <w:rsid w:val="00DB0818"/>
    <w:rsid w:val="00DB18DE"/>
    <w:rsid w:val="00DB3756"/>
    <w:rsid w:val="00DB76C4"/>
    <w:rsid w:val="00DC1983"/>
    <w:rsid w:val="00DC1FE4"/>
    <w:rsid w:val="00DC272A"/>
    <w:rsid w:val="00DC33AD"/>
    <w:rsid w:val="00DC3655"/>
    <w:rsid w:val="00DC6076"/>
    <w:rsid w:val="00DC6FBD"/>
    <w:rsid w:val="00DC7214"/>
    <w:rsid w:val="00DC7934"/>
    <w:rsid w:val="00DD0A3D"/>
    <w:rsid w:val="00DD1C1B"/>
    <w:rsid w:val="00DD2B6A"/>
    <w:rsid w:val="00DD3C87"/>
    <w:rsid w:val="00DD59DF"/>
    <w:rsid w:val="00DD5FE7"/>
    <w:rsid w:val="00DE0AF0"/>
    <w:rsid w:val="00DE11BA"/>
    <w:rsid w:val="00DE1BF9"/>
    <w:rsid w:val="00DE27B7"/>
    <w:rsid w:val="00DE2829"/>
    <w:rsid w:val="00DE31F0"/>
    <w:rsid w:val="00DE38D1"/>
    <w:rsid w:val="00DE46AC"/>
    <w:rsid w:val="00DE4C12"/>
    <w:rsid w:val="00DE5802"/>
    <w:rsid w:val="00DE65E9"/>
    <w:rsid w:val="00DF20DA"/>
    <w:rsid w:val="00DF40D3"/>
    <w:rsid w:val="00DF60F3"/>
    <w:rsid w:val="00DF743A"/>
    <w:rsid w:val="00DF7A36"/>
    <w:rsid w:val="00E00103"/>
    <w:rsid w:val="00E02BE8"/>
    <w:rsid w:val="00E046DA"/>
    <w:rsid w:val="00E050C4"/>
    <w:rsid w:val="00E05936"/>
    <w:rsid w:val="00E102B5"/>
    <w:rsid w:val="00E113A4"/>
    <w:rsid w:val="00E14072"/>
    <w:rsid w:val="00E14906"/>
    <w:rsid w:val="00E15069"/>
    <w:rsid w:val="00E16166"/>
    <w:rsid w:val="00E16A9C"/>
    <w:rsid w:val="00E177E7"/>
    <w:rsid w:val="00E20002"/>
    <w:rsid w:val="00E20F9B"/>
    <w:rsid w:val="00E2124F"/>
    <w:rsid w:val="00E212E9"/>
    <w:rsid w:val="00E21A9B"/>
    <w:rsid w:val="00E22517"/>
    <w:rsid w:val="00E24656"/>
    <w:rsid w:val="00E25CED"/>
    <w:rsid w:val="00E30CF4"/>
    <w:rsid w:val="00E313B2"/>
    <w:rsid w:val="00E327A2"/>
    <w:rsid w:val="00E327D2"/>
    <w:rsid w:val="00E33182"/>
    <w:rsid w:val="00E34300"/>
    <w:rsid w:val="00E3474F"/>
    <w:rsid w:val="00E35E47"/>
    <w:rsid w:val="00E369B6"/>
    <w:rsid w:val="00E409D9"/>
    <w:rsid w:val="00E40AC7"/>
    <w:rsid w:val="00E411D4"/>
    <w:rsid w:val="00E4184C"/>
    <w:rsid w:val="00E434B3"/>
    <w:rsid w:val="00E44040"/>
    <w:rsid w:val="00E44DF7"/>
    <w:rsid w:val="00E51081"/>
    <w:rsid w:val="00E51F0E"/>
    <w:rsid w:val="00E531DA"/>
    <w:rsid w:val="00E53349"/>
    <w:rsid w:val="00E561FB"/>
    <w:rsid w:val="00E563C3"/>
    <w:rsid w:val="00E563DB"/>
    <w:rsid w:val="00E57610"/>
    <w:rsid w:val="00E60362"/>
    <w:rsid w:val="00E6077F"/>
    <w:rsid w:val="00E61888"/>
    <w:rsid w:val="00E64234"/>
    <w:rsid w:val="00E66649"/>
    <w:rsid w:val="00E722B1"/>
    <w:rsid w:val="00E72DE0"/>
    <w:rsid w:val="00E73CD9"/>
    <w:rsid w:val="00E73D65"/>
    <w:rsid w:val="00E763B8"/>
    <w:rsid w:val="00E76E30"/>
    <w:rsid w:val="00E778C8"/>
    <w:rsid w:val="00E80AF9"/>
    <w:rsid w:val="00E8339F"/>
    <w:rsid w:val="00E846EF"/>
    <w:rsid w:val="00E8560C"/>
    <w:rsid w:val="00E85A41"/>
    <w:rsid w:val="00E86DB3"/>
    <w:rsid w:val="00E870A6"/>
    <w:rsid w:val="00E87BAC"/>
    <w:rsid w:val="00E9191A"/>
    <w:rsid w:val="00E919BF"/>
    <w:rsid w:val="00E9268B"/>
    <w:rsid w:val="00E931F4"/>
    <w:rsid w:val="00E933C4"/>
    <w:rsid w:val="00E93A01"/>
    <w:rsid w:val="00E97596"/>
    <w:rsid w:val="00E975F1"/>
    <w:rsid w:val="00EA1EA9"/>
    <w:rsid w:val="00EA515E"/>
    <w:rsid w:val="00EA6239"/>
    <w:rsid w:val="00EA684F"/>
    <w:rsid w:val="00EA76B0"/>
    <w:rsid w:val="00EB00BA"/>
    <w:rsid w:val="00EB20B3"/>
    <w:rsid w:val="00EB42B5"/>
    <w:rsid w:val="00EB4ABB"/>
    <w:rsid w:val="00EB5550"/>
    <w:rsid w:val="00EB6815"/>
    <w:rsid w:val="00EB7A2D"/>
    <w:rsid w:val="00EC0667"/>
    <w:rsid w:val="00EC1CCF"/>
    <w:rsid w:val="00EC227A"/>
    <w:rsid w:val="00EC4406"/>
    <w:rsid w:val="00EC66B9"/>
    <w:rsid w:val="00EC749C"/>
    <w:rsid w:val="00ED10BE"/>
    <w:rsid w:val="00ED6E64"/>
    <w:rsid w:val="00ED77CC"/>
    <w:rsid w:val="00ED7835"/>
    <w:rsid w:val="00EE0A22"/>
    <w:rsid w:val="00EE16EA"/>
    <w:rsid w:val="00EE274E"/>
    <w:rsid w:val="00EE302E"/>
    <w:rsid w:val="00EE5867"/>
    <w:rsid w:val="00EE5C7B"/>
    <w:rsid w:val="00EE5DA1"/>
    <w:rsid w:val="00EE5EE7"/>
    <w:rsid w:val="00EE6BC5"/>
    <w:rsid w:val="00EF0138"/>
    <w:rsid w:val="00EF0686"/>
    <w:rsid w:val="00EF0D86"/>
    <w:rsid w:val="00EF15ED"/>
    <w:rsid w:val="00EF1DB5"/>
    <w:rsid w:val="00EF2AB2"/>
    <w:rsid w:val="00EF2BF4"/>
    <w:rsid w:val="00EF47E8"/>
    <w:rsid w:val="00EF5ACB"/>
    <w:rsid w:val="00EF75DD"/>
    <w:rsid w:val="00EF7E49"/>
    <w:rsid w:val="00F03928"/>
    <w:rsid w:val="00F03D0A"/>
    <w:rsid w:val="00F04058"/>
    <w:rsid w:val="00F07544"/>
    <w:rsid w:val="00F078C2"/>
    <w:rsid w:val="00F104CC"/>
    <w:rsid w:val="00F11ED2"/>
    <w:rsid w:val="00F20A19"/>
    <w:rsid w:val="00F21AB9"/>
    <w:rsid w:val="00F21EAE"/>
    <w:rsid w:val="00F220C5"/>
    <w:rsid w:val="00F22F01"/>
    <w:rsid w:val="00F249D6"/>
    <w:rsid w:val="00F256BA"/>
    <w:rsid w:val="00F25DB8"/>
    <w:rsid w:val="00F26968"/>
    <w:rsid w:val="00F26C2B"/>
    <w:rsid w:val="00F3092E"/>
    <w:rsid w:val="00F33683"/>
    <w:rsid w:val="00F33F93"/>
    <w:rsid w:val="00F35505"/>
    <w:rsid w:val="00F35848"/>
    <w:rsid w:val="00F35AF8"/>
    <w:rsid w:val="00F365F7"/>
    <w:rsid w:val="00F36723"/>
    <w:rsid w:val="00F40B83"/>
    <w:rsid w:val="00F41792"/>
    <w:rsid w:val="00F42789"/>
    <w:rsid w:val="00F434B1"/>
    <w:rsid w:val="00F4416C"/>
    <w:rsid w:val="00F45C41"/>
    <w:rsid w:val="00F46DFA"/>
    <w:rsid w:val="00F479A0"/>
    <w:rsid w:val="00F503F2"/>
    <w:rsid w:val="00F50B62"/>
    <w:rsid w:val="00F5101E"/>
    <w:rsid w:val="00F53BC9"/>
    <w:rsid w:val="00F54018"/>
    <w:rsid w:val="00F5693C"/>
    <w:rsid w:val="00F569DE"/>
    <w:rsid w:val="00F60184"/>
    <w:rsid w:val="00F606C8"/>
    <w:rsid w:val="00F61BFF"/>
    <w:rsid w:val="00F61CC2"/>
    <w:rsid w:val="00F64529"/>
    <w:rsid w:val="00F64E53"/>
    <w:rsid w:val="00F64EDE"/>
    <w:rsid w:val="00F6509F"/>
    <w:rsid w:val="00F65591"/>
    <w:rsid w:val="00F65B66"/>
    <w:rsid w:val="00F67594"/>
    <w:rsid w:val="00F67B6E"/>
    <w:rsid w:val="00F67D43"/>
    <w:rsid w:val="00F71FB6"/>
    <w:rsid w:val="00F72AC4"/>
    <w:rsid w:val="00F72B3F"/>
    <w:rsid w:val="00F72F8D"/>
    <w:rsid w:val="00F7448A"/>
    <w:rsid w:val="00F771F2"/>
    <w:rsid w:val="00F8031F"/>
    <w:rsid w:val="00F81546"/>
    <w:rsid w:val="00F8348D"/>
    <w:rsid w:val="00F85101"/>
    <w:rsid w:val="00F85299"/>
    <w:rsid w:val="00F9229F"/>
    <w:rsid w:val="00F958D0"/>
    <w:rsid w:val="00F97052"/>
    <w:rsid w:val="00FA1EB0"/>
    <w:rsid w:val="00FA25C5"/>
    <w:rsid w:val="00FA4770"/>
    <w:rsid w:val="00FA557E"/>
    <w:rsid w:val="00FB0B49"/>
    <w:rsid w:val="00FB137D"/>
    <w:rsid w:val="00FB449F"/>
    <w:rsid w:val="00FB50B3"/>
    <w:rsid w:val="00FD035E"/>
    <w:rsid w:val="00FD0643"/>
    <w:rsid w:val="00FD0667"/>
    <w:rsid w:val="00FD080C"/>
    <w:rsid w:val="00FD2542"/>
    <w:rsid w:val="00FD393E"/>
    <w:rsid w:val="00FD63AE"/>
    <w:rsid w:val="00FE03D6"/>
    <w:rsid w:val="00FE3F87"/>
    <w:rsid w:val="00FE6996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D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D2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D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4D20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7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63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A4D20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A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4D20"/>
  </w:style>
  <w:style w:type="paragraph" w:styleId="Footer">
    <w:name w:val="footer"/>
    <w:basedOn w:val="Normal"/>
    <w:link w:val="FooterChar"/>
    <w:uiPriority w:val="99"/>
    <w:semiHidden/>
    <w:rsid w:val="009A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D20"/>
  </w:style>
  <w:style w:type="paragraph" w:styleId="Title">
    <w:name w:val="Title"/>
    <w:basedOn w:val="Normal"/>
    <w:next w:val="Normal"/>
    <w:link w:val="TitleChar"/>
    <w:uiPriority w:val="99"/>
    <w:qFormat/>
    <w:rsid w:val="0030260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260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uiPriority w:val="99"/>
    <w:rsid w:val="0045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11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73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3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10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73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34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12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4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734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09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73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34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1534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user</cp:lastModifiedBy>
  <cp:revision>3</cp:revision>
  <dcterms:created xsi:type="dcterms:W3CDTF">2014-06-30T16:15:00Z</dcterms:created>
  <dcterms:modified xsi:type="dcterms:W3CDTF">2015-08-02T13:52:00Z</dcterms:modified>
</cp:coreProperties>
</file>