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DC" w:rsidRDefault="002D4CDC" w:rsidP="003E7698">
      <w:pPr>
        <w:jc w:val="center"/>
        <w:rPr>
          <w:sz w:val="28"/>
          <w:szCs w:val="28"/>
        </w:rPr>
      </w:pPr>
      <w:r>
        <w:rPr>
          <w:sz w:val="28"/>
          <w:szCs w:val="28"/>
        </w:rPr>
        <w:t>A trip to England</w:t>
      </w:r>
    </w:p>
    <w:p w:rsidR="002D4CDC" w:rsidRDefault="002D4CDC" w:rsidP="003E7698">
      <w:pPr>
        <w:rPr>
          <w:sz w:val="24"/>
          <w:szCs w:val="24"/>
        </w:rPr>
      </w:pPr>
      <w:r>
        <w:rPr>
          <w:sz w:val="24"/>
          <w:szCs w:val="24"/>
        </w:rPr>
        <w:t>Two years our school takes place in Comenius project and cooperates with schools from other countries. I, my friend Simonas and the teachers Dovile and Jurate visited one of them in England from the 9</w:t>
      </w:r>
      <w:r w:rsidRPr="00E7214A">
        <w:rPr>
          <w:sz w:val="24"/>
          <w:szCs w:val="24"/>
          <w:vertAlign w:val="superscript"/>
        </w:rPr>
        <w:t>th</w:t>
      </w:r>
      <w:r>
        <w:rPr>
          <w:sz w:val="24"/>
          <w:szCs w:val="24"/>
        </w:rPr>
        <w:t xml:space="preserve"> until the 14</w:t>
      </w:r>
      <w:r w:rsidRPr="00E7214A">
        <w:rPr>
          <w:sz w:val="24"/>
          <w:szCs w:val="24"/>
          <w:vertAlign w:val="superscript"/>
        </w:rPr>
        <w:t>th</w:t>
      </w:r>
      <w:r>
        <w:rPr>
          <w:sz w:val="24"/>
          <w:szCs w:val="24"/>
        </w:rPr>
        <w:t xml:space="preserve"> of March.</w:t>
      </w:r>
    </w:p>
    <w:p w:rsidR="002D4CDC" w:rsidRDefault="002D4CDC" w:rsidP="003E7698">
      <w:pPr>
        <w:rPr>
          <w:sz w:val="24"/>
          <w:szCs w:val="24"/>
        </w:rPr>
      </w:pPr>
      <w:r>
        <w:rPr>
          <w:sz w:val="24"/>
          <w:szCs w:val="24"/>
        </w:rPr>
        <w:t>The journey was long and full of new experience. First we traveled to Vilnius  airport</w:t>
      </w:r>
      <w:r w:rsidRPr="00835586">
        <w:rPr>
          <w:sz w:val="24"/>
          <w:szCs w:val="24"/>
        </w:rPr>
        <w:t xml:space="preserve"> </w:t>
      </w:r>
      <w:r>
        <w:rPr>
          <w:sz w:val="24"/>
          <w:szCs w:val="24"/>
        </w:rPr>
        <w:t>on Monday morning, at seven o’clock. The plane flew one and a half hour to Kopenhaga. We waited 5 hours in the airport, Then we flew to Manchester. We hurried to pick the baggage because we have bought the tickets earlier. There weren’t much time that’s why we had to run to the train. We had to change the trains in a different train stations in a very short time. When we reached Midlesbraugh city, it was past midnight. We traveled to the hotel by taxi.</w:t>
      </w:r>
    </w:p>
    <w:p w:rsidR="002D4CDC" w:rsidRDefault="002D4CDC" w:rsidP="003E7698">
      <w:pPr>
        <w:rPr>
          <w:sz w:val="24"/>
          <w:szCs w:val="24"/>
        </w:rPr>
      </w:pPr>
      <w:r>
        <w:rPr>
          <w:sz w:val="24"/>
          <w:szCs w:val="24"/>
        </w:rPr>
        <w:t>On Tuesday we traveled to school, where we met people from England, Spain, Austria, Slovakia, Romania and Germany. Priory Woods school is a school for</w:t>
      </w:r>
      <w:r w:rsidRPr="00595466">
        <w:rPr>
          <w:rStyle w:val="hps"/>
        </w:rPr>
        <w:t xml:space="preserve"> </w:t>
      </w:r>
      <w:r w:rsidRPr="00595466">
        <w:rPr>
          <w:rStyle w:val="hps"/>
          <w:sz w:val="24"/>
          <w:szCs w:val="24"/>
        </w:rPr>
        <w:t>children with special need</w:t>
      </w:r>
      <w:r>
        <w:rPr>
          <w:rStyle w:val="hps"/>
          <w:sz w:val="24"/>
          <w:szCs w:val="24"/>
        </w:rPr>
        <w:t>s</w:t>
      </w:r>
      <w:r w:rsidRPr="00595466">
        <w:rPr>
          <w:sz w:val="24"/>
          <w:szCs w:val="24"/>
        </w:rPr>
        <w:t>,</w:t>
      </w:r>
      <w:r>
        <w:rPr>
          <w:sz w:val="24"/>
          <w:szCs w:val="24"/>
        </w:rPr>
        <w:t xml:space="preserve"> but they are friendly and helpful. We watched a movie about the Comenius project. After the movie the kids showed us their school. It’s different from our school. The classes are named Bronze, Silver and  Gold. The school is very safe. You can only come with a special card, in some places it’s fenced around. There is a playground, a garden outside, where they learn gardening. The school has few buses and the teachers drive them.</w:t>
      </w:r>
    </w:p>
    <w:p w:rsidR="002D4CDC" w:rsidRDefault="002D4CDC" w:rsidP="003E7698">
      <w:pPr>
        <w:rPr>
          <w:sz w:val="24"/>
          <w:szCs w:val="24"/>
        </w:rPr>
      </w:pPr>
      <w:r>
        <w:rPr>
          <w:sz w:val="24"/>
          <w:szCs w:val="24"/>
        </w:rPr>
        <w:t>As well how Lithuanians play basketball, English play football. That’s why we were offered to look at their football stadium. We only saw such big stadium on TV. We were told about their football team. We sat in the stadium, we were in the press room, the dressing room and the Football museum. Then we came to the Art museum. After that we came back to the hotel. In the evening we all played bowling, then we ate some pizza and came back to the hotel.</w:t>
      </w:r>
    </w:p>
    <w:p w:rsidR="002D4CDC" w:rsidRDefault="002D4CDC" w:rsidP="003E7698">
      <w:pPr>
        <w:rPr>
          <w:sz w:val="24"/>
          <w:szCs w:val="24"/>
        </w:rPr>
      </w:pPr>
      <w:r>
        <w:rPr>
          <w:sz w:val="24"/>
          <w:szCs w:val="24"/>
        </w:rPr>
        <w:t>On Wednesday we went to the English Ancient museum. There we made carpets, clay cowls, we looked at the ancient buildings and tools. After that we had an hour to visit the town. In the town there were a lot of old rock houses. We had dinner in the English restaurant.</w:t>
      </w:r>
    </w:p>
    <w:p w:rsidR="002D4CDC" w:rsidRDefault="002D4CDC" w:rsidP="003E7698">
      <w:pPr>
        <w:rPr>
          <w:sz w:val="24"/>
          <w:szCs w:val="24"/>
        </w:rPr>
      </w:pPr>
      <w:r>
        <w:rPr>
          <w:sz w:val="24"/>
          <w:szCs w:val="24"/>
        </w:rPr>
        <w:t>On Thursday we learned making bracelets, which we could decorate with letters. Later we made mint cookies. The school is procured with the newest technologies, so we learned how to move our selected images on a sports bag. In the evening we learned English folk games. We had dinner at school.</w:t>
      </w:r>
    </w:p>
    <w:p w:rsidR="002D4CDC" w:rsidRDefault="002D4CDC" w:rsidP="006B6957">
      <w:pPr>
        <w:rPr>
          <w:sz w:val="24"/>
          <w:szCs w:val="24"/>
        </w:rPr>
      </w:pPr>
      <w:r>
        <w:rPr>
          <w:sz w:val="24"/>
          <w:szCs w:val="24"/>
        </w:rPr>
        <w:t>On Friday we traveled to Whitby. Whitby is a city near the North sea. There we could see the city. First, we went on a hill to watch the sea. We viewed the beacon. We walked around the Old town and visited the church. Then we went to a candy shop where we bought some fairing. The trip back took us an hour. We had to relax before the trip back to Lithuania</w:t>
      </w:r>
    </w:p>
    <w:p w:rsidR="002D4CDC" w:rsidRDefault="002D4CDC" w:rsidP="006B6957">
      <w:pPr>
        <w:rPr>
          <w:sz w:val="24"/>
          <w:szCs w:val="24"/>
        </w:rPr>
      </w:pPr>
    </w:p>
    <w:p w:rsidR="002D4CDC" w:rsidRPr="00525ACD" w:rsidRDefault="002D4CDC" w:rsidP="006B6957">
      <w:pPr>
        <w:rPr>
          <w:sz w:val="24"/>
          <w:szCs w:val="24"/>
          <w:lang w:val="lt-LT"/>
        </w:rPr>
      </w:pPr>
      <w:r>
        <w:rPr>
          <w:sz w:val="24"/>
          <w:szCs w:val="24"/>
        </w:rPr>
        <w:t>On Saturday morning at six o’clock we woke up, so we couldn’t miss the train at seven o’clock. We traveled three hours by train to Manchester. We flew three hours to Germany. We waited five hours for the flight to Lithuania in Frankfurt and we flew two hours to Lithuania . I was happy to see my Dad again and then we came back to Žasliai.</w:t>
      </w:r>
    </w:p>
    <w:p w:rsidR="002D4CDC" w:rsidRDefault="002D4CDC" w:rsidP="003E7698">
      <w:pPr>
        <w:rPr>
          <w:sz w:val="24"/>
          <w:szCs w:val="24"/>
        </w:rPr>
      </w:pPr>
    </w:p>
    <w:p w:rsidR="002D4CDC" w:rsidRDefault="002D4CDC" w:rsidP="003E7698">
      <w:pPr>
        <w:rPr>
          <w:sz w:val="24"/>
          <w:szCs w:val="24"/>
        </w:rPr>
      </w:pPr>
      <w:r>
        <w:rPr>
          <w:sz w:val="24"/>
          <w:szCs w:val="24"/>
        </w:rPr>
        <w:t>Aleksas Juzukonis</w:t>
      </w:r>
    </w:p>
    <w:p w:rsidR="002D4CDC" w:rsidRPr="00525ACD" w:rsidRDefault="002D4CDC">
      <w:pPr>
        <w:rPr>
          <w:sz w:val="24"/>
          <w:szCs w:val="24"/>
          <w:lang w:val="lt-LT"/>
        </w:rPr>
      </w:pPr>
    </w:p>
    <w:sectPr w:rsidR="002D4CDC" w:rsidRPr="00525ACD" w:rsidSect="004D0D4C">
      <w:pgSz w:w="12240" w:h="15840"/>
      <w:pgMar w:top="719" w:right="1440" w:bottom="1134"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698"/>
    <w:rsid w:val="00041F69"/>
    <w:rsid w:val="000F409E"/>
    <w:rsid w:val="002D4CDC"/>
    <w:rsid w:val="002D7446"/>
    <w:rsid w:val="002E3936"/>
    <w:rsid w:val="003300E6"/>
    <w:rsid w:val="003E7698"/>
    <w:rsid w:val="00470084"/>
    <w:rsid w:val="00470859"/>
    <w:rsid w:val="004A0C7B"/>
    <w:rsid w:val="004D0D4C"/>
    <w:rsid w:val="004D5B12"/>
    <w:rsid w:val="00525ACD"/>
    <w:rsid w:val="00595466"/>
    <w:rsid w:val="005B27BC"/>
    <w:rsid w:val="005C0B21"/>
    <w:rsid w:val="005C2C42"/>
    <w:rsid w:val="006700E5"/>
    <w:rsid w:val="006B6957"/>
    <w:rsid w:val="0075313A"/>
    <w:rsid w:val="007952DD"/>
    <w:rsid w:val="007A2973"/>
    <w:rsid w:val="007D0A5E"/>
    <w:rsid w:val="00835586"/>
    <w:rsid w:val="008F2368"/>
    <w:rsid w:val="008F4074"/>
    <w:rsid w:val="00902F6F"/>
    <w:rsid w:val="00966586"/>
    <w:rsid w:val="009922C3"/>
    <w:rsid w:val="009A4482"/>
    <w:rsid w:val="00A3292F"/>
    <w:rsid w:val="00A42F8C"/>
    <w:rsid w:val="00A73A24"/>
    <w:rsid w:val="00A7796B"/>
    <w:rsid w:val="00AF565A"/>
    <w:rsid w:val="00BF4339"/>
    <w:rsid w:val="00C41E74"/>
    <w:rsid w:val="00C938EE"/>
    <w:rsid w:val="00D972A4"/>
    <w:rsid w:val="00DA06AE"/>
    <w:rsid w:val="00DB196B"/>
    <w:rsid w:val="00E70C68"/>
    <w:rsid w:val="00E7214A"/>
    <w:rsid w:val="00EB554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3A"/>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5954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1998</Words>
  <Characters>1140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trip to England</dc:title>
  <dc:subject/>
  <dc:creator>ALEKSAS</dc:creator>
  <cp:keywords/>
  <dc:description/>
  <cp:lastModifiedBy>user</cp:lastModifiedBy>
  <cp:revision>3</cp:revision>
  <dcterms:created xsi:type="dcterms:W3CDTF">2015-04-21T17:45:00Z</dcterms:created>
  <dcterms:modified xsi:type="dcterms:W3CDTF">2015-08-02T13:52:00Z</dcterms:modified>
</cp:coreProperties>
</file>