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8C" w:rsidRDefault="007E4C8C">
      <w:pPr>
        <w:rPr>
          <w:lang w:val="en-US"/>
        </w:rPr>
      </w:pPr>
      <w:bookmarkStart w:id="0" w:name="_GoBack"/>
      <w:bookmarkEnd w:id="0"/>
    </w:p>
    <w:p w:rsidR="007E4C8C" w:rsidRDefault="007E4C8C" w:rsidP="008B4AF2">
      <w:pPr>
        <w:jc w:val="center"/>
        <w:rPr>
          <w:b/>
          <w:bCs/>
          <w:sz w:val="32"/>
          <w:szCs w:val="32"/>
          <w:lang w:val="en-US"/>
        </w:rPr>
      </w:pPr>
    </w:p>
    <w:p w:rsidR="007E4C8C" w:rsidRPr="00F50D66" w:rsidRDefault="007E4C8C" w:rsidP="008B4AF2">
      <w:pPr>
        <w:jc w:val="center"/>
        <w:rPr>
          <w:b/>
          <w:bCs/>
          <w:sz w:val="36"/>
          <w:szCs w:val="36"/>
          <w:lang w:val="en-US"/>
        </w:rPr>
      </w:pPr>
      <w:r w:rsidRPr="00F50D66">
        <w:rPr>
          <w:b/>
          <w:bCs/>
          <w:sz w:val="36"/>
          <w:szCs w:val="36"/>
          <w:lang w:val="en-US"/>
        </w:rPr>
        <w:t>I N V I T A T I O N</w:t>
      </w:r>
    </w:p>
    <w:p w:rsidR="007E4C8C" w:rsidRDefault="007E4C8C" w:rsidP="008B4AF2">
      <w:pPr>
        <w:jc w:val="center"/>
        <w:rPr>
          <w:b/>
          <w:bCs/>
          <w:sz w:val="32"/>
          <w:szCs w:val="32"/>
          <w:lang w:val="en-US"/>
        </w:rPr>
      </w:pPr>
    </w:p>
    <w:p w:rsidR="007E4C8C" w:rsidRPr="008B4AF2" w:rsidRDefault="007E4C8C" w:rsidP="008B4AF2">
      <w:pPr>
        <w:jc w:val="center"/>
        <w:rPr>
          <w:b/>
          <w:bCs/>
          <w:sz w:val="32"/>
          <w:szCs w:val="32"/>
          <w:lang w:val="en-US"/>
        </w:rPr>
      </w:pPr>
    </w:p>
    <w:p w:rsidR="007E4C8C" w:rsidRPr="00F50D66" w:rsidRDefault="007E4C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0D66">
        <w:rPr>
          <w:rFonts w:ascii="Times New Roman" w:hAnsi="Times New Roman" w:cs="Times New Roman"/>
          <w:sz w:val="28"/>
          <w:szCs w:val="28"/>
          <w:lang w:val="en-US"/>
        </w:rPr>
        <w:t>Dear Partners</w:t>
      </w:r>
    </w:p>
    <w:p w:rsidR="007E4C8C" w:rsidRPr="00F50D66" w:rsidRDefault="007E4C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0D66">
        <w:rPr>
          <w:rFonts w:ascii="Times New Roman" w:hAnsi="Times New Roman" w:cs="Times New Roman"/>
          <w:sz w:val="28"/>
          <w:szCs w:val="28"/>
          <w:lang w:val="en-US"/>
        </w:rPr>
        <w:t xml:space="preserve">Of the Comenius Project number </w:t>
      </w:r>
      <w:r w:rsidRPr="00F50D66">
        <w:rPr>
          <w:rFonts w:ascii="Times New Roman" w:hAnsi="Times New Roman" w:cs="Times New Roman"/>
          <w:b/>
          <w:bCs/>
          <w:sz w:val="28"/>
          <w:szCs w:val="28"/>
          <w:lang w:val="en-US"/>
        </w:rPr>
        <w:t>2013-1-ES-COM06-70439</w:t>
      </w:r>
    </w:p>
    <w:p w:rsidR="007E4C8C" w:rsidRPr="00F50D66" w:rsidRDefault="007E4C8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E4C8C" w:rsidRPr="00F50D66" w:rsidRDefault="007E4C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0D66">
        <w:rPr>
          <w:rFonts w:ascii="Times New Roman" w:hAnsi="Times New Roman" w:cs="Times New Roman"/>
          <w:sz w:val="28"/>
          <w:szCs w:val="28"/>
          <w:lang w:val="en-US"/>
        </w:rPr>
        <w:t xml:space="preserve">We have the honor to invite you to the fifth meeting of the Comenius Multilateral Partnership “Student Traders and Retailers Together in Europe” which will take place in </w:t>
      </w:r>
      <w:r w:rsidRPr="00F50D66">
        <w:rPr>
          <w:rFonts w:ascii="Times New Roman" w:hAnsi="Times New Roman" w:cs="Times New Roman"/>
          <w:b/>
          <w:bCs/>
          <w:sz w:val="28"/>
          <w:szCs w:val="28"/>
          <w:lang w:val="en-US"/>
        </w:rPr>
        <w:t>GHERLA, Romania</w:t>
      </w:r>
      <w:r w:rsidRPr="00F50D66">
        <w:rPr>
          <w:rFonts w:ascii="Times New Roman" w:hAnsi="Times New Roman" w:cs="Times New Roman"/>
          <w:sz w:val="28"/>
          <w:szCs w:val="28"/>
          <w:lang w:val="en-US"/>
        </w:rPr>
        <w:t xml:space="preserve"> during the period </w:t>
      </w:r>
      <w:r w:rsidRPr="00F50D66">
        <w:rPr>
          <w:rFonts w:ascii="Times New Roman" w:hAnsi="Times New Roman" w:cs="Times New Roman"/>
          <w:b/>
          <w:bCs/>
          <w:sz w:val="28"/>
          <w:szCs w:val="28"/>
          <w:lang w:val="en-US"/>
        </w:rPr>
        <w:t>24</w:t>
      </w:r>
      <w:r w:rsidRPr="00F50D6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00F50D66">
        <w:rPr>
          <w:rFonts w:ascii="Times New Roman" w:hAnsi="Times New Roman" w:cs="Times New Roman"/>
          <w:b/>
          <w:bCs/>
          <w:sz w:val="28"/>
          <w:szCs w:val="28"/>
          <w:lang w:val="en-US"/>
        </w:rPr>
        <w:t>-28</w:t>
      </w:r>
      <w:r w:rsidRPr="00F50D6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th</w:t>
      </w:r>
      <w:r w:rsidRPr="00F50D6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of September 2014</w:t>
      </w:r>
      <w:r w:rsidRPr="00F50D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4C8C" w:rsidRPr="00F50D66" w:rsidRDefault="007E4C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0D66">
        <w:rPr>
          <w:rFonts w:ascii="Times New Roman" w:hAnsi="Times New Roman" w:cs="Times New Roman"/>
          <w:sz w:val="28"/>
          <w:szCs w:val="28"/>
          <w:lang w:val="en-US"/>
        </w:rPr>
        <w:t>In order to assure the success of our great project we look forward to meeting you in our school at the specified date.</w:t>
      </w:r>
    </w:p>
    <w:p w:rsidR="007E4C8C" w:rsidRPr="00F50D66" w:rsidRDefault="007E4C8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0D66">
        <w:rPr>
          <w:rFonts w:ascii="Times New Roman" w:hAnsi="Times New Roman" w:cs="Times New Roman"/>
          <w:sz w:val="28"/>
          <w:szCs w:val="28"/>
          <w:lang w:val="en-US"/>
        </w:rPr>
        <w:t>Yours sincerely,</w:t>
      </w:r>
    </w:p>
    <w:p w:rsidR="007E4C8C" w:rsidRPr="008B4AF2" w:rsidRDefault="007E4C8C">
      <w:pPr>
        <w:rPr>
          <w:sz w:val="28"/>
          <w:szCs w:val="28"/>
          <w:lang w:val="en-US"/>
        </w:rPr>
      </w:pPr>
      <w:r w:rsidRPr="008B4AF2">
        <w:rPr>
          <w:sz w:val="28"/>
          <w:szCs w:val="28"/>
          <w:lang w:val="en-US"/>
        </w:rPr>
        <w:t>Team coordinator,                                                                                  Headmaster,</w:t>
      </w:r>
    </w:p>
    <w:p w:rsidR="007E4C8C" w:rsidRPr="008B4AF2" w:rsidRDefault="007E4C8C">
      <w:pPr>
        <w:rPr>
          <w:sz w:val="28"/>
          <w:szCs w:val="28"/>
          <w:lang w:val="en-US"/>
        </w:rPr>
      </w:pPr>
      <w:r w:rsidRPr="008B4AF2">
        <w:rPr>
          <w:sz w:val="28"/>
          <w:szCs w:val="28"/>
          <w:lang w:val="en-US"/>
        </w:rPr>
        <w:t xml:space="preserve">Vas Tiberiu                                                                                               Buzan Maria </w:t>
      </w:r>
    </w:p>
    <w:sectPr w:rsidR="007E4C8C" w:rsidRPr="008B4AF2" w:rsidSect="00EF34E6">
      <w:headerReference w:type="default" r:id="rId6"/>
      <w:pgSz w:w="12240" w:h="15840"/>
      <w:pgMar w:top="1701" w:right="1440" w:bottom="1134" w:left="144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8C" w:rsidRDefault="007E4C8C" w:rsidP="00E35D13">
      <w:pPr>
        <w:spacing w:after="0" w:line="240" w:lineRule="auto"/>
      </w:pPr>
      <w:r>
        <w:separator/>
      </w:r>
    </w:p>
  </w:endnote>
  <w:endnote w:type="continuationSeparator" w:id="0">
    <w:p w:rsidR="007E4C8C" w:rsidRDefault="007E4C8C" w:rsidP="00E3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8C" w:rsidRDefault="007E4C8C" w:rsidP="00E35D13">
      <w:pPr>
        <w:spacing w:after="0" w:line="240" w:lineRule="auto"/>
      </w:pPr>
      <w:r>
        <w:separator/>
      </w:r>
    </w:p>
  </w:footnote>
  <w:footnote w:type="continuationSeparator" w:id="0">
    <w:p w:rsidR="007E4C8C" w:rsidRDefault="007E4C8C" w:rsidP="00E3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8C" w:rsidRPr="00E35D13" w:rsidRDefault="007E4C8C" w:rsidP="00E35D13">
    <w:pPr>
      <w:keepNext/>
      <w:spacing w:after="0" w:line="240" w:lineRule="auto"/>
      <w:ind w:left="1843"/>
      <w:outlineLvl w:val="0"/>
      <w:rPr>
        <w:rFonts w:ascii="Arial" w:hAnsi="Arial" w:cs="Arial"/>
        <w:sz w:val="20"/>
        <w:szCs w:val="20"/>
        <w:lang w:eastAsia="ro-RO"/>
      </w:rPr>
    </w:pPr>
    <w:r>
      <w:rPr>
        <w:noProof/>
        <w:lang w:val="lt-LT"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393.45pt;margin-top:0;width:125.55pt;height:69.4pt;z-index:-251658240;visibility:visible" wrapcoords="-129 0 -129 21368 21600 21368 21600 0 -129 0">
          <v:imagedata r:id="rId1" o:title=""/>
          <w10:wrap type="through"/>
        </v:shape>
      </w:pict>
    </w:r>
    <w:r>
      <w:rPr>
        <w:noProof/>
        <w:lang w:val="lt-LT" w:eastAsia="lt-LT"/>
      </w:rPr>
      <w:pict>
        <v:shape id="Imagine 1" o:spid="_x0000_s2050" type="#_x0000_t75" alt="emblema liceului" style="position:absolute;left:0;text-align:left;margin-left:-9pt;margin-top:.35pt;width:99pt;height:89.65pt;z-index:251657216;visibility:visible;mso-wrap-distance-top:141.75pt">
          <v:imagedata r:id="rId2" o:title=""/>
          <w10:wrap type="square" side="right"/>
        </v:shape>
      </w:pict>
    </w:r>
    <w:r w:rsidRPr="00E35D13">
      <w:rPr>
        <w:rFonts w:ascii="Arial" w:hAnsi="Arial" w:cs="Arial"/>
        <w:sz w:val="20"/>
        <w:szCs w:val="20"/>
        <w:lang w:eastAsia="ro-RO"/>
      </w:rPr>
      <w:t>MINISTERUL EDUCAŢIE</w:t>
    </w:r>
    <w:r>
      <w:rPr>
        <w:rFonts w:ascii="Arial" w:hAnsi="Arial" w:cs="Arial"/>
        <w:sz w:val="20"/>
        <w:szCs w:val="20"/>
        <w:lang w:eastAsia="ro-RO"/>
      </w:rPr>
      <w:t>I NATIONALE</w:t>
    </w:r>
  </w:p>
  <w:p w:rsidR="007E4C8C" w:rsidRPr="00E35D13" w:rsidRDefault="007E4C8C" w:rsidP="00E35D13">
    <w:pPr>
      <w:keepNext/>
      <w:spacing w:after="0" w:line="240" w:lineRule="auto"/>
      <w:ind w:left="1843"/>
      <w:outlineLvl w:val="0"/>
      <w:rPr>
        <w:rFonts w:ascii="Arial" w:hAnsi="Arial" w:cs="Arial"/>
        <w:b/>
        <w:bCs/>
        <w:sz w:val="24"/>
        <w:szCs w:val="24"/>
        <w:lang w:eastAsia="ro-RO"/>
      </w:rPr>
    </w:pPr>
    <w:r w:rsidRPr="00E35D13">
      <w:rPr>
        <w:rFonts w:ascii="Arial" w:hAnsi="Arial" w:cs="Arial"/>
        <w:b/>
        <w:bCs/>
        <w:sz w:val="24"/>
        <w:szCs w:val="24"/>
        <w:lang w:eastAsia="ro-RO"/>
      </w:rPr>
      <w:t>LICEUL TEORETIC " PETRU MAIOR " GHERLA</w:t>
    </w:r>
  </w:p>
  <w:p w:rsidR="007E4C8C" w:rsidRPr="00E35D13" w:rsidRDefault="007E4C8C" w:rsidP="00E35D13">
    <w:pPr>
      <w:keepNext/>
      <w:spacing w:after="0" w:line="240" w:lineRule="auto"/>
      <w:ind w:left="1843"/>
      <w:outlineLvl w:val="0"/>
      <w:rPr>
        <w:rFonts w:ascii="Arial" w:hAnsi="Arial" w:cs="Arial"/>
        <w:sz w:val="20"/>
        <w:szCs w:val="20"/>
        <w:lang w:eastAsia="ro-RO"/>
      </w:rPr>
    </w:pPr>
    <w:r w:rsidRPr="00E35D13">
      <w:rPr>
        <w:rFonts w:ascii="Arial" w:hAnsi="Arial" w:cs="Arial"/>
        <w:b/>
        <w:bCs/>
        <w:sz w:val="20"/>
        <w:szCs w:val="20"/>
        <w:lang w:eastAsia="ro-RO"/>
      </w:rPr>
      <w:t xml:space="preserve"> </w:t>
    </w:r>
    <w:r w:rsidRPr="00E35D13">
      <w:rPr>
        <w:rFonts w:ascii="Arial" w:hAnsi="Arial" w:cs="Arial"/>
        <w:sz w:val="20"/>
        <w:szCs w:val="20"/>
        <w:lang w:eastAsia="ro-RO"/>
      </w:rPr>
      <w:t>405300, JUD. CLUJ</w:t>
    </w:r>
  </w:p>
  <w:p w:rsidR="007E4C8C" w:rsidRPr="00E35D13" w:rsidRDefault="007E4C8C" w:rsidP="00E35D13">
    <w:pPr>
      <w:spacing w:after="0" w:line="240" w:lineRule="auto"/>
      <w:ind w:left="1843"/>
      <w:rPr>
        <w:rFonts w:ascii="Arial" w:hAnsi="Arial" w:cs="Arial"/>
        <w:sz w:val="20"/>
        <w:szCs w:val="20"/>
        <w:lang w:val="en-US"/>
      </w:rPr>
    </w:pPr>
    <w:r w:rsidRPr="00E35D13">
      <w:rPr>
        <w:rFonts w:ascii="Arial" w:hAnsi="Arial" w:cs="Arial"/>
        <w:sz w:val="20"/>
        <w:szCs w:val="20"/>
        <w:lang w:val="en-US"/>
      </w:rPr>
      <w:t>Str. Bobâlna, Nr. 36</w:t>
    </w:r>
    <w:r w:rsidRPr="00E35D13">
      <w:rPr>
        <w:rFonts w:ascii="Arial" w:hAnsi="Arial" w:cs="Arial"/>
        <w:sz w:val="20"/>
        <w:szCs w:val="20"/>
        <w:lang w:val="en-US"/>
      </w:rPr>
      <w:tab/>
    </w:r>
    <w:r w:rsidRPr="00E35D13">
      <w:rPr>
        <w:rFonts w:ascii="Arial" w:hAnsi="Arial" w:cs="Arial"/>
        <w:sz w:val="20"/>
        <w:szCs w:val="20"/>
        <w:lang w:val="en-US"/>
      </w:rPr>
      <w:tab/>
    </w:r>
    <w:r w:rsidRPr="00E35D13">
      <w:rPr>
        <w:rFonts w:ascii="Arial" w:hAnsi="Arial" w:cs="Arial"/>
        <w:sz w:val="20"/>
        <w:szCs w:val="20"/>
        <w:lang w:val="en-US"/>
      </w:rPr>
      <w:tab/>
    </w:r>
    <w:r w:rsidRPr="00E35D13">
      <w:rPr>
        <w:rFonts w:ascii="Arial" w:hAnsi="Arial" w:cs="Arial"/>
        <w:sz w:val="20"/>
        <w:szCs w:val="20"/>
        <w:lang w:val="en-US"/>
      </w:rPr>
      <w:tab/>
    </w:r>
    <w:r w:rsidRPr="00E35D13">
      <w:rPr>
        <w:rFonts w:ascii="Arial" w:hAnsi="Arial" w:cs="Arial"/>
        <w:sz w:val="20"/>
        <w:szCs w:val="20"/>
        <w:lang w:val="en-US"/>
      </w:rPr>
      <w:tab/>
    </w:r>
    <w:r w:rsidRPr="00E35D13">
      <w:rPr>
        <w:rFonts w:ascii="Arial" w:hAnsi="Arial" w:cs="Arial"/>
        <w:sz w:val="20"/>
        <w:szCs w:val="20"/>
        <w:lang w:val="en-US"/>
      </w:rPr>
      <w:tab/>
    </w:r>
    <w:r w:rsidRPr="00E35D13">
      <w:rPr>
        <w:rFonts w:ascii="Arial" w:hAnsi="Arial" w:cs="Arial"/>
        <w:sz w:val="20"/>
        <w:szCs w:val="20"/>
        <w:lang w:val="en-US"/>
      </w:rPr>
      <w:tab/>
    </w:r>
  </w:p>
  <w:p w:rsidR="007E4C8C" w:rsidRPr="00E35D13" w:rsidRDefault="007E4C8C" w:rsidP="00E35D13">
    <w:pPr>
      <w:spacing w:after="0" w:line="240" w:lineRule="auto"/>
      <w:ind w:left="1843"/>
      <w:rPr>
        <w:rFonts w:ascii="Arial" w:hAnsi="Arial" w:cs="Arial"/>
        <w:sz w:val="20"/>
        <w:szCs w:val="20"/>
        <w:lang w:val="en-US"/>
      </w:rPr>
    </w:pPr>
    <w:r w:rsidRPr="00E35D13">
      <w:rPr>
        <w:rFonts w:ascii="Arial" w:hAnsi="Arial" w:cs="Arial"/>
        <w:sz w:val="20"/>
        <w:szCs w:val="20"/>
        <w:lang w:val="en-US"/>
      </w:rPr>
      <w:t>Tel./Fax 0264 241 814</w:t>
    </w:r>
  </w:p>
  <w:p w:rsidR="007E4C8C" w:rsidRPr="00E35D13" w:rsidRDefault="007E4C8C" w:rsidP="00E35D13">
    <w:pPr>
      <w:spacing w:after="0" w:line="240" w:lineRule="auto"/>
      <w:ind w:left="1843"/>
      <w:rPr>
        <w:rFonts w:ascii="Arial" w:hAnsi="Arial" w:cs="Arial"/>
        <w:sz w:val="20"/>
        <w:szCs w:val="20"/>
        <w:lang w:val="it-IT"/>
      </w:rPr>
    </w:pPr>
    <w:r w:rsidRPr="00E35D13">
      <w:rPr>
        <w:rFonts w:ascii="Arial" w:hAnsi="Arial" w:cs="Arial"/>
        <w:sz w:val="20"/>
        <w:szCs w:val="20"/>
        <w:lang w:val="en-US"/>
      </w:rPr>
      <w:t xml:space="preserve">Tel.        </w:t>
    </w:r>
    <w:r w:rsidRPr="00E35D13">
      <w:rPr>
        <w:rFonts w:ascii="Arial" w:hAnsi="Arial" w:cs="Arial"/>
        <w:sz w:val="20"/>
        <w:szCs w:val="20"/>
        <w:lang w:val="it-IT"/>
      </w:rPr>
      <w:t>0264 248 413</w:t>
    </w:r>
  </w:p>
  <w:p w:rsidR="007E4C8C" w:rsidRPr="00E35D13" w:rsidRDefault="007E4C8C" w:rsidP="00E35D13">
    <w:pPr>
      <w:spacing w:after="0" w:line="240" w:lineRule="auto"/>
      <w:ind w:left="1843"/>
      <w:rPr>
        <w:rFonts w:ascii="Arial" w:hAnsi="Arial" w:cs="Arial"/>
        <w:sz w:val="20"/>
        <w:szCs w:val="20"/>
        <w:lang w:val="it-IT"/>
      </w:rPr>
    </w:pPr>
    <w:r w:rsidRPr="00E35D13">
      <w:rPr>
        <w:rFonts w:ascii="Arial" w:hAnsi="Arial" w:cs="Arial"/>
        <w:sz w:val="20"/>
        <w:szCs w:val="20"/>
        <w:lang w:val="it-IT"/>
      </w:rPr>
      <w:t xml:space="preserve">E-mail: </w:t>
    </w:r>
    <w:hyperlink r:id="rId3" w:history="1">
      <w:r w:rsidRPr="00E35D13">
        <w:rPr>
          <w:rFonts w:ascii="Arial" w:hAnsi="Arial" w:cs="Arial"/>
          <w:color w:val="0000FF"/>
          <w:sz w:val="20"/>
          <w:szCs w:val="20"/>
          <w:u w:val="single"/>
          <w:lang w:val="it-IT"/>
        </w:rPr>
        <w:t>lpetrumaior@yahoo.com</w:t>
      </w:r>
    </w:hyperlink>
  </w:p>
  <w:p w:rsidR="007E4C8C" w:rsidRDefault="007E4C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396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D40"/>
    <w:rsid w:val="00026D22"/>
    <w:rsid w:val="0054330F"/>
    <w:rsid w:val="005D70EB"/>
    <w:rsid w:val="005E097C"/>
    <w:rsid w:val="006B7806"/>
    <w:rsid w:val="007D1D40"/>
    <w:rsid w:val="007E4C8C"/>
    <w:rsid w:val="008B4AF2"/>
    <w:rsid w:val="00DD5A79"/>
    <w:rsid w:val="00E35D13"/>
    <w:rsid w:val="00E56333"/>
    <w:rsid w:val="00EF34E6"/>
    <w:rsid w:val="00F5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E6"/>
    <w:pPr>
      <w:spacing w:after="200" w:line="276" w:lineRule="auto"/>
    </w:pPr>
    <w:rPr>
      <w:rFonts w:cs="Calibri"/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D13"/>
    <w:rPr>
      <w:lang w:val="ro-RO"/>
    </w:rPr>
  </w:style>
  <w:style w:type="paragraph" w:styleId="Footer">
    <w:name w:val="footer"/>
    <w:basedOn w:val="Normal"/>
    <w:link w:val="FooterChar"/>
    <w:uiPriority w:val="99"/>
    <w:rsid w:val="00E35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5D13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E3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5D13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petrumaior@yahoo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440</Words>
  <Characters>252</Characters>
  <Application>Microsoft Office Outlook</Application>
  <DocSecurity>0</DocSecurity>
  <Lines>0</Lines>
  <Paragraphs>0</Paragraphs>
  <ScaleCrop>false</ScaleCrop>
  <Company>Unitate Scolara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V I T A T I O N</dc:title>
  <dc:subject/>
  <dc:creator>grig</dc:creator>
  <cp:keywords/>
  <dc:description/>
  <cp:lastModifiedBy>user</cp:lastModifiedBy>
  <cp:revision>2</cp:revision>
  <dcterms:created xsi:type="dcterms:W3CDTF">2014-06-30T06:37:00Z</dcterms:created>
  <dcterms:modified xsi:type="dcterms:W3CDTF">2014-06-30T06:37:00Z</dcterms:modified>
</cp:coreProperties>
</file>