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F2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</w:r>
      <w:r w:rsidRPr="0080630C">
        <w:rPr>
          <w:rFonts w:ascii="Times New Roman" w:hAnsi="Times New Roman" w:cs="Times New Roman"/>
          <w:sz w:val="24"/>
          <w:szCs w:val="24"/>
        </w:rPr>
        <w:tab/>
        <w:t xml:space="preserve">             Kelionė į Slovakiją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>Gegužės 6 dieną aš, Deimantė, Greta, Miglė, Arnas ir Viktoras išvažiavome į Slovakiją. Kelionė buvo labai ilga. Kai jau buvome Oravos mieste</w:t>
      </w:r>
      <w:r>
        <w:rPr>
          <w:rFonts w:ascii="Times New Roman" w:hAnsi="Times New Roman" w:cs="Times New Roman"/>
          <w:sz w:val="24"/>
          <w:szCs w:val="24"/>
        </w:rPr>
        <w:t>, labai baiminomės, kad reikės</w:t>
      </w:r>
      <w:r w:rsidRPr="0080630C">
        <w:rPr>
          <w:rFonts w:ascii="Times New Roman" w:hAnsi="Times New Roman" w:cs="Times New Roman"/>
          <w:sz w:val="24"/>
          <w:szCs w:val="24"/>
        </w:rPr>
        <w:t xml:space="preserve"> gyventi kitose šeimose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ir prašėme</w:t>
      </w:r>
      <w:r>
        <w:rPr>
          <w:rFonts w:ascii="Times New Roman" w:hAnsi="Times New Roman" w:cs="Times New Roman"/>
          <w:sz w:val="24"/>
          <w:szCs w:val="24"/>
        </w:rPr>
        <w:t xml:space="preserve"> mokytojų, kad važiuotume namo. Vis dėl to mums teko važiuoti su</w:t>
      </w:r>
      <w:r w:rsidRPr="0080630C">
        <w:rPr>
          <w:rFonts w:ascii="Times New Roman" w:hAnsi="Times New Roman" w:cs="Times New Roman"/>
          <w:sz w:val="24"/>
          <w:szCs w:val="24"/>
        </w:rPr>
        <w:t xml:space="preserve"> šeimo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806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kuriose gyvenome. Aš gyvenau</w:t>
      </w:r>
      <w:r w:rsidRPr="0080630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as mergaitę vardu Zuzana. Ji</w:t>
      </w:r>
      <w:r w:rsidRPr="0080630C">
        <w:rPr>
          <w:rFonts w:ascii="Times New Roman" w:hAnsi="Times New Roman" w:cs="Times New Roman"/>
          <w:sz w:val="24"/>
          <w:szCs w:val="24"/>
        </w:rPr>
        <w:t xml:space="preserve"> labai miela ir draugiška. Jos šeima taip pat.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>Kitą dieną ėjome į mokyklą. Tame mieste pamokos prasideda pusė aštuonių</w:t>
      </w:r>
      <w:r>
        <w:rPr>
          <w:rFonts w:ascii="Times New Roman" w:hAnsi="Times New Roman" w:cs="Times New Roman"/>
          <w:sz w:val="24"/>
          <w:szCs w:val="24"/>
        </w:rPr>
        <w:t>. Atėję į mokyklą</w:t>
      </w:r>
      <w:r w:rsidRPr="0080630C">
        <w:rPr>
          <w:rFonts w:ascii="Times New Roman" w:hAnsi="Times New Roman" w:cs="Times New Roman"/>
          <w:sz w:val="24"/>
          <w:szCs w:val="24"/>
        </w:rPr>
        <w:t xml:space="preserve"> vaikai persiauna batus, tikriausiai tam, kad mokykloje</w:t>
      </w:r>
      <w:r>
        <w:rPr>
          <w:rFonts w:ascii="Times New Roman" w:hAnsi="Times New Roman" w:cs="Times New Roman"/>
          <w:sz w:val="24"/>
          <w:szCs w:val="24"/>
        </w:rPr>
        <w:t xml:space="preserve"> būtų švaru. Tuomet vaikai </w:t>
      </w:r>
      <w:r w:rsidRPr="0080630C">
        <w:rPr>
          <w:rFonts w:ascii="Times New Roman" w:hAnsi="Times New Roman" w:cs="Times New Roman"/>
          <w:sz w:val="24"/>
          <w:szCs w:val="24"/>
        </w:rPr>
        <w:t>eina į klases ir laukia mokytojo.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 xml:space="preserve">Pirmoji pamoka buvo anglų kalba. </w:t>
      </w:r>
      <w:r>
        <w:rPr>
          <w:rFonts w:ascii="Times New Roman" w:hAnsi="Times New Roman" w:cs="Times New Roman"/>
          <w:sz w:val="24"/>
          <w:szCs w:val="24"/>
        </w:rPr>
        <w:t>Po jos -</w:t>
      </w:r>
      <w:r w:rsidRPr="0080630C">
        <w:rPr>
          <w:rFonts w:ascii="Times New Roman" w:hAnsi="Times New Roman" w:cs="Times New Roman"/>
          <w:sz w:val="24"/>
          <w:szCs w:val="24"/>
        </w:rPr>
        <w:t xml:space="preserve"> geografija. </w:t>
      </w:r>
      <w:r>
        <w:rPr>
          <w:rFonts w:ascii="Times New Roman" w:hAnsi="Times New Roman" w:cs="Times New Roman"/>
          <w:sz w:val="24"/>
          <w:szCs w:val="24"/>
        </w:rPr>
        <w:t>Kai baigėsi</w:t>
      </w:r>
      <w:r w:rsidRPr="0080630C">
        <w:rPr>
          <w:rFonts w:ascii="Times New Roman" w:hAnsi="Times New Roman" w:cs="Times New Roman"/>
          <w:sz w:val="24"/>
          <w:szCs w:val="24"/>
        </w:rPr>
        <w:t xml:space="preserve"> dv</w:t>
      </w:r>
      <w:r>
        <w:rPr>
          <w:rFonts w:ascii="Times New Roman" w:hAnsi="Times New Roman" w:cs="Times New Roman"/>
          <w:sz w:val="24"/>
          <w:szCs w:val="24"/>
        </w:rPr>
        <w:t>i pamoko</w:t>
      </w:r>
      <w:r w:rsidRPr="00806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visi</w:t>
      </w:r>
      <w:r>
        <w:rPr>
          <w:rFonts w:ascii="Times New Roman" w:hAnsi="Times New Roman" w:cs="Times New Roman"/>
          <w:sz w:val="24"/>
          <w:szCs w:val="24"/>
        </w:rPr>
        <w:t xml:space="preserve"> susirinkome koridoriuje, kur</w:t>
      </w:r>
      <w:r w:rsidRPr="0080630C">
        <w:rPr>
          <w:rFonts w:ascii="Times New Roman" w:hAnsi="Times New Roman" w:cs="Times New Roman"/>
          <w:sz w:val="24"/>
          <w:szCs w:val="24"/>
        </w:rPr>
        <w:t xml:space="preserve"> kalbą sakė mokyklos direktorė ir miest</w:t>
      </w:r>
      <w:r>
        <w:rPr>
          <w:rFonts w:ascii="Times New Roman" w:hAnsi="Times New Roman" w:cs="Times New Roman"/>
          <w:sz w:val="24"/>
          <w:szCs w:val="24"/>
        </w:rPr>
        <w:t>o meras pradėdami projekto dalyvių vizitą Slovakijoje</w:t>
      </w:r>
      <w:r w:rsidRPr="008063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 to dalis susirinkusių</w:t>
      </w:r>
      <w:r w:rsidRPr="0080630C">
        <w:rPr>
          <w:rFonts w:ascii="Times New Roman" w:hAnsi="Times New Roman" w:cs="Times New Roman"/>
          <w:sz w:val="24"/>
          <w:szCs w:val="24"/>
        </w:rPr>
        <w:t xml:space="preserve">jų, tarp kurių buvome ir mes, ėjo į </w:t>
      </w:r>
      <w:r>
        <w:rPr>
          <w:rFonts w:ascii="Times New Roman" w:hAnsi="Times New Roman" w:cs="Times New Roman"/>
          <w:sz w:val="24"/>
          <w:szCs w:val="24"/>
        </w:rPr>
        <w:t xml:space="preserve">partnerių </w:t>
      </w:r>
      <w:r w:rsidRPr="0080630C">
        <w:rPr>
          <w:rFonts w:ascii="Times New Roman" w:hAnsi="Times New Roman" w:cs="Times New Roman"/>
          <w:sz w:val="24"/>
          <w:szCs w:val="24"/>
        </w:rPr>
        <w:t>susitikimą. Ten piešėme plakat</w:t>
      </w:r>
      <w:r>
        <w:rPr>
          <w:rFonts w:ascii="Times New Roman" w:hAnsi="Times New Roman" w:cs="Times New Roman"/>
          <w:sz w:val="24"/>
          <w:szCs w:val="24"/>
        </w:rPr>
        <w:t>us, kalbėjomės, mokėmės tarti</w:t>
      </w:r>
      <w:r w:rsidRPr="0080630C">
        <w:rPr>
          <w:rFonts w:ascii="Times New Roman" w:hAnsi="Times New Roman" w:cs="Times New Roman"/>
          <w:sz w:val="24"/>
          <w:szCs w:val="24"/>
        </w:rPr>
        <w:t xml:space="preserve"> žodžius slovakiškai, lietuviškai ir rumuniš</w:t>
      </w:r>
      <w:r>
        <w:rPr>
          <w:rFonts w:ascii="Times New Roman" w:hAnsi="Times New Roman" w:cs="Times New Roman"/>
          <w:sz w:val="24"/>
          <w:szCs w:val="24"/>
        </w:rPr>
        <w:t>kai. Likus laisvo laiko d</w:t>
      </w:r>
      <w:r w:rsidRPr="0080630C">
        <w:rPr>
          <w:rFonts w:ascii="Times New Roman" w:hAnsi="Times New Roman" w:cs="Times New Roman"/>
          <w:sz w:val="24"/>
          <w:szCs w:val="24"/>
        </w:rPr>
        <w:t>augum</w:t>
      </w:r>
      <w:r>
        <w:rPr>
          <w:rFonts w:ascii="Times New Roman" w:hAnsi="Times New Roman" w:cs="Times New Roman"/>
          <w:sz w:val="24"/>
          <w:szCs w:val="24"/>
        </w:rPr>
        <w:t>a nuėjo žaisti futbolą. Papietavę</w:t>
      </w:r>
      <w:r w:rsidRPr="0080630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švažiavome į Oravos pilį. Ji</w:t>
      </w:r>
      <w:r w:rsidRPr="0080630C">
        <w:rPr>
          <w:rFonts w:ascii="Times New Roman" w:hAnsi="Times New Roman" w:cs="Times New Roman"/>
          <w:sz w:val="24"/>
          <w:szCs w:val="24"/>
        </w:rPr>
        <w:t xml:space="preserve"> labai sena ir graži, tačiau</w:t>
      </w:r>
      <w:r>
        <w:rPr>
          <w:rFonts w:ascii="Times New Roman" w:hAnsi="Times New Roman" w:cs="Times New Roman"/>
          <w:sz w:val="24"/>
          <w:szCs w:val="24"/>
        </w:rPr>
        <w:t>, mano nuomone,</w:t>
      </w:r>
      <w:r w:rsidRPr="0080630C">
        <w:rPr>
          <w:rFonts w:ascii="Times New Roman" w:hAnsi="Times New Roman" w:cs="Times New Roman"/>
          <w:sz w:val="24"/>
          <w:szCs w:val="24"/>
        </w:rPr>
        <w:t xml:space="preserve"> Trakų pilis gražesnė. 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>Kai pas</w:t>
      </w:r>
      <w:r>
        <w:rPr>
          <w:rFonts w:ascii="Times New Roman" w:hAnsi="Times New Roman" w:cs="Times New Roman"/>
          <w:sz w:val="24"/>
          <w:szCs w:val="24"/>
        </w:rPr>
        <w:t>ivaikščiojome po pilį, plaukėme</w:t>
      </w:r>
      <w:r w:rsidRPr="0080630C">
        <w:rPr>
          <w:rFonts w:ascii="Times New Roman" w:hAnsi="Times New Roman" w:cs="Times New Roman"/>
          <w:sz w:val="24"/>
          <w:szCs w:val="24"/>
        </w:rPr>
        <w:t xml:space="preserve"> plaustais. </w:t>
      </w:r>
      <w:r>
        <w:rPr>
          <w:rFonts w:ascii="Times New Roman" w:hAnsi="Times New Roman" w:cs="Times New Roman"/>
          <w:sz w:val="24"/>
          <w:szCs w:val="24"/>
        </w:rPr>
        <w:t>Buvo labai smagu</w:t>
      </w:r>
      <w:r w:rsidRPr="0080630C">
        <w:rPr>
          <w:rFonts w:ascii="Times New Roman" w:hAnsi="Times New Roman" w:cs="Times New Roman"/>
          <w:sz w:val="24"/>
          <w:szCs w:val="24"/>
        </w:rPr>
        <w:t>. Niekas neburzgė ir neskleidė erzinančių garsų. Nors iš pradžių atrodė, kad tuoj apsiversime, kad bus labai baisu, tačiau</w:t>
      </w:r>
      <w:r>
        <w:rPr>
          <w:rFonts w:ascii="Times New Roman" w:hAnsi="Times New Roman" w:cs="Times New Roman"/>
          <w:sz w:val="24"/>
          <w:szCs w:val="24"/>
        </w:rPr>
        <w:t xml:space="preserve"> plaustus vairavo aukšti ir stiprūs slovakų vaikinai, lengvai susidorojantys su akmenuotais upės slenksčiais ir mes, jautėmės labai ramiai, galėjome grožėtis kalnų virtinėmis, Oravos pilimi, stovinčia ant daugiau nei 1 km aukščio olos.</w:t>
      </w:r>
      <w:r w:rsidRPr="0080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>Kitą dieną ėjome į kultūros namus, ten darėme įvairius darbelius. Po dirbtuvių buvo sakalų šou. Buvo ir gražu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ir baisu, nes jie skraidė tiesiai virš mūsų galvų. Dar neatsigavę po sakalų šou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važiavome degustuoti ožkos sūrio. Labai tikėjomė</w:t>
      </w:r>
      <w:r>
        <w:rPr>
          <w:rFonts w:ascii="Times New Roman" w:hAnsi="Times New Roman" w:cs="Times New Roman"/>
          <w:sz w:val="24"/>
          <w:szCs w:val="24"/>
        </w:rPr>
        <w:t>s kopti į kalnus, tačiau mūsų lūkesčiai nepasiteisino. Turėjome grįžti</w:t>
      </w:r>
      <w:r w:rsidRPr="0080630C">
        <w:rPr>
          <w:rFonts w:ascii="Times New Roman" w:hAnsi="Times New Roman" w:cs="Times New Roman"/>
          <w:sz w:val="24"/>
          <w:szCs w:val="24"/>
        </w:rPr>
        <w:t xml:space="preserve"> namo</w:t>
      </w:r>
      <w:r>
        <w:rPr>
          <w:rFonts w:ascii="Times New Roman" w:hAnsi="Times New Roman" w:cs="Times New Roman"/>
          <w:sz w:val="24"/>
          <w:szCs w:val="24"/>
        </w:rPr>
        <w:t>, t.y. į šeimų namus</w:t>
      </w:r>
      <w:r w:rsidRPr="0080630C">
        <w:rPr>
          <w:rFonts w:ascii="Times New Roman" w:hAnsi="Times New Roman" w:cs="Times New Roman"/>
          <w:sz w:val="24"/>
          <w:szCs w:val="24"/>
        </w:rPr>
        <w:t>.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 xml:space="preserve">Trečią dieną važiavome į senąją slovakų gyvenvietę. </w:t>
      </w:r>
      <w:r>
        <w:rPr>
          <w:rFonts w:ascii="Times New Roman" w:hAnsi="Times New Roman" w:cs="Times New Roman"/>
          <w:sz w:val="24"/>
          <w:szCs w:val="24"/>
        </w:rPr>
        <w:t xml:space="preserve">Ten ne tik apžiūrinėjome pastatus, bet ir audėme, žiedėme, drožinėjome, mums net laiko pritrūko. </w:t>
      </w:r>
      <w:r w:rsidRPr="0080630C">
        <w:rPr>
          <w:rFonts w:ascii="Times New Roman" w:hAnsi="Times New Roman" w:cs="Times New Roman"/>
          <w:sz w:val="24"/>
          <w:szCs w:val="24"/>
        </w:rPr>
        <w:t>Grįžę</w:t>
      </w:r>
      <w:r>
        <w:rPr>
          <w:rFonts w:ascii="Times New Roman" w:hAnsi="Times New Roman" w:cs="Times New Roman"/>
          <w:sz w:val="24"/>
          <w:szCs w:val="24"/>
        </w:rPr>
        <w:t xml:space="preserve"> prie viešbučio pavakarieniavome.</w:t>
      </w:r>
      <w:r w:rsidRPr="0080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Tai </w:t>
      </w:r>
      <w:r w:rsidRPr="0080630C">
        <w:rPr>
          <w:rFonts w:ascii="Times New Roman" w:hAnsi="Times New Roman" w:cs="Times New Roman"/>
          <w:sz w:val="24"/>
          <w:szCs w:val="24"/>
        </w:rPr>
        <w:t>buvo paskutinis vakaras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kai galėjome visi būti kartu</w:t>
      </w:r>
      <w:r>
        <w:rPr>
          <w:rFonts w:ascii="Times New Roman" w:hAnsi="Times New Roman" w:cs="Times New Roman"/>
          <w:sz w:val="24"/>
          <w:szCs w:val="24"/>
        </w:rPr>
        <w:t xml:space="preserve">, mums grojo, dainavo ir šoko folkloro </w:t>
      </w:r>
      <w:r w:rsidRPr="0080630C">
        <w:rPr>
          <w:rFonts w:ascii="Times New Roman" w:hAnsi="Times New Roman" w:cs="Times New Roman"/>
          <w:sz w:val="24"/>
          <w:szCs w:val="24"/>
        </w:rPr>
        <w:t>gru</w:t>
      </w:r>
      <w:r>
        <w:rPr>
          <w:rFonts w:ascii="Times New Roman" w:hAnsi="Times New Roman" w:cs="Times New Roman"/>
          <w:sz w:val="24"/>
          <w:szCs w:val="24"/>
        </w:rPr>
        <w:t>pė. Po jų pasirodymo fotografavomės ir atsisveikinome, tikėdamiesi, kad susitiksime Lietuvoje.</w:t>
      </w: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 xml:space="preserve">Paskutinę dieną pasivaikščiojome po parduotuves, ėjome į šventę. Vidurdienį išvažiavome. Buvo labai liūdna išsiskirti su tais žmonėmis, </w:t>
      </w:r>
      <w:r>
        <w:rPr>
          <w:rFonts w:ascii="Times New Roman" w:hAnsi="Times New Roman" w:cs="Times New Roman"/>
          <w:sz w:val="24"/>
          <w:szCs w:val="24"/>
        </w:rPr>
        <w:t>nes spėjome susidraugauti</w:t>
      </w:r>
      <w:r w:rsidRPr="0080630C">
        <w:rPr>
          <w:rFonts w:ascii="Times New Roman" w:hAnsi="Times New Roman" w:cs="Times New Roman"/>
          <w:sz w:val="24"/>
          <w:szCs w:val="24"/>
        </w:rPr>
        <w:t>. Kelionė atgal atrodė trumpesnė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nei į priekį.</w:t>
      </w:r>
    </w:p>
    <w:p w:rsidR="00AD2CF2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  <w:t>Mano nuomone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šis projektas padeda ne tik vaikams, bet ir suaugusiems pamatyti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kitas</w:t>
      </w:r>
      <w:r w:rsidRPr="0080630C">
        <w:rPr>
          <w:rFonts w:ascii="Times New Roman" w:hAnsi="Times New Roman" w:cs="Times New Roman"/>
          <w:sz w:val="24"/>
          <w:szCs w:val="24"/>
        </w:rPr>
        <w:t xml:space="preserve"> ša</w:t>
      </w:r>
      <w:r>
        <w:rPr>
          <w:rFonts w:ascii="Times New Roman" w:hAnsi="Times New Roman" w:cs="Times New Roman"/>
          <w:sz w:val="24"/>
          <w:szCs w:val="24"/>
        </w:rPr>
        <w:t xml:space="preserve">lis, susipažinti su jų kultūra, tobulinti anglų k. įgūdžius. </w:t>
      </w:r>
    </w:p>
    <w:p w:rsidR="00AD2CF2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2CF2" w:rsidRPr="0080630C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7 kl. mokinė Rugilė</w:t>
      </w:r>
      <w:r w:rsidRPr="0080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F2" w:rsidRDefault="00AD2CF2" w:rsidP="008063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30C">
        <w:rPr>
          <w:rFonts w:ascii="Times New Roman" w:hAnsi="Times New Roman" w:cs="Times New Roman"/>
          <w:sz w:val="24"/>
          <w:szCs w:val="24"/>
        </w:rPr>
        <w:tab/>
      </w:r>
    </w:p>
    <w:p w:rsidR="00AD2CF2" w:rsidRPr="004818B4" w:rsidRDefault="00AD2CF2" w:rsidP="00497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EA1">
        <w:rPr>
          <w:rFonts w:ascii="Times New Roman" w:hAnsi="Times New Roman" w:cs="Times New Roman"/>
          <w:sz w:val="24"/>
          <w:szCs w:val="24"/>
        </w:rPr>
        <w:tab/>
      </w:r>
      <w:r w:rsidRPr="004818B4">
        <w:rPr>
          <w:rFonts w:ascii="Times New Roman" w:hAnsi="Times New Roman" w:cs="Times New Roman"/>
          <w:sz w:val="24"/>
          <w:szCs w:val="24"/>
        </w:rPr>
        <w:tab/>
        <w:t xml:space="preserve">          A trip to Slovakia </w:t>
      </w:r>
    </w:p>
    <w:p w:rsidR="00AD2CF2" w:rsidRPr="004818B4" w:rsidRDefault="00AD2CF2" w:rsidP="00497E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CF2" w:rsidRPr="004818B4" w:rsidRDefault="00AD2CF2" w:rsidP="00497EA1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sz w:val="24"/>
          <w:szCs w:val="24"/>
        </w:rPr>
        <w:t>On May 6</w:t>
      </w:r>
      <w:r>
        <w:rPr>
          <w:rStyle w:val="hps"/>
          <w:rFonts w:ascii="Times New Roman" w:hAnsi="Times New Roman" w:cs="Times New Roman"/>
          <w:sz w:val="24"/>
          <w:szCs w:val="24"/>
        </w:rPr>
        <w:t>th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I, Deimante,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Greta, Migle,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Arnas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Viktoras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traveled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 xml:space="preserve"> to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Slovakia. The journey was ver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y long.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 xml:space="preserve">When we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arrived to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 xml:space="preserve">Orava </w:t>
      </w:r>
      <w:r w:rsidRPr="004818B4">
        <w:rPr>
          <w:rFonts w:ascii="Times New Roman" w:hAnsi="Times New Roman" w:cs="Times New Roman"/>
          <w:sz w:val="24"/>
          <w:szCs w:val="24"/>
        </w:rPr>
        <w:t xml:space="preserve">, we were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very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afraid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because we  had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 xml:space="preserve"> to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 xml:space="preserve">live in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families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Nevertheless</w:t>
      </w:r>
      <w:r w:rsidRPr="004818B4">
        <w:rPr>
          <w:rFonts w:ascii="Times New Roman" w:hAnsi="Times New Roman" w:cs="Times New Roman"/>
          <w:sz w:val="24"/>
          <w:szCs w:val="24"/>
        </w:rPr>
        <w:t xml:space="preserve">, we had to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go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with the</w:t>
      </w:r>
      <w:r w:rsidRPr="004818B4">
        <w:rPr>
          <w:rFonts w:ascii="Times New Roman" w:hAnsi="Times New Roman" w:cs="Times New Roman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 xml:space="preserve">family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where </w:t>
      </w:r>
      <w:r w:rsidRPr="004818B4">
        <w:rPr>
          <w:rStyle w:val="hps"/>
          <w:rFonts w:ascii="Times New Roman" w:hAnsi="Times New Roman" w:cs="Times New Roman"/>
          <w:sz w:val="24"/>
          <w:szCs w:val="24"/>
        </w:rPr>
        <w:t>we live</w:t>
      </w:r>
      <w:r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4818B4">
        <w:rPr>
          <w:rFonts w:ascii="Times New Roman" w:hAnsi="Times New Roman" w:cs="Times New Roman"/>
          <w:sz w:val="24"/>
          <w:szCs w:val="24"/>
        </w:rPr>
        <w:t>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 lived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with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 girl named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Zuzan.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She was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very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sweet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frie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ndly. </w:t>
      </w:r>
    </w:p>
    <w:p w:rsidR="00AD2CF2" w:rsidRPr="004818B4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other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day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went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school.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l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essons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begin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at eight</w:t>
      </w:r>
      <w:r w:rsidRPr="00DC272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in the city.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W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hen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children came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school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they change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d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their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shoes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Because the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school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must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be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clean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Then they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went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to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their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classes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waited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for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teacher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D2CF2" w:rsidRPr="004818B4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first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lesson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was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English.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The secound one was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geography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After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two lessons 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we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all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gathered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in the hallway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where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we met a school head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the mayor of Orava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. They started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Comenius project.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After that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part of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congregation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went to the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partner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s'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meeting.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There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we painted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posters,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talked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learned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say the words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in Slovak,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Lithuanian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too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Romanian.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In our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free time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play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football.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W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e went to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the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Orava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Castle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,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i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 is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 very old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beautiful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but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,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 my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opinion,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Trakai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castle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is more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beautiful. </w:t>
      </w:r>
    </w:p>
    <w:p w:rsidR="00AD2CF2" w:rsidRPr="004818B4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After that,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sailed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by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rafts.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It was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great fun.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Although initially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it seemed to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immediately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flip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be very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scary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but tall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strong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Slovak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guys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helped us,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were very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quiet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and 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able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admire the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strings of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mountain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the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Orava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Castle,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standing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the cave.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D2CF2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other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day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went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the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House of Culture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where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we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made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variety of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handicrafts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After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that 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there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was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falcon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show.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There were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beautiful,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scary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flew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directly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over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our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heads.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Then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went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taste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goat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cheese.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We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expected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climb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into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mountains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but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our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expectations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failed.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had to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go back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D2CF2" w:rsidRPr="004818B4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On the third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day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went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the old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Slovakian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village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There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we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saw old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buildings also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we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weaved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throwed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carved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we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even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ran out of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time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Then we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return to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hotel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It was the last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night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when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could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all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together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played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sang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 danced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with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folk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group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After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their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performance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we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took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photos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and said goodbye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hoping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that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will meet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Lithuania.</w:t>
      </w:r>
    </w:p>
    <w:p w:rsidR="00AD2CF2" w:rsidRPr="004818B4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On the last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day we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walked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around the shops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and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went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to the festival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At noon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 left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It was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very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sad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to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left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those people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because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we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beca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me friends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trip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back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seemed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to be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shorter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D2CF2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In my opinion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, this project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helps not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only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for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children but also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for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adults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to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visit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other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countries to know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their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culture and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>improve English</w:t>
      </w:r>
      <w:r w:rsidRPr="004818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8B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skills. </w:t>
      </w:r>
    </w:p>
    <w:p w:rsidR="00AD2CF2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AD2CF2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Rugile Mikalauskaite</w:t>
      </w:r>
    </w:p>
    <w:p w:rsidR="00AD2CF2" w:rsidRPr="004818B4" w:rsidRDefault="00AD2CF2" w:rsidP="007F1D40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E531DA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i1025" type="#_x0000_t75" style="width:275.25pt;height:206.25pt;visibility:visible">
            <v:imagedata r:id="rId6" o:title=""/>
          </v:shape>
        </w:pict>
      </w:r>
    </w:p>
    <w:sectPr w:rsidR="00AD2CF2" w:rsidRPr="004818B4" w:rsidSect="008063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F2" w:rsidRDefault="00AD2CF2" w:rsidP="009A4D20">
      <w:pPr>
        <w:spacing w:after="0" w:line="240" w:lineRule="auto"/>
      </w:pPr>
      <w:r>
        <w:separator/>
      </w:r>
    </w:p>
  </w:endnote>
  <w:endnote w:type="continuationSeparator" w:id="0">
    <w:p w:rsidR="00AD2CF2" w:rsidRDefault="00AD2CF2" w:rsidP="009A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F2" w:rsidRDefault="00AD2CF2" w:rsidP="009A4D20">
      <w:pPr>
        <w:spacing w:after="0" w:line="240" w:lineRule="auto"/>
      </w:pPr>
      <w:r>
        <w:separator/>
      </w:r>
    </w:p>
  </w:footnote>
  <w:footnote w:type="continuationSeparator" w:id="0">
    <w:p w:rsidR="00AD2CF2" w:rsidRDefault="00AD2CF2" w:rsidP="009A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5A"/>
    <w:rsid w:val="00000811"/>
    <w:rsid w:val="000028C5"/>
    <w:rsid w:val="00004109"/>
    <w:rsid w:val="0000451A"/>
    <w:rsid w:val="0000677A"/>
    <w:rsid w:val="00006E5E"/>
    <w:rsid w:val="000072E7"/>
    <w:rsid w:val="00011881"/>
    <w:rsid w:val="00011AA7"/>
    <w:rsid w:val="00012CC4"/>
    <w:rsid w:val="00013107"/>
    <w:rsid w:val="0001323A"/>
    <w:rsid w:val="000160CB"/>
    <w:rsid w:val="0001720A"/>
    <w:rsid w:val="0001755F"/>
    <w:rsid w:val="000178A3"/>
    <w:rsid w:val="00021029"/>
    <w:rsid w:val="00021C5B"/>
    <w:rsid w:val="00023CD2"/>
    <w:rsid w:val="00025FFD"/>
    <w:rsid w:val="000305E8"/>
    <w:rsid w:val="00030AF5"/>
    <w:rsid w:val="00031162"/>
    <w:rsid w:val="00031839"/>
    <w:rsid w:val="00031B3A"/>
    <w:rsid w:val="00031F78"/>
    <w:rsid w:val="00032788"/>
    <w:rsid w:val="0003319E"/>
    <w:rsid w:val="000334C5"/>
    <w:rsid w:val="00033AF1"/>
    <w:rsid w:val="00033BDA"/>
    <w:rsid w:val="0003518E"/>
    <w:rsid w:val="00035567"/>
    <w:rsid w:val="0004130C"/>
    <w:rsid w:val="00041C21"/>
    <w:rsid w:val="00043268"/>
    <w:rsid w:val="00043FFE"/>
    <w:rsid w:val="00044B9B"/>
    <w:rsid w:val="00046268"/>
    <w:rsid w:val="00047DA9"/>
    <w:rsid w:val="000527F2"/>
    <w:rsid w:val="000529DD"/>
    <w:rsid w:val="00055E88"/>
    <w:rsid w:val="00057635"/>
    <w:rsid w:val="00063CF0"/>
    <w:rsid w:val="00064350"/>
    <w:rsid w:val="00064575"/>
    <w:rsid w:val="00065AEF"/>
    <w:rsid w:val="00065C0E"/>
    <w:rsid w:val="00066F56"/>
    <w:rsid w:val="00070505"/>
    <w:rsid w:val="0007145D"/>
    <w:rsid w:val="000737C9"/>
    <w:rsid w:val="000758AB"/>
    <w:rsid w:val="00080DF5"/>
    <w:rsid w:val="000810E8"/>
    <w:rsid w:val="00081CF7"/>
    <w:rsid w:val="00082EBA"/>
    <w:rsid w:val="00083FA3"/>
    <w:rsid w:val="00084308"/>
    <w:rsid w:val="0008431D"/>
    <w:rsid w:val="00084F4A"/>
    <w:rsid w:val="00085897"/>
    <w:rsid w:val="00085A14"/>
    <w:rsid w:val="00086382"/>
    <w:rsid w:val="000868EC"/>
    <w:rsid w:val="0009062D"/>
    <w:rsid w:val="0009075A"/>
    <w:rsid w:val="00091460"/>
    <w:rsid w:val="00091E80"/>
    <w:rsid w:val="00092EDA"/>
    <w:rsid w:val="000949A5"/>
    <w:rsid w:val="00094ADF"/>
    <w:rsid w:val="00094D8D"/>
    <w:rsid w:val="00095103"/>
    <w:rsid w:val="00095DA1"/>
    <w:rsid w:val="000A1BFE"/>
    <w:rsid w:val="000A2355"/>
    <w:rsid w:val="000A3997"/>
    <w:rsid w:val="000A3E70"/>
    <w:rsid w:val="000A3E88"/>
    <w:rsid w:val="000A4280"/>
    <w:rsid w:val="000A4819"/>
    <w:rsid w:val="000A6542"/>
    <w:rsid w:val="000A68A3"/>
    <w:rsid w:val="000B04C4"/>
    <w:rsid w:val="000B0942"/>
    <w:rsid w:val="000B1D27"/>
    <w:rsid w:val="000B38D0"/>
    <w:rsid w:val="000B7860"/>
    <w:rsid w:val="000B79FF"/>
    <w:rsid w:val="000C0FC5"/>
    <w:rsid w:val="000C1050"/>
    <w:rsid w:val="000C1110"/>
    <w:rsid w:val="000C2EAF"/>
    <w:rsid w:val="000C3358"/>
    <w:rsid w:val="000C620F"/>
    <w:rsid w:val="000C6D1C"/>
    <w:rsid w:val="000C70AB"/>
    <w:rsid w:val="000C7C2A"/>
    <w:rsid w:val="000D0A82"/>
    <w:rsid w:val="000D112E"/>
    <w:rsid w:val="000D1D06"/>
    <w:rsid w:val="000D29AC"/>
    <w:rsid w:val="000D3477"/>
    <w:rsid w:val="000D36A0"/>
    <w:rsid w:val="000D5E16"/>
    <w:rsid w:val="000D62CC"/>
    <w:rsid w:val="000D6E68"/>
    <w:rsid w:val="000D7AB0"/>
    <w:rsid w:val="000E54B7"/>
    <w:rsid w:val="000E6B8D"/>
    <w:rsid w:val="000E7ACE"/>
    <w:rsid w:val="000F23D7"/>
    <w:rsid w:val="000F308A"/>
    <w:rsid w:val="000F378D"/>
    <w:rsid w:val="000F3EC0"/>
    <w:rsid w:val="000F3FDE"/>
    <w:rsid w:val="000F5C44"/>
    <w:rsid w:val="000F691C"/>
    <w:rsid w:val="001016AA"/>
    <w:rsid w:val="001023F1"/>
    <w:rsid w:val="001044A6"/>
    <w:rsid w:val="00107C49"/>
    <w:rsid w:val="001126C3"/>
    <w:rsid w:val="00114222"/>
    <w:rsid w:val="00121C72"/>
    <w:rsid w:val="001225B0"/>
    <w:rsid w:val="00122822"/>
    <w:rsid w:val="00126EDC"/>
    <w:rsid w:val="0013184A"/>
    <w:rsid w:val="00131BA7"/>
    <w:rsid w:val="00132B72"/>
    <w:rsid w:val="001336F4"/>
    <w:rsid w:val="001343BE"/>
    <w:rsid w:val="00135DFA"/>
    <w:rsid w:val="00141DBE"/>
    <w:rsid w:val="00152EA4"/>
    <w:rsid w:val="00153AC9"/>
    <w:rsid w:val="00153F49"/>
    <w:rsid w:val="0015602F"/>
    <w:rsid w:val="001567CA"/>
    <w:rsid w:val="001579E7"/>
    <w:rsid w:val="00157C04"/>
    <w:rsid w:val="00157CD6"/>
    <w:rsid w:val="001643CA"/>
    <w:rsid w:val="00165A43"/>
    <w:rsid w:val="00166627"/>
    <w:rsid w:val="00166CF6"/>
    <w:rsid w:val="00167DDD"/>
    <w:rsid w:val="00170971"/>
    <w:rsid w:val="00170BBF"/>
    <w:rsid w:val="001729B4"/>
    <w:rsid w:val="001729FF"/>
    <w:rsid w:val="001764AC"/>
    <w:rsid w:val="001770E5"/>
    <w:rsid w:val="00180F4E"/>
    <w:rsid w:val="0018360F"/>
    <w:rsid w:val="00185AE2"/>
    <w:rsid w:val="00186BF1"/>
    <w:rsid w:val="00187346"/>
    <w:rsid w:val="00187BB0"/>
    <w:rsid w:val="00191D17"/>
    <w:rsid w:val="001936B7"/>
    <w:rsid w:val="00196429"/>
    <w:rsid w:val="0019690F"/>
    <w:rsid w:val="00197CDC"/>
    <w:rsid w:val="00197E16"/>
    <w:rsid w:val="001A090A"/>
    <w:rsid w:val="001A2712"/>
    <w:rsid w:val="001A35BC"/>
    <w:rsid w:val="001A3E58"/>
    <w:rsid w:val="001A5A23"/>
    <w:rsid w:val="001B0514"/>
    <w:rsid w:val="001B2480"/>
    <w:rsid w:val="001B615E"/>
    <w:rsid w:val="001B61A6"/>
    <w:rsid w:val="001B77FB"/>
    <w:rsid w:val="001B7FFE"/>
    <w:rsid w:val="001C0390"/>
    <w:rsid w:val="001C0BD6"/>
    <w:rsid w:val="001C344C"/>
    <w:rsid w:val="001C35FD"/>
    <w:rsid w:val="001C5759"/>
    <w:rsid w:val="001D02E4"/>
    <w:rsid w:val="001D0602"/>
    <w:rsid w:val="001D11B3"/>
    <w:rsid w:val="001D3AF0"/>
    <w:rsid w:val="001D5F84"/>
    <w:rsid w:val="001D6005"/>
    <w:rsid w:val="001D6182"/>
    <w:rsid w:val="001D795B"/>
    <w:rsid w:val="001E061C"/>
    <w:rsid w:val="001E0FA6"/>
    <w:rsid w:val="001E4472"/>
    <w:rsid w:val="001E6027"/>
    <w:rsid w:val="001E7558"/>
    <w:rsid w:val="001F05FA"/>
    <w:rsid w:val="001F0ADB"/>
    <w:rsid w:val="002003CD"/>
    <w:rsid w:val="0020286F"/>
    <w:rsid w:val="00203BE8"/>
    <w:rsid w:val="00204809"/>
    <w:rsid w:val="002063EB"/>
    <w:rsid w:val="00206439"/>
    <w:rsid w:val="00206749"/>
    <w:rsid w:val="00206BAA"/>
    <w:rsid w:val="00206E71"/>
    <w:rsid w:val="002077DD"/>
    <w:rsid w:val="00207FF1"/>
    <w:rsid w:val="0021143A"/>
    <w:rsid w:val="00212523"/>
    <w:rsid w:val="00213627"/>
    <w:rsid w:val="00213D3E"/>
    <w:rsid w:val="00213E9E"/>
    <w:rsid w:val="00215C4C"/>
    <w:rsid w:val="002177B8"/>
    <w:rsid w:val="002203E2"/>
    <w:rsid w:val="002227D6"/>
    <w:rsid w:val="00223E39"/>
    <w:rsid w:val="00224EA4"/>
    <w:rsid w:val="002278AC"/>
    <w:rsid w:val="002318B7"/>
    <w:rsid w:val="00232F30"/>
    <w:rsid w:val="0023550D"/>
    <w:rsid w:val="00237217"/>
    <w:rsid w:val="00241C61"/>
    <w:rsid w:val="00241F63"/>
    <w:rsid w:val="00243186"/>
    <w:rsid w:val="002460A5"/>
    <w:rsid w:val="00246543"/>
    <w:rsid w:val="002531FE"/>
    <w:rsid w:val="00257A98"/>
    <w:rsid w:val="0026340C"/>
    <w:rsid w:val="0026395C"/>
    <w:rsid w:val="00265781"/>
    <w:rsid w:val="00266D3B"/>
    <w:rsid w:val="00271AE5"/>
    <w:rsid w:val="002750DF"/>
    <w:rsid w:val="00275811"/>
    <w:rsid w:val="00275F7B"/>
    <w:rsid w:val="00277EE2"/>
    <w:rsid w:val="002815AC"/>
    <w:rsid w:val="00282DFA"/>
    <w:rsid w:val="002832BF"/>
    <w:rsid w:val="00283A2D"/>
    <w:rsid w:val="002847A7"/>
    <w:rsid w:val="00285495"/>
    <w:rsid w:val="00285AB1"/>
    <w:rsid w:val="00287989"/>
    <w:rsid w:val="00287ED9"/>
    <w:rsid w:val="00287EDB"/>
    <w:rsid w:val="00290CE4"/>
    <w:rsid w:val="00290E77"/>
    <w:rsid w:val="002930DD"/>
    <w:rsid w:val="00293A17"/>
    <w:rsid w:val="002945F9"/>
    <w:rsid w:val="00295909"/>
    <w:rsid w:val="00296BC0"/>
    <w:rsid w:val="00297710"/>
    <w:rsid w:val="00297ECF"/>
    <w:rsid w:val="002A7A3B"/>
    <w:rsid w:val="002B4DDC"/>
    <w:rsid w:val="002B5CFE"/>
    <w:rsid w:val="002B75F4"/>
    <w:rsid w:val="002B79D0"/>
    <w:rsid w:val="002C0C31"/>
    <w:rsid w:val="002C0CEA"/>
    <w:rsid w:val="002C3721"/>
    <w:rsid w:val="002C38F0"/>
    <w:rsid w:val="002C4364"/>
    <w:rsid w:val="002C527A"/>
    <w:rsid w:val="002C6320"/>
    <w:rsid w:val="002C7329"/>
    <w:rsid w:val="002C7ACB"/>
    <w:rsid w:val="002D4427"/>
    <w:rsid w:val="002D4E29"/>
    <w:rsid w:val="002D66A0"/>
    <w:rsid w:val="002D68BE"/>
    <w:rsid w:val="002E3B5B"/>
    <w:rsid w:val="002E40A0"/>
    <w:rsid w:val="002E51F6"/>
    <w:rsid w:val="002E5DE6"/>
    <w:rsid w:val="002F0CAA"/>
    <w:rsid w:val="002F3029"/>
    <w:rsid w:val="002F4263"/>
    <w:rsid w:val="002F42F5"/>
    <w:rsid w:val="002F460E"/>
    <w:rsid w:val="002F7375"/>
    <w:rsid w:val="002F7C72"/>
    <w:rsid w:val="002F7DA1"/>
    <w:rsid w:val="00301CD5"/>
    <w:rsid w:val="00302607"/>
    <w:rsid w:val="003045C7"/>
    <w:rsid w:val="0030499A"/>
    <w:rsid w:val="003060A9"/>
    <w:rsid w:val="003060C9"/>
    <w:rsid w:val="0031153B"/>
    <w:rsid w:val="0031268A"/>
    <w:rsid w:val="0031321E"/>
    <w:rsid w:val="0031610F"/>
    <w:rsid w:val="00316218"/>
    <w:rsid w:val="003176E3"/>
    <w:rsid w:val="00324BF9"/>
    <w:rsid w:val="00324FCC"/>
    <w:rsid w:val="00327048"/>
    <w:rsid w:val="00327602"/>
    <w:rsid w:val="00327984"/>
    <w:rsid w:val="00327A81"/>
    <w:rsid w:val="00330E6E"/>
    <w:rsid w:val="00331069"/>
    <w:rsid w:val="003316E8"/>
    <w:rsid w:val="00331AD8"/>
    <w:rsid w:val="00332071"/>
    <w:rsid w:val="003326BC"/>
    <w:rsid w:val="00333049"/>
    <w:rsid w:val="00333622"/>
    <w:rsid w:val="003341E2"/>
    <w:rsid w:val="00334AEA"/>
    <w:rsid w:val="00334EC5"/>
    <w:rsid w:val="003367C3"/>
    <w:rsid w:val="00340F3C"/>
    <w:rsid w:val="0034175D"/>
    <w:rsid w:val="00344898"/>
    <w:rsid w:val="003462A8"/>
    <w:rsid w:val="00347EE9"/>
    <w:rsid w:val="0035065E"/>
    <w:rsid w:val="00355503"/>
    <w:rsid w:val="0035648F"/>
    <w:rsid w:val="00356610"/>
    <w:rsid w:val="00356B75"/>
    <w:rsid w:val="003622FB"/>
    <w:rsid w:val="00362683"/>
    <w:rsid w:val="00363E55"/>
    <w:rsid w:val="0036432F"/>
    <w:rsid w:val="00364635"/>
    <w:rsid w:val="00365982"/>
    <w:rsid w:val="00372C6A"/>
    <w:rsid w:val="0037320C"/>
    <w:rsid w:val="00374F4A"/>
    <w:rsid w:val="00374F83"/>
    <w:rsid w:val="0037591C"/>
    <w:rsid w:val="00375C4C"/>
    <w:rsid w:val="00376CEF"/>
    <w:rsid w:val="00376E71"/>
    <w:rsid w:val="00377590"/>
    <w:rsid w:val="00377B88"/>
    <w:rsid w:val="00377E64"/>
    <w:rsid w:val="00381043"/>
    <w:rsid w:val="0038131C"/>
    <w:rsid w:val="0038179C"/>
    <w:rsid w:val="00385778"/>
    <w:rsid w:val="00385F5E"/>
    <w:rsid w:val="0038795B"/>
    <w:rsid w:val="00390199"/>
    <w:rsid w:val="00390309"/>
    <w:rsid w:val="00390710"/>
    <w:rsid w:val="00390D9E"/>
    <w:rsid w:val="00392051"/>
    <w:rsid w:val="00393C7B"/>
    <w:rsid w:val="00394F99"/>
    <w:rsid w:val="00396134"/>
    <w:rsid w:val="003A0362"/>
    <w:rsid w:val="003A18C8"/>
    <w:rsid w:val="003A2988"/>
    <w:rsid w:val="003A3587"/>
    <w:rsid w:val="003A35D2"/>
    <w:rsid w:val="003A37E0"/>
    <w:rsid w:val="003A42BA"/>
    <w:rsid w:val="003A5BF1"/>
    <w:rsid w:val="003A6BFB"/>
    <w:rsid w:val="003A75C4"/>
    <w:rsid w:val="003B0E36"/>
    <w:rsid w:val="003B2C78"/>
    <w:rsid w:val="003B3D7D"/>
    <w:rsid w:val="003B5374"/>
    <w:rsid w:val="003B668F"/>
    <w:rsid w:val="003B7617"/>
    <w:rsid w:val="003C0773"/>
    <w:rsid w:val="003C236D"/>
    <w:rsid w:val="003C3251"/>
    <w:rsid w:val="003C7968"/>
    <w:rsid w:val="003C7E97"/>
    <w:rsid w:val="003D505D"/>
    <w:rsid w:val="003D7F3C"/>
    <w:rsid w:val="003E2028"/>
    <w:rsid w:val="003E4334"/>
    <w:rsid w:val="003E5F5D"/>
    <w:rsid w:val="003E72BB"/>
    <w:rsid w:val="003F00A6"/>
    <w:rsid w:val="003F12C7"/>
    <w:rsid w:val="003F192B"/>
    <w:rsid w:val="003F2898"/>
    <w:rsid w:val="003F4FDA"/>
    <w:rsid w:val="003F6422"/>
    <w:rsid w:val="003F65C2"/>
    <w:rsid w:val="00400B7F"/>
    <w:rsid w:val="00401778"/>
    <w:rsid w:val="0040189C"/>
    <w:rsid w:val="00401B26"/>
    <w:rsid w:val="00401F37"/>
    <w:rsid w:val="004020B8"/>
    <w:rsid w:val="00402C4D"/>
    <w:rsid w:val="004030DA"/>
    <w:rsid w:val="00405CAD"/>
    <w:rsid w:val="00405CF6"/>
    <w:rsid w:val="00405EB2"/>
    <w:rsid w:val="0041228C"/>
    <w:rsid w:val="004133C8"/>
    <w:rsid w:val="00414BF3"/>
    <w:rsid w:val="004158DF"/>
    <w:rsid w:val="00422FC5"/>
    <w:rsid w:val="00423608"/>
    <w:rsid w:val="0042390A"/>
    <w:rsid w:val="0042442B"/>
    <w:rsid w:val="004245EC"/>
    <w:rsid w:val="004250B6"/>
    <w:rsid w:val="00425F51"/>
    <w:rsid w:val="00430B16"/>
    <w:rsid w:val="004319E2"/>
    <w:rsid w:val="00432D99"/>
    <w:rsid w:val="00432DDA"/>
    <w:rsid w:val="00432FDF"/>
    <w:rsid w:val="00433027"/>
    <w:rsid w:val="00435DEF"/>
    <w:rsid w:val="00437100"/>
    <w:rsid w:val="00441727"/>
    <w:rsid w:val="0044205E"/>
    <w:rsid w:val="00442DCE"/>
    <w:rsid w:val="00447345"/>
    <w:rsid w:val="00451A14"/>
    <w:rsid w:val="00451EC7"/>
    <w:rsid w:val="0045250B"/>
    <w:rsid w:val="004528FA"/>
    <w:rsid w:val="0045353A"/>
    <w:rsid w:val="004542A0"/>
    <w:rsid w:val="00455797"/>
    <w:rsid w:val="004569C6"/>
    <w:rsid w:val="00456B0B"/>
    <w:rsid w:val="00456C81"/>
    <w:rsid w:val="00456EAD"/>
    <w:rsid w:val="0045700A"/>
    <w:rsid w:val="004575ED"/>
    <w:rsid w:val="004579FC"/>
    <w:rsid w:val="00460617"/>
    <w:rsid w:val="004610C7"/>
    <w:rsid w:val="00464DF5"/>
    <w:rsid w:val="0046548B"/>
    <w:rsid w:val="004668E1"/>
    <w:rsid w:val="0046758E"/>
    <w:rsid w:val="004678C9"/>
    <w:rsid w:val="00467912"/>
    <w:rsid w:val="0047071F"/>
    <w:rsid w:val="00471760"/>
    <w:rsid w:val="004722E3"/>
    <w:rsid w:val="00472551"/>
    <w:rsid w:val="0047368D"/>
    <w:rsid w:val="00473AE1"/>
    <w:rsid w:val="004818B4"/>
    <w:rsid w:val="00486599"/>
    <w:rsid w:val="00486EDA"/>
    <w:rsid w:val="004879E6"/>
    <w:rsid w:val="00487B0F"/>
    <w:rsid w:val="0049200B"/>
    <w:rsid w:val="00492C86"/>
    <w:rsid w:val="0049353C"/>
    <w:rsid w:val="00497EA1"/>
    <w:rsid w:val="004A1B54"/>
    <w:rsid w:val="004A3C7B"/>
    <w:rsid w:val="004A4A85"/>
    <w:rsid w:val="004A64F5"/>
    <w:rsid w:val="004B197C"/>
    <w:rsid w:val="004B3EA4"/>
    <w:rsid w:val="004B526B"/>
    <w:rsid w:val="004B53DE"/>
    <w:rsid w:val="004B58DF"/>
    <w:rsid w:val="004B7072"/>
    <w:rsid w:val="004B79B6"/>
    <w:rsid w:val="004C4C93"/>
    <w:rsid w:val="004C6088"/>
    <w:rsid w:val="004C61C3"/>
    <w:rsid w:val="004C6D75"/>
    <w:rsid w:val="004C6E92"/>
    <w:rsid w:val="004C72AC"/>
    <w:rsid w:val="004C75AB"/>
    <w:rsid w:val="004D0017"/>
    <w:rsid w:val="004D0555"/>
    <w:rsid w:val="004D0722"/>
    <w:rsid w:val="004D1037"/>
    <w:rsid w:val="004D165C"/>
    <w:rsid w:val="004D1B96"/>
    <w:rsid w:val="004D2455"/>
    <w:rsid w:val="004D5288"/>
    <w:rsid w:val="004E057B"/>
    <w:rsid w:val="004E23A2"/>
    <w:rsid w:val="004E23EA"/>
    <w:rsid w:val="004E5B6D"/>
    <w:rsid w:val="004E5BE2"/>
    <w:rsid w:val="004E7EAF"/>
    <w:rsid w:val="004F04AA"/>
    <w:rsid w:val="004F0531"/>
    <w:rsid w:val="004F242C"/>
    <w:rsid w:val="004F2679"/>
    <w:rsid w:val="004F382C"/>
    <w:rsid w:val="004F74C7"/>
    <w:rsid w:val="00500D6C"/>
    <w:rsid w:val="00501C49"/>
    <w:rsid w:val="00501E63"/>
    <w:rsid w:val="005027AD"/>
    <w:rsid w:val="00504074"/>
    <w:rsid w:val="00505BC6"/>
    <w:rsid w:val="00506406"/>
    <w:rsid w:val="005064EB"/>
    <w:rsid w:val="00520A35"/>
    <w:rsid w:val="00520B8B"/>
    <w:rsid w:val="00521462"/>
    <w:rsid w:val="00523E9D"/>
    <w:rsid w:val="00525CC1"/>
    <w:rsid w:val="00527B1C"/>
    <w:rsid w:val="00527B69"/>
    <w:rsid w:val="00527F22"/>
    <w:rsid w:val="00531090"/>
    <w:rsid w:val="0053149E"/>
    <w:rsid w:val="005327EC"/>
    <w:rsid w:val="00532931"/>
    <w:rsid w:val="00535BAD"/>
    <w:rsid w:val="00536FFC"/>
    <w:rsid w:val="00537107"/>
    <w:rsid w:val="00537E1A"/>
    <w:rsid w:val="00541AB5"/>
    <w:rsid w:val="00542370"/>
    <w:rsid w:val="00544237"/>
    <w:rsid w:val="00544691"/>
    <w:rsid w:val="00544DB4"/>
    <w:rsid w:val="00544FDE"/>
    <w:rsid w:val="00545574"/>
    <w:rsid w:val="00546450"/>
    <w:rsid w:val="005470D2"/>
    <w:rsid w:val="0054756A"/>
    <w:rsid w:val="00547FF4"/>
    <w:rsid w:val="00550361"/>
    <w:rsid w:val="0055124A"/>
    <w:rsid w:val="00551856"/>
    <w:rsid w:val="00551A2F"/>
    <w:rsid w:val="00551A6E"/>
    <w:rsid w:val="00552263"/>
    <w:rsid w:val="005527DA"/>
    <w:rsid w:val="005533D3"/>
    <w:rsid w:val="00555F4C"/>
    <w:rsid w:val="00557009"/>
    <w:rsid w:val="00557E15"/>
    <w:rsid w:val="0056051A"/>
    <w:rsid w:val="00562CF0"/>
    <w:rsid w:val="005660AA"/>
    <w:rsid w:val="005662E5"/>
    <w:rsid w:val="00566AF5"/>
    <w:rsid w:val="00571778"/>
    <w:rsid w:val="00571789"/>
    <w:rsid w:val="005717B2"/>
    <w:rsid w:val="00571B56"/>
    <w:rsid w:val="00573414"/>
    <w:rsid w:val="00573CA8"/>
    <w:rsid w:val="00575926"/>
    <w:rsid w:val="00575F24"/>
    <w:rsid w:val="00577CAE"/>
    <w:rsid w:val="00581E1C"/>
    <w:rsid w:val="005829FD"/>
    <w:rsid w:val="00584EBB"/>
    <w:rsid w:val="005919EF"/>
    <w:rsid w:val="00595B25"/>
    <w:rsid w:val="005968EC"/>
    <w:rsid w:val="00596CE0"/>
    <w:rsid w:val="0059773C"/>
    <w:rsid w:val="005A0085"/>
    <w:rsid w:val="005A18EE"/>
    <w:rsid w:val="005A26F7"/>
    <w:rsid w:val="005A315E"/>
    <w:rsid w:val="005A4549"/>
    <w:rsid w:val="005A4E17"/>
    <w:rsid w:val="005A5533"/>
    <w:rsid w:val="005B251E"/>
    <w:rsid w:val="005C0568"/>
    <w:rsid w:val="005C3A1D"/>
    <w:rsid w:val="005C50DF"/>
    <w:rsid w:val="005C5BAA"/>
    <w:rsid w:val="005C61AF"/>
    <w:rsid w:val="005C66D3"/>
    <w:rsid w:val="005D0C35"/>
    <w:rsid w:val="005D1A3A"/>
    <w:rsid w:val="005D2DDF"/>
    <w:rsid w:val="005D5119"/>
    <w:rsid w:val="005D617B"/>
    <w:rsid w:val="005D6243"/>
    <w:rsid w:val="005D7869"/>
    <w:rsid w:val="005D7FC3"/>
    <w:rsid w:val="005E09E7"/>
    <w:rsid w:val="005E2B1D"/>
    <w:rsid w:val="005E3CA3"/>
    <w:rsid w:val="005E554A"/>
    <w:rsid w:val="005E609E"/>
    <w:rsid w:val="005E794C"/>
    <w:rsid w:val="005F46C2"/>
    <w:rsid w:val="005F4F34"/>
    <w:rsid w:val="005F57B5"/>
    <w:rsid w:val="005F6DAC"/>
    <w:rsid w:val="005F6EF4"/>
    <w:rsid w:val="00600A92"/>
    <w:rsid w:val="00601FC2"/>
    <w:rsid w:val="00602C81"/>
    <w:rsid w:val="00603D24"/>
    <w:rsid w:val="006045D6"/>
    <w:rsid w:val="0060483A"/>
    <w:rsid w:val="00604AAB"/>
    <w:rsid w:val="006059A4"/>
    <w:rsid w:val="00610741"/>
    <w:rsid w:val="00611ABC"/>
    <w:rsid w:val="00612392"/>
    <w:rsid w:val="00613D90"/>
    <w:rsid w:val="0061518B"/>
    <w:rsid w:val="0061784C"/>
    <w:rsid w:val="00620C4D"/>
    <w:rsid w:val="006225D0"/>
    <w:rsid w:val="00623298"/>
    <w:rsid w:val="006241CC"/>
    <w:rsid w:val="00626674"/>
    <w:rsid w:val="00630096"/>
    <w:rsid w:val="00630D59"/>
    <w:rsid w:val="00633711"/>
    <w:rsid w:val="00635E68"/>
    <w:rsid w:val="006420B0"/>
    <w:rsid w:val="00643A51"/>
    <w:rsid w:val="0064631E"/>
    <w:rsid w:val="00646EA1"/>
    <w:rsid w:val="0065023E"/>
    <w:rsid w:val="00651260"/>
    <w:rsid w:val="0065192F"/>
    <w:rsid w:val="00652601"/>
    <w:rsid w:val="00654231"/>
    <w:rsid w:val="00654C35"/>
    <w:rsid w:val="00655F62"/>
    <w:rsid w:val="006569A1"/>
    <w:rsid w:val="00657E01"/>
    <w:rsid w:val="006608C9"/>
    <w:rsid w:val="00662D3A"/>
    <w:rsid w:val="00663824"/>
    <w:rsid w:val="006640D7"/>
    <w:rsid w:val="00664453"/>
    <w:rsid w:val="00666F31"/>
    <w:rsid w:val="00667AAA"/>
    <w:rsid w:val="006705E7"/>
    <w:rsid w:val="00671D74"/>
    <w:rsid w:val="006720F9"/>
    <w:rsid w:val="00673C81"/>
    <w:rsid w:val="00674EC7"/>
    <w:rsid w:val="00682AD9"/>
    <w:rsid w:val="00684D28"/>
    <w:rsid w:val="0068539E"/>
    <w:rsid w:val="00687910"/>
    <w:rsid w:val="006911B5"/>
    <w:rsid w:val="0069207C"/>
    <w:rsid w:val="00692B85"/>
    <w:rsid w:val="006932A3"/>
    <w:rsid w:val="006944DF"/>
    <w:rsid w:val="00695470"/>
    <w:rsid w:val="00695B89"/>
    <w:rsid w:val="0069602A"/>
    <w:rsid w:val="006A0ED3"/>
    <w:rsid w:val="006A1EE7"/>
    <w:rsid w:val="006A243D"/>
    <w:rsid w:val="006A375B"/>
    <w:rsid w:val="006A3DC5"/>
    <w:rsid w:val="006A450C"/>
    <w:rsid w:val="006A48EA"/>
    <w:rsid w:val="006A71C8"/>
    <w:rsid w:val="006A7924"/>
    <w:rsid w:val="006A7C8D"/>
    <w:rsid w:val="006B0478"/>
    <w:rsid w:val="006B075C"/>
    <w:rsid w:val="006B16C2"/>
    <w:rsid w:val="006B1E65"/>
    <w:rsid w:val="006B3188"/>
    <w:rsid w:val="006B3B70"/>
    <w:rsid w:val="006B3E4D"/>
    <w:rsid w:val="006C0A15"/>
    <w:rsid w:val="006C0ED2"/>
    <w:rsid w:val="006C2A88"/>
    <w:rsid w:val="006C66F2"/>
    <w:rsid w:val="006C791D"/>
    <w:rsid w:val="006C7A91"/>
    <w:rsid w:val="006D277F"/>
    <w:rsid w:val="006D29CA"/>
    <w:rsid w:val="006D2D42"/>
    <w:rsid w:val="006D3654"/>
    <w:rsid w:val="006D4BCB"/>
    <w:rsid w:val="006D511A"/>
    <w:rsid w:val="006D5BA4"/>
    <w:rsid w:val="006D6E6C"/>
    <w:rsid w:val="006D7EF3"/>
    <w:rsid w:val="006E1CFE"/>
    <w:rsid w:val="006E21FE"/>
    <w:rsid w:val="006E4325"/>
    <w:rsid w:val="006E4E87"/>
    <w:rsid w:val="006E76C9"/>
    <w:rsid w:val="006F0212"/>
    <w:rsid w:val="006F4086"/>
    <w:rsid w:val="006F4A01"/>
    <w:rsid w:val="006F4C53"/>
    <w:rsid w:val="006F59DA"/>
    <w:rsid w:val="00700563"/>
    <w:rsid w:val="0070072A"/>
    <w:rsid w:val="0070631B"/>
    <w:rsid w:val="00706B0F"/>
    <w:rsid w:val="007102F9"/>
    <w:rsid w:val="007140DA"/>
    <w:rsid w:val="00716188"/>
    <w:rsid w:val="0071741E"/>
    <w:rsid w:val="007215EC"/>
    <w:rsid w:val="0072182D"/>
    <w:rsid w:val="00721A79"/>
    <w:rsid w:val="00722027"/>
    <w:rsid w:val="00722F08"/>
    <w:rsid w:val="0072381A"/>
    <w:rsid w:val="0072425F"/>
    <w:rsid w:val="0072654F"/>
    <w:rsid w:val="007316FC"/>
    <w:rsid w:val="00734165"/>
    <w:rsid w:val="00734500"/>
    <w:rsid w:val="00734661"/>
    <w:rsid w:val="00734D1E"/>
    <w:rsid w:val="00736134"/>
    <w:rsid w:val="0073668B"/>
    <w:rsid w:val="00737C75"/>
    <w:rsid w:val="007407D8"/>
    <w:rsid w:val="00743235"/>
    <w:rsid w:val="00743C0C"/>
    <w:rsid w:val="00743D7C"/>
    <w:rsid w:val="00745711"/>
    <w:rsid w:val="007476EC"/>
    <w:rsid w:val="00747D0F"/>
    <w:rsid w:val="007505D8"/>
    <w:rsid w:val="0075111E"/>
    <w:rsid w:val="007523B1"/>
    <w:rsid w:val="00752499"/>
    <w:rsid w:val="00754B67"/>
    <w:rsid w:val="0075502F"/>
    <w:rsid w:val="00755EE0"/>
    <w:rsid w:val="00756469"/>
    <w:rsid w:val="00756618"/>
    <w:rsid w:val="007576EE"/>
    <w:rsid w:val="00757F1A"/>
    <w:rsid w:val="00760AB5"/>
    <w:rsid w:val="007612F8"/>
    <w:rsid w:val="007619C9"/>
    <w:rsid w:val="0076613E"/>
    <w:rsid w:val="00766391"/>
    <w:rsid w:val="00766870"/>
    <w:rsid w:val="00770101"/>
    <w:rsid w:val="00772AC3"/>
    <w:rsid w:val="00775338"/>
    <w:rsid w:val="00776AA9"/>
    <w:rsid w:val="0077725F"/>
    <w:rsid w:val="00777CE7"/>
    <w:rsid w:val="00780986"/>
    <w:rsid w:val="00782C7B"/>
    <w:rsid w:val="00782FFC"/>
    <w:rsid w:val="007830D6"/>
    <w:rsid w:val="00785A72"/>
    <w:rsid w:val="00785FD9"/>
    <w:rsid w:val="007860EC"/>
    <w:rsid w:val="00786D1A"/>
    <w:rsid w:val="007874EE"/>
    <w:rsid w:val="007900FD"/>
    <w:rsid w:val="00790E09"/>
    <w:rsid w:val="00791DD0"/>
    <w:rsid w:val="00793F65"/>
    <w:rsid w:val="007954F3"/>
    <w:rsid w:val="00796916"/>
    <w:rsid w:val="00796D09"/>
    <w:rsid w:val="0079761B"/>
    <w:rsid w:val="007A1EF4"/>
    <w:rsid w:val="007A3844"/>
    <w:rsid w:val="007A4569"/>
    <w:rsid w:val="007B16A1"/>
    <w:rsid w:val="007B19C7"/>
    <w:rsid w:val="007B2F86"/>
    <w:rsid w:val="007B31BC"/>
    <w:rsid w:val="007B320D"/>
    <w:rsid w:val="007B77B8"/>
    <w:rsid w:val="007B7A80"/>
    <w:rsid w:val="007B7D39"/>
    <w:rsid w:val="007C107B"/>
    <w:rsid w:val="007C175D"/>
    <w:rsid w:val="007C1CF8"/>
    <w:rsid w:val="007C3979"/>
    <w:rsid w:val="007C506F"/>
    <w:rsid w:val="007C52F4"/>
    <w:rsid w:val="007C5944"/>
    <w:rsid w:val="007C61C2"/>
    <w:rsid w:val="007D0EAF"/>
    <w:rsid w:val="007D0ED3"/>
    <w:rsid w:val="007D101B"/>
    <w:rsid w:val="007D2AC9"/>
    <w:rsid w:val="007D3193"/>
    <w:rsid w:val="007D6A00"/>
    <w:rsid w:val="007E690D"/>
    <w:rsid w:val="007E6FEE"/>
    <w:rsid w:val="007F034C"/>
    <w:rsid w:val="007F1D40"/>
    <w:rsid w:val="007F1FEA"/>
    <w:rsid w:val="007F4792"/>
    <w:rsid w:val="007F6267"/>
    <w:rsid w:val="008038FC"/>
    <w:rsid w:val="00803AD7"/>
    <w:rsid w:val="00803BE9"/>
    <w:rsid w:val="00803D96"/>
    <w:rsid w:val="0080630C"/>
    <w:rsid w:val="0080708C"/>
    <w:rsid w:val="008115A2"/>
    <w:rsid w:val="008115CB"/>
    <w:rsid w:val="00813FC3"/>
    <w:rsid w:val="00814151"/>
    <w:rsid w:val="00816F83"/>
    <w:rsid w:val="008172E5"/>
    <w:rsid w:val="00817303"/>
    <w:rsid w:val="00820D5B"/>
    <w:rsid w:val="00831161"/>
    <w:rsid w:val="00831FE1"/>
    <w:rsid w:val="00832530"/>
    <w:rsid w:val="00833B33"/>
    <w:rsid w:val="0083490C"/>
    <w:rsid w:val="00835DC4"/>
    <w:rsid w:val="00835F89"/>
    <w:rsid w:val="00840A00"/>
    <w:rsid w:val="00844AE8"/>
    <w:rsid w:val="00844B55"/>
    <w:rsid w:val="00845CEC"/>
    <w:rsid w:val="00846AFC"/>
    <w:rsid w:val="00847B0C"/>
    <w:rsid w:val="00850E7F"/>
    <w:rsid w:val="00851D23"/>
    <w:rsid w:val="00852507"/>
    <w:rsid w:val="00854EC6"/>
    <w:rsid w:val="00855F0F"/>
    <w:rsid w:val="00855F65"/>
    <w:rsid w:val="00857E4B"/>
    <w:rsid w:val="0086077C"/>
    <w:rsid w:val="00860DC3"/>
    <w:rsid w:val="00864821"/>
    <w:rsid w:val="00871DF2"/>
    <w:rsid w:val="0087340F"/>
    <w:rsid w:val="00874401"/>
    <w:rsid w:val="008810FD"/>
    <w:rsid w:val="0088114B"/>
    <w:rsid w:val="00882EA0"/>
    <w:rsid w:val="008863E8"/>
    <w:rsid w:val="00886CCD"/>
    <w:rsid w:val="00891C39"/>
    <w:rsid w:val="00892019"/>
    <w:rsid w:val="00893957"/>
    <w:rsid w:val="00895DB0"/>
    <w:rsid w:val="008A519D"/>
    <w:rsid w:val="008A74DE"/>
    <w:rsid w:val="008B05E1"/>
    <w:rsid w:val="008B07C3"/>
    <w:rsid w:val="008B3075"/>
    <w:rsid w:val="008B4502"/>
    <w:rsid w:val="008B4D1B"/>
    <w:rsid w:val="008B5C5D"/>
    <w:rsid w:val="008C1462"/>
    <w:rsid w:val="008C23FA"/>
    <w:rsid w:val="008C2765"/>
    <w:rsid w:val="008C28B5"/>
    <w:rsid w:val="008C2EAE"/>
    <w:rsid w:val="008D2341"/>
    <w:rsid w:val="008D2F41"/>
    <w:rsid w:val="008D4C6B"/>
    <w:rsid w:val="008E1339"/>
    <w:rsid w:val="008E17AD"/>
    <w:rsid w:val="008E2B3E"/>
    <w:rsid w:val="008E397E"/>
    <w:rsid w:val="008E5FD6"/>
    <w:rsid w:val="008E6362"/>
    <w:rsid w:val="008F20DF"/>
    <w:rsid w:val="008F2974"/>
    <w:rsid w:val="008F3BA7"/>
    <w:rsid w:val="008F3FDE"/>
    <w:rsid w:val="008F41DC"/>
    <w:rsid w:val="008F4D91"/>
    <w:rsid w:val="008F5F4C"/>
    <w:rsid w:val="008F6226"/>
    <w:rsid w:val="008F66C0"/>
    <w:rsid w:val="008F74B0"/>
    <w:rsid w:val="008F7F81"/>
    <w:rsid w:val="00900075"/>
    <w:rsid w:val="00900A04"/>
    <w:rsid w:val="0090166B"/>
    <w:rsid w:val="0090434B"/>
    <w:rsid w:val="00906A94"/>
    <w:rsid w:val="00907381"/>
    <w:rsid w:val="00911EAA"/>
    <w:rsid w:val="00911F3F"/>
    <w:rsid w:val="00912FF2"/>
    <w:rsid w:val="00913832"/>
    <w:rsid w:val="009139D2"/>
    <w:rsid w:val="00915220"/>
    <w:rsid w:val="00915E2C"/>
    <w:rsid w:val="00916681"/>
    <w:rsid w:val="00917AAE"/>
    <w:rsid w:val="00920A92"/>
    <w:rsid w:val="00921CA3"/>
    <w:rsid w:val="00922E8F"/>
    <w:rsid w:val="00923C6B"/>
    <w:rsid w:val="009251C3"/>
    <w:rsid w:val="0093168A"/>
    <w:rsid w:val="00934506"/>
    <w:rsid w:val="00934D45"/>
    <w:rsid w:val="009359D7"/>
    <w:rsid w:val="00935A58"/>
    <w:rsid w:val="00937906"/>
    <w:rsid w:val="00944A20"/>
    <w:rsid w:val="00947934"/>
    <w:rsid w:val="00951F23"/>
    <w:rsid w:val="00955EF8"/>
    <w:rsid w:val="00956474"/>
    <w:rsid w:val="0095753A"/>
    <w:rsid w:val="00960188"/>
    <w:rsid w:val="009601BF"/>
    <w:rsid w:val="00960514"/>
    <w:rsid w:val="009629EE"/>
    <w:rsid w:val="00964302"/>
    <w:rsid w:val="009660DD"/>
    <w:rsid w:val="00967089"/>
    <w:rsid w:val="00967827"/>
    <w:rsid w:val="00973DAE"/>
    <w:rsid w:val="00975016"/>
    <w:rsid w:val="00975E1B"/>
    <w:rsid w:val="00980AA5"/>
    <w:rsid w:val="00981B74"/>
    <w:rsid w:val="009823EE"/>
    <w:rsid w:val="0098384C"/>
    <w:rsid w:val="00990138"/>
    <w:rsid w:val="00993A26"/>
    <w:rsid w:val="009951C2"/>
    <w:rsid w:val="009A00C3"/>
    <w:rsid w:val="009A2850"/>
    <w:rsid w:val="009A32C1"/>
    <w:rsid w:val="009A3FDA"/>
    <w:rsid w:val="009A48F8"/>
    <w:rsid w:val="009A4D20"/>
    <w:rsid w:val="009A5EAC"/>
    <w:rsid w:val="009A6013"/>
    <w:rsid w:val="009A629A"/>
    <w:rsid w:val="009B159C"/>
    <w:rsid w:val="009B318D"/>
    <w:rsid w:val="009B3CB5"/>
    <w:rsid w:val="009B538A"/>
    <w:rsid w:val="009C2C7B"/>
    <w:rsid w:val="009C346A"/>
    <w:rsid w:val="009C408B"/>
    <w:rsid w:val="009C738B"/>
    <w:rsid w:val="009C7460"/>
    <w:rsid w:val="009C7B34"/>
    <w:rsid w:val="009D02D4"/>
    <w:rsid w:val="009D23BC"/>
    <w:rsid w:val="009D7E84"/>
    <w:rsid w:val="009E22C6"/>
    <w:rsid w:val="009E2D80"/>
    <w:rsid w:val="009E4922"/>
    <w:rsid w:val="009E4BB3"/>
    <w:rsid w:val="009E4E49"/>
    <w:rsid w:val="009E6D43"/>
    <w:rsid w:val="009E71F5"/>
    <w:rsid w:val="009F081B"/>
    <w:rsid w:val="009F1DD8"/>
    <w:rsid w:val="009F2FC5"/>
    <w:rsid w:val="009F609C"/>
    <w:rsid w:val="00A04C81"/>
    <w:rsid w:val="00A0546E"/>
    <w:rsid w:val="00A054E2"/>
    <w:rsid w:val="00A05CBC"/>
    <w:rsid w:val="00A060BE"/>
    <w:rsid w:val="00A06173"/>
    <w:rsid w:val="00A10FBA"/>
    <w:rsid w:val="00A111DD"/>
    <w:rsid w:val="00A1160C"/>
    <w:rsid w:val="00A1174E"/>
    <w:rsid w:val="00A11B3D"/>
    <w:rsid w:val="00A11EE0"/>
    <w:rsid w:val="00A158FA"/>
    <w:rsid w:val="00A222A5"/>
    <w:rsid w:val="00A25644"/>
    <w:rsid w:val="00A3063F"/>
    <w:rsid w:val="00A30D7B"/>
    <w:rsid w:val="00A344C6"/>
    <w:rsid w:val="00A361F2"/>
    <w:rsid w:val="00A36AF1"/>
    <w:rsid w:val="00A40212"/>
    <w:rsid w:val="00A40855"/>
    <w:rsid w:val="00A50559"/>
    <w:rsid w:val="00A5093E"/>
    <w:rsid w:val="00A51EBA"/>
    <w:rsid w:val="00A52E3C"/>
    <w:rsid w:val="00A53814"/>
    <w:rsid w:val="00A5543F"/>
    <w:rsid w:val="00A55489"/>
    <w:rsid w:val="00A56D45"/>
    <w:rsid w:val="00A60A2E"/>
    <w:rsid w:val="00A61262"/>
    <w:rsid w:val="00A630D3"/>
    <w:rsid w:val="00A64023"/>
    <w:rsid w:val="00A6569D"/>
    <w:rsid w:val="00A70EFC"/>
    <w:rsid w:val="00A71F68"/>
    <w:rsid w:val="00A7627E"/>
    <w:rsid w:val="00A76501"/>
    <w:rsid w:val="00A80004"/>
    <w:rsid w:val="00A80B0A"/>
    <w:rsid w:val="00A80F00"/>
    <w:rsid w:val="00A8100B"/>
    <w:rsid w:val="00A81491"/>
    <w:rsid w:val="00A830C4"/>
    <w:rsid w:val="00A851BF"/>
    <w:rsid w:val="00A85A12"/>
    <w:rsid w:val="00A86C63"/>
    <w:rsid w:val="00A87D43"/>
    <w:rsid w:val="00A908A3"/>
    <w:rsid w:val="00A91146"/>
    <w:rsid w:val="00A94E5A"/>
    <w:rsid w:val="00A95987"/>
    <w:rsid w:val="00AA1049"/>
    <w:rsid w:val="00AA1872"/>
    <w:rsid w:val="00AA5527"/>
    <w:rsid w:val="00AA5F13"/>
    <w:rsid w:val="00AA6064"/>
    <w:rsid w:val="00AA70C9"/>
    <w:rsid w:val="00AA7292"/>
    <w:rsid w:val="00AA7865"/>
    <w:rsid w:val="00AA7A6A"/>
    <w:rsid w:val="00AA7E24"/>
    <w:rsid w:val="00AB3DD4"/>
    <w:rsid w:val="00AB62DE"/>
    <w:rsid w:val="00AB6DE7"/>
    <w:rsid w:val="00AB714B"/>
    <w:rsid w:val="00AB7AC6"/>
    <w:rsid w:val="00AC02C2"/>
    <w:rsid w:val="00AC06A1"/>
    <w:rsid w:val="00AC21A9"/>
    <w:rsid w:val="00AC38E2"/>
    <w:rsid w:val="00AC7350"/>
    <w:rsid w:val="00AC737D"/>
    <w:rsid w:val="00AD05D4"/>
    <w:rsid w:val="00AD093C"/>
    <w:rsid w:val="00AD15D4"/>
    <w:rsid w:val="00AD2CF2"/>
    <w:rsid w:val="00AD3617"/>
    <w:rsid w:val="00AE11EB"/>
    <w:rsid w:val="00AE214F"/>
    <w:rsid w:val="00AE25C1"/>
    <w:rsid w:val="00AE3762"/>
    <w:rsid w:val="00AE53AE"/>
    <w:rsid w:val="00AE5C59"/>
    <w:rsid w:val="00AE5CF0"/>
    <w:rsid w:val="00AE6025"/>
    <w:rsid w:val="00AE63B7"/>
    <w:rsid w:val="00AE63E1"/>
    <w:rsid w:val="00AE6FAD"/>
    <w:rsid w:val="00AF0F41"/>
    <w:rsid w:val="00AF2260"/>
    <w:rsid w:val="00AF2F72"/>
    <w:rsid w:val="00AF3B90"/>
    <w:rsid w:val="00AF3BC9"/>
    <w:rsid w:val="00AF50BF"/>
    <w:rsid w:val="00AF60E8"/>
    <w:rsid w:val="00AF6E6F"/>
    <w:rsid w:val="00B00E96"/>
    <w:rsid w:val="00B01998"/>
    <w:rsid w:val="00B044C2"/>
    <w:rsid w:val="00B06AA1"/>
    <w:rsid w:val="00B0731C"/>
    <w:rsid w:val="00B11822"/>
    <w:rsid w:val="00B124E2"/>
    <w:rsid w:val="00B125E0"/>
    <w:rsid w:val="00B12A16"/>
    <w:rsid w:val="00B13026"/>
    <w:rsid w:val="00B1302F"/>
    <w:rsid w:val="00B173D7"/>
    <w:rsid w:val="00B174AE"/>
    <w:rsid w:val="00B17FBC"/>
    <w:rsid w:val="00B2019E"/>
    <w:rsid w:val="00B208B8"/>
    <w:rsid w:val="00B215B5"/>
    <w:rsid w:val="00B21D5B"/>
    <w:rsid w:val="00B22F61"/>
    <w:rsid w:val="00B2328B"/>
    <w:rsid w:val="00B252D7"/>
    <w:rsid w:val="00B25791"/>
    <w:rsid w:val="00B309D6"/>
    <w:rsid w:val="00B3386D"/>
    <w:rsid w:val="00B33B37"/>
    <w:rsid w:val="00B34206"/>
    <w:rsid w:val="00B3425C"/>
    <w:rsid w:val="00B35B5B"/>
    <w:rsid w:val="00B368F6"/>
    <w:rsid w:val="00B423A5"/>
    <w:rsid w:val="00B43D14"/>
    <w:rsid w:val="00B473EF"/>
    <w:rsid w:val="00B517E3"/>
    <w:rsid w:val="00B536F8"/>
    <w:rsid w:val="00B537F1"/>
    <w:rsid w:val="00B54166"/>
    <w:rsid w:val="00B54A88"/>
    <w:rsid w:val="00B56E0D"/>
    <w:rsid w:val="00B612D3"/>
    <w:rsid w:val="00B65BEF"/>
    <w:rsid w:val="00B66DA6"/>
    <w:rsid w:val="00B67FB2"/>
    <w:rsid w:val="00B7038D"/>
    <w:rsid w:val="00B72D38"/>
    <w:rsid w:val="00B734AE"/>
    <w:rsid w:val="00B7428C"/>
    <w:rsid w:val="00B75137"/>
    <w:rsid w:val="00B752E6"/>
    <w:rsid w:val="00B75EA1"/>
    <w:rsid w:val="00B80C2C"/>
    <w:rsid w:val="00B85750"/>
    <w:rsid w:val="00B85E58"/>
    <w:rsid w:val="00B909CC"/>
    <w:rsid w:val="00B91E3A"/>
    <w:rsid w:val="00BA10AC"/>
    <w:rsid w:val="00BA22BE"/>
    <w:rsid w:val="00BB3247"/>
    <w:rsid w:val="00BB55B4"/>
    <w:rsid w:val="00BB56E6"/>
    <w:rsid w:val="00BC04A3"/>
    <w:rsid w:val="00BC072E"/>
    <w:rsid w:val="00BC1099"/>
    <w:rsid w:val="00BC1876"/>
    <w:rsid w:val="00BC4A3A"/>
    <w:rsid w:val="00BC6CC7"/>
    <w:rsid w:val="00BC6ECB"/>
    <w:rsid w:val="00BD068C"/>
    <w:rsid w:val="00BD1656"/>
    <w:rsid w:val="00BD1FF3"/>
    <w:rsid w:val="00BD278A"/>
    <w:rsid w:val="00BD6510"/>
    <w:rsid w:val="00BD6D88"/>
    <w:rsid w:val="00BE04F3"/>
    <w:rsid w:val="00BE09F5"/>
    <w:rsid w:val="00BE0A2B"/>
    <w:rsid w:val="00BE0B93"/>
    <w:rsid w:val="00BE1B2F"/>
    <w:rsid w:val="00BE2692"/>
    <w:rsid w:val="00BE49F0"/>
    <w:rsid w:val="00BE6B34"/>
    <w:rsid w:val="00BE7BDC"/>
    <w:rsid w:val="00BF0336"/>
    <w:rsid w:val="00BF634A"/>
    <w:rsid w:val="00BF6805"/>
    <w:rsid w:val="00BF758A"/>
    <w:rsid w:val="00C01543"/>
    <w:rsid w:val="00C03232"/>
    <w:rsid w:val="00C04193"/>
    <w:rsid w:val="00C04221"/>
    <w:rsid w:val="00C05925"/>
    <w:rsid w:val="00C10A09"/>
    <w:rsid w:val="00C140DE"/>
    <w:rsid w:val="00C145D1"/>
    <w:rsid w:val="00C15647"/>
    <w:rsid w:val="00C157B5"/>
    <w:rsid w:val="00C15A20"/>
    <w:rsid w:val="00C16D49"/>
    <w:rsid w:val="00C22463"/>
    <w:rsid w:val="00C22702"/>
    <w:rsid w:val="00C229F4"/>
    <w:rsid w:val="00C22E08"/>
    <w:rsid w:val="00C233C2"/>
    <w:rsid w:val="00C24083"/>
    <w:rsid w:val="00C2500F"/>
    <w:rsid w:val="00C31392"/>
    <w:rsid w:val="00C3171D"/>
    <w:rsid w:val="00C342E4"/>
    <w:rsid w:val="00C34E74"/>
    <w:rsid w:val="00C36C5B"/>
    <w:rsid w:val="00C371DF"/>
    <w:rsid w:val="00C42D75"/>
    <w:rsid w:val="00C43BE4"/>
    <w:rsid w:val="00C457D2"/>
    <w:rsid w:val="00C45B0C"/>
    <w:rsid w:val="00C46353"/>
    <w:rsid w:val="00C46DC9"/>
    <w:rsid w:val="00C47A94"/>
    <w:rsid w:val="00C50573"/>
    <w:rsid w:val="00C52E3A"/>
    <w:rsid w:val="00C5348E"/>
    <w:rsid w:val="00C54989"/>
    <w:rsid w:val="00C55408"/>
    <w:rsid w:val="00C55B49"/>
    <w:rsid w:val="00C55CF8"/>
    <w:rsid w:val="00C565F9"/>
    <w:rsid w:val="00C5662A"/>
    <w:rsid w:val="00C56742"/>
    <w:rsid w:val="00C60989"/>
    <w:rsid w:val="00C61C85"/>
    <w:rsid w:val="00C64ABE"/>
    <w:rsid w:val="00C663A7"/>
    <w:rsid w:val="00C666F4"/>
    <w:rsid w:val="00C6782C"/>
    <w:rsid w:val="00C7158A"/>
    <w:rsid w:val="00C75135"/>
    <w:rsid w:val="00C8101A"/>
    <w:rsid w:val="00C82730"/>
    <w:rsid w:val="00C84528"/>
    <w:rsid w:val="00C853DB"/>
    <w:rsid w:val="00C861A8"/>
    <w:rsid w:val="00C86905"/>
    <w:rsid w:val="00C870B6"/>
    <w:rsid w:val="00C87244"/>
    <w:rsid w:val="00C914C5"/>
    <w:rsid w:val="00C92B9E"/>
    <w:rsid w:val="00C92F10"/>
    <w:rsid w:val="00C93318"/>
    <w:rsid w:val="00C93D2A"/>
    <w:rsid w:val="00C95F25"/>
    <w:rsid w:val="00CA0014"/>
    <w:rsid w:val="00CA1660"/>
    <w:rsid w:val="00CA220C"/>
    <w:rsid w:val="00CA2952"/>
    <w:rsid w:val="00CA2978"/>
    <w:rsid w:val="00CA2C67"/>
    <w:rsid w:val="00CA7E5B"/>
    <w:rsid w:val="00CB0FE2"/>
    <w:rsid w:val="00CB1E98"/>
    <w:rsid w:val="00CB5CAA"/>
    <w:rsid w:val="00CB60C2"/>
    <w:rsid w:val="00CB796A"/>
    <w:rsid w:val="00CC0D45"/>
    <w:rsid w:val="00CC107E"/>
    <w:rsid w:val="00CC1201"/>
    <w:rsid w:val="00CC181A"/>
    <w:rsid w:val="00CC1FCE"/>
    <w:rsid w:val="00CC2983"/>
    <w:rsid w:val="00CC3593"/>
    <w:rsid w:val="00CC3FEF"/>
    <w:rsid w:val="00CC4355"/>
    <w:rsid w:val="00CC43D1"/>
    <w:rsid w:val="00CC669C"/>
    <w:rsid w:val="00CC7DD5"/>
    <w:rsid w:val="00CD0215"/>
    <w:rsid w:val="00CD043B"/>
    <w:rsid w:val="00CD0C5A"/>
    <w:rsid w:val="00CD1F66"/>
    <w:rsid w:val="00CD1FB5"/>
    <w:rsid w:val="00CD2553"/>
    <w:rsid w:val="00CD78D9"/>
    <w:rsid w:val="00CE0106"/>
    <w:rsid w:val="00CE0BDD"/>
    <w:rsid w:val="00CE34C3"/>
    <w:rsid w:val="00CE6F2C"/>
    <w:rsid w:val="00CF0B42"/>
    <w:rsid w:val="00CF32F3"/>
    <w:rsid w:val="00CF55B6"/>
    <w:rsid w:val="00CF700A"/>
    <w:rsid w:val="00CF7DCF"/>
    <w:rsid w:val="00D003ED"/>
    <w:rsid w:val="00D01885"/>
    <w:rsid w:val="00D0357E"/>
    <w:rsid w:val="00D03BC2"/>
    <w:rsid w:val="00D0586B"/>
    <w:rsid w:val="00D05E29"/>
    <w:rsid w:val="00D06A24"/>
    <w:rsid w:val="00D072B2"/>
    <w:rsid w:val="00D10297"/>
    <w:rsid w:val="00D110DC"/>
    <w:rsid w:val="00D14C93"/>
    <w:rsid w:val="00D211C8"/>
    <w:rsid w:val="00D2730F"/>
    <w:rsid w:val="00D31345"/>
    <w:rsid w:val="00D31DAD"/>
    <w:rsid w:val="00D32B5A"/>
    <w:rsid w:val="00D347E6"/>
    <w:rsid w:val="00D361F0"/>
    <w:rsid w:val="00D36B56"/>
    <w:rsid w:val="00D405AA"/>
    <w:rsid w:val="00D41047"/>
    <w:rsid w:val="00D426AB"/>
    <w:rsid w:val="00D45815"/>
    <w:rsid w:val="00D4639D"/>
    <w:rsid w:val="00D463B8"/>
    <w:rsid w:val="00D51307"/>
    <w:rsid w:val="00D53E6A"/>
    <w:rsid w:val="00D57682"/>
    <w:rsid w:val="00D639E9"/>
    <w:rsid w:val="00D64D70"/>
    <w:rsid w:val="00D67763"/>
    <w:rsid w:val="00D70634"/>
    <w:rsid w:val="00D71287"/>
    <w:rsid w:val="00D71F02"/>
    <w:rsid w:val="00D72074"/>
    <w:rsid w:val="00D73943"/>
    <w:rsid w:val="00D73DF4"/>
    <w:rsid w:val="00D742D5"/>
    <w:rsid w:val="00D7508F"/>
    <w:rsid w:val="00D7576F"/>
    <w:rsid w:val="00D808E6"/>
    <w:rsid w:val="00D8095A"/>
    <w:rsid w:val="00D810E7"/>
    <w:rsid w:val="00D818DF"/>
    <w:rsid w:val="00D820EF"/>
    <w:rsid w:val="00D83CE6"/>
    <w:rsid w:val="00D83FC4"/>
    <w:rsid w:val="00D85984"/>
    <w:rsid w:val="00D86356"/>
    <w:rsid w:val="00D86B22"/>
    <w:rsid w:val="00D87240"/>
    <w:rsid w:val="00D879E0"/>
    <w:rsid w:val="00D9145F"/>
    <w:rsid w:val="00D92EBE"/>
    <w:rsid w:val="00D938A3"/>
    <w:rsid w:val="00D93AB2"/>
    <w:rsid w:val="00D9595D"/>
    <w:rsid w:val="00D960C8"/>
    <w:rsid w:val="00DA026A"/>
    <w:rsid w:val="00DA030B"/>
    <w:rsid w:val="00DA0B44"/>
    <w:rsid w:val="00DA2377"/>
    <w:rsid w:val="00DA282A"/>
    <w:rsid w:val="00DA3AD4"/>
    <w:rsid w:val="00DA40A6"/>
    <w:rsid w:val="00DA4DB4"/>
    <w:rsid w:val="00DA5B44"/>
    <w:rsid w:val="00DB0818"/>
    <w:rsid w:val="00DB18DE"/>
    <w:rsid w:val="00DB3756"/>
    <w:rsid w:val="00DB76C4"/>
    <w:rsid w:val="00DC1983"/>
    <w:rsid w:val="00DC1FE4"/>
    <w:rsid w:val="00DC272A"/>
    <w:rsid w:val="00DC33AD"/>
    <w:rsid w:val="00DC3655"/>
    <w:rsid w:val="00DC6076"/>
    <w:rsid w:val="00DC6FBD"/>
    <w:rsid w:val="00DC7214"/>
    <w:rsid w:val="00DC7934"/>
    <w:rsid w:val="00DD0A3D"/>
    <w:rsid w:val="00DD1C1B"/>
    <w:rsid w:val="00DD2B6A"/>
    <w:rsid w:val="00DD3C87"/>
    <w:rsid w:val="00DD59DF"/>
    <w:rsid w:val="00DD5FE7"/>
    <w:rsid w:val="00DE0AF0"/>
    <w:rsid w:val="00DE11BA"/>
    <w:rsid w:val="00DE1BF9"/>
    <w:rsid w:val="00DE27B7"/>
    <w:rsid w:val="00DE2829"/>
    <w:rsid w:val="00DE31F0"/>
    <w:rsid w:val="00DE38D1"/>
    <w:rsid w:val="00DE46AC"/>
    <w:rsid w:val="00DE4C12"/>
    <w:rsid w:val="00DE5802"/>
    <w:rsid w:val="00DE65E9"/>
    <w:rsid w:val="00DF20DA"/>
    <w:rsid w:val="00DF40D3"/>
    <w:rsid w:val="00DF60F3"/>
    <w:rsid w:val="00DF743A"/>
    <w:rsid w:val="00DF7A36"/>
    <w:rsid w:val="00E00103"/>
    <w:rsid w:val="00E02BE8"/>
    <w:rsid w:val="00E046DA"/>
    <w:rsid w:val="00E050C4"/>
    <w:rsid w:val="00E05936"/>
    <w:rsid w:val="00E102B5"/>
    <w:rsid w:val="00E113A4"/>
    <w:rsid w:val="00E14072"/>
    <w:rsid w:val="00E14906"/>
    <w:rsid w:val="00E15069"/>
    <w:rsid w:val="00E16166"/>
    <w:rsid w:val="00E16A9C"/>
    <w:rsid w:val="00E177E7"/>
    <w:rsid w:val="00E20002"/>
    <w:rsid w:val="00E20F9B"/>
    <w:rsid w:val="00E2124F"/>
    <w:rsid w:val="00E212E9"/>
    <w:rsid w:val="00E21A9B"/>
    <w:rsid w:val="00E22517"/>
    <w:rsid w:val="00E24656"/>
    <w:rsid w:val="00E25CED"/>
    <w:rsid w:val="00E30CF4"/>
    <w:rsid w:val="00E313B2"/>
    <w:rsid w:val="00E327A2"/>
    <w:rsid w:val="00E327D2"/>
    <w:rsid w:val="00E33182"/>
    <w:rsid w:val="00E34300"/>
    <w:rsid w:val="00E3474F"/>
    <w:rsid w:val="00E35E47"/>
    <w:rsid w:val="00E369B6"/>
    <w:rsid w:val="00E409D9"/>
    <w:rsid w:val="00E40AC7"/>
    <w:rsid w:val="00E411D4"/>
    <w:rsid w:val="00E4184C"/>
    <w:rsid w:val="00E434B3"/>
    <w:rsid w:val="00E44040"/>
    <w:rsid w:val="00E44DF7"/>
    <w:rsid w:val="00E51081"/>
    <w:rsid w:val="00E51F0E"/>
    <w:rsid w:val="00E531DA"/>
    <w:rsid w:val="00E53349"/>
    <w:rsid w:val="00E561FB"/>
    <w:rsid w:val="00E563C3"/>
    <w:rsid w:val="00E563DB"/>
    <w:rsid w:val="00E57610"/>
    <w:rsid w:val="00E60362"/>
    <w:rsid w:val="00E6077F"/>
    <w:rsid w:val="00E61888"/>
    <w:rsid w:val="00E64234"/>
    <w:rsid w:val="00E66649"/>
    <w:rsid w:val="00E722B1"/>
    <w:rsid w:val="00E72DE0"/>
    <w:rsid w:val="00E73CD9"/>
    <w:rsid w:val="00E73D65"/>
    <w:rsid w:val="00E763B8"/>
    <w:rsid w:val="00E76E30"/>
    <w:rsid w:val="00E778C8"/>
    <w:rsid w:val="00E80AF9"/>
    <w:rsid w:val="00E8339F"/>
    <w:rsid w:val="00E846EF"/>
    <w:rsid w:val="00E8560C"/>
    <w:rsid w:val="00E85A41"/>
    <w:rsid w:val="00E86DB3"/>
    <w:rsid w:val="00E870A6"/>
    <w:rsid w:val="00E87BAC"/>
    <w:rsid w:val="00E9191A"/>
    <w:rsid w:val="00E919BF"/>
    <w:rsid w:val="00E9268B"/>
    <w:rsid w:val="00E931F4"/>
    <w:rsid w:val="00E933C4"/>
    <w:rsid w:val="00E93A01"/>
    <w:rsid w:val="00E97596"/>
    <w:rsid w:val="00E975F1"/>
    <w:rsid w:val="00EA1EA9"/>
    <w:rsid w:val="00EA515E"/>
    <w:rsid w:val="00EA6239"/>
    <w:rsid w:val="00EA684F"/>
    <w:rsid w:val="00EA76B0"/>
    <w:rsid w:val="00EB00BA"/>
    <w:rsid w:val="00EB20B3"/>
    <w:rsid w:val="00EB42B5"/>
    <w:rsid w:val="00EB4ABB"/>
    <w:rsid w:val="00EB5550"/>
    <w:rsid w:val="00EB6815"/>
    <w:rsid w:val="00EB7A2D"/>
    <w:rsid w:val="00EC0667"/>
    <w:rsid w:val="00EC1CCF"/>
    <w:rsid w:val="00EC227A"/>
    <w:rsid w:val="00EC4406"/>
    <w:rsid w:val="00EC66B9"/>
    <w:rsid w:val="00EC749C"/>
    <w:rsid w:val="00ED10BE"/>
    <w:rsid w:val="00ED6E64"/>
    <w:rsid w:val="00ED77CC"/>
    <w:rsid w:val="00ED7835"/>
    <w:rsid w:val="00EE0A22"/>
    <w:rsid w:val="00EE16EA"/>
    <w:rsid w:val="00EE274E"/>
    <w:rsid w:val="00EE302E"/>
    <w:rsid w:val="00EE5867"/>
    <w:rsid w:val="00EE5C7B"/>
    <w:rsid w:val="00EE5DA1"/>
    <w:rsid w:val="00EE5EE7"/>
    <w:rsid w:val="00EE6BC5"/>
    <w:rsid w:val="00EF0138"/>
    <w:rsid w:val="00EF0686"/>
    <w:rsid w:val="00EF0D86"/>
    <w:rsid w:val="00EF15ED"/>
    <w:rsid w:val="00EF1DB5"/>
    <w:rsid w:val="00EF2AB2"/>
    <w:rsid w:val="00EF2BF4"/>
    <w:rsid w:val="00EF47E8"/>
    <w:rsid w:val="00EF5ACB"/>
    <w:rsid w:val="00EF75DD"/>
    <w:rsid w:val="00EF7E49"/>
    <w:rsid w:val="00F03928"/>
    <w:rsid w:val="00F03D0A"/>
    <w:rsid w:val="00F04058"/>
    <w:rsid w:val="00F07544"/>
    <w:rsid w:val="00F078C2"/>
    <w:rsid w:val="00F104CC"/>
    <w:rsid w:val="00F11ED2"/>
    <w:rsid w:val="00F20A19"/>
    <w:rsid w:val="00F21AB9"/>
    <w:rsid w:val="00F21EAE"/>
    <w:rsid w:val="00F220C5"/>
    <w:rsid w:val="00F22F01"/>
    <w:rsid w:val="00F249D6"/>
    <w:rsid w:val="00F256BA"/>
    <w:rsid w:val="00F25DB8"/>
    <w:rsid w:val="00F26968"/>
    <w:rsid w:val="00F26C2B"/>
    <w:rsid w:val="00F3092E"/>
    <w:rsid w:val="00F33683"/>
    <w:rsid w:val="00F33F93"/>
    <w:rsid w:val="00F35505"/>
    <w:rsid w:val="00F35848"/>
    <w:rsid w:val="00F35AF8"/>
    <w:rsid w:val="00F365F7"/>
    <w:rsid w:val="00F36723"/>
    <w:rsid w:val="00F40B83"/>
    <w:rsid w:val="00F41792"/>
    <w:rsid w:val="00F42789"/>
    <w:rsid w:val="00F434B1"/>
    <w:rsid w:val="00F4416C"/>
    <w:rsid w:val="00F46DFA"/>
    <w:rsid w:val="00F479A0"/>
    <w:rsid w:val="00F503F2"/>
    <w:rsid w:val="00F50B62"/>
    <w:rsid w:val="00F5101E"/>
    <w:rsid w:val="00F53BC9"/>
    <w:rsid w:val="00F54018"/>
    <w:rsid w:val="00F5693C"/>
    <w:rsid w:val="00F569DE"/>
    <w:rsid w:val="00F60184"/>
    <w:rsid w:val="00F606C8"/>
    <w:rsid w:val="00F61BFF"/>
    <w:rsid w:val="00F61CC2"/>
    <w:rsid w:val="00F64529"/>
    <w:rsid w:val="00F64E53"/>
    <w:rsid w:val="00F64EDE"/>
    <w:rsid w:val="00F6509F"/>
    <w:rsid w:val="00F65591"/>
    <w:rsid w:val="00F67594"/>
    <w:rsid w:val="00F67B6E"/>
    <w:rsid w:val="00F67D43"/>
    <w:rsid w:val="00F71FB6"/>
    <w:rsid w:val="00F72AC4"/>
    <w:rsid w:val="00F72B3F"/>
    <w:rsid w:val="00F72F8D"/>
    <w:rsid w:val="00F7448A"/>
    <w:rsid w:val="00F771F2"/>
    <w:rsid w:val="00F8031F"/>
    <w:rsid w:val="00F81546"/>
    <w:rsid w:val="00F8348D"/>
    <w:rsid w:val="00F85101"/>
    <w:rsid w:val="00F85299"/>
    <w:rsid w:val="00F9229F"/>
    <w:rsid w:val="00F958D0"/>
    <w:rsid w:val="00F97052"/>
    <w:rsid w:val="00FA1EB0"/>
    <w:rsid w:val="00FA25C5"/>
    <w:rsid w:val="00FA4770"/>
    <w:rsid w:val="00FA557E"/>
    <w:rsid w:val="00FB0B49"/>
    <w:rsid w:val="00FB137D"/>
    <w:rsid w:val="00FB449F"/>
    <w:rsid w:val="00FB50B3"/>
    <w:rsid w:val="00FD035E"/>
    <w:rsid w:val="00FD0643"/>
    <w:rsid w:val="00FD0667"/>
    <w:rsid w:val="00FD080C"/>
    <w:rsid w:val="00FD2542"/>
    <w:rsid w:val="00FD393E"/>
    <w:rsid w:val="00FD63AE"/>
    <w:rsid w:val="00FE03D6"/>
    <w:rsid w:val="00FE3F87"/>
    <w:rsid w:val="00FE6996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D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D2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D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4D20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7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63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A4D20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A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4D20"/>
  </w:style>
  <w:style w:type="paragraph" w:styleId="Footer">
    <w:name w:val="footer"/>
    <w:basedOn w:val="Normal"/>
    <w:link w:val="FooterChar"/>
    <w:uiPriority w:val="99"/>
    <w:semiHidden/>
    <w:rsid w:val="009A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D20"/>
  </w:style>
  <w:style w:type="paragraph" w:styleId="Title">
    <w:name w:val="Title"/>
    <w:basedOn w:val="Normal"/>
    <w:next w:val="Normal"/>
    <w:link w:val="TitleChar"/>
    <w:uiPriority w:val="99"/>
    <w:qFormat/>
    <w:rsid w:val="0030260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260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uiPriority w:val="99"/>
    <w:rsid w:val="0045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40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9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9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39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9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98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41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98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98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38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98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98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8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3259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user</cp:lastModifiedBy>
  <cp:revision>2</cp:revision>
  <dcterms:created xsi:type="dcterms:W3CDTF">2014-06-30T16:15:00Z</dcterms:created>
  <dcterms:modified xsi:type="dcterms:W3CDTF">2014-06-30T16:15:00Z</dcterms:modified>
</cp:coreProperties>
</file>